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BC1" w:rsidRDefault="008343A0">
      <w:pPr>
        <w:spacing w:after="281" w:line="259" w:lineRule="auto"/>
        <w:ind w:left="3574" w:firstLine="0"/>
      </w:pPr>
      <w:bookmarkStart w:id="0" w:name="_GoBack"/>
      <w:bookmarkEnd w:id="0"/>
      <w:r>
        <w:rPr>
          <w:noProof/>
        </w:rPr>
        <w:drawing>
          <wp:inline distT="0" distB="0" distL="0" distR="0">
            <wp:extent cx="1804416" cy="1057656"/>
            <wp:effectExtent l="0" t="0" r="0" b="0"/>
            <wp:docPr id="11274" name="Picture 11274"/>
            <wp:cNvGraphicFramePr/>
            <a:graphic xmlns:a="http://schemas.openxmlformats.org/drawingml/2006/main">
              <a:graphicData uri="http://schemas.openxmlformats.org/drawingml/2006/picture">
                <pic:pic xmlns:pic="http://schemas.openxmlformats.org/drawingml/2006/picture">
                  <pic:nvPicPr>
                    <pic:cNvPr id="11274" name="Picture 11274"/>
                    <pic:cNvPicPr/>
                  </pic:nvPicPr>
                  <pic:blipFill>
                    <a:blip r:embed="rId7"/>
                    <a:stretch>
                      <a:fillRect/>
                    </a:stretch>
                  </pic:blipFill>
                  <pic:spPr>
                    <a:xfrm>
                      <a:off x="0" y="0"/>
                      <a:ext cx="1804416" cy="1057656"/>
                    </a:xfrm>
                    <a:prstGeom prst="rect">
                      <a:avLst/>
                    </a:prstGeom>
                  </pic:spPr>
                </pic:pic>
              </a:graphicData>
            </a:graphic>
          </wp:inline>
        </w:drawing>
      </w:r>
    </w:p>
    <w:p w:rsidR="00A12BC1" w:rsidRDefault="008343A0">
      <w:pPr>
        <w:spacing w:after="525" w:line="308" w:lineRule="auto"/>
        <w:ind w:left="2076" w:right="2282" w:firstLine="715"/>
      </w:pPr>
      <w:r>
        <w:rPr>
          <w:sz w:val="16"/>
        </w:rPr>
        <w:t>Perrott Hill   North Perrott   Crewkerne   Somerset   TA18 7SL Tel: 01460 72051   Email: headmaster@perrotthill.com   Web: www.perrotthill.com</w:t>
      </w:r>
    </w:p>
    <w:p w:rsidR="00A12BC1" w:rsidRDefault="008343A0">
      <w:pPr>
        <w:spacing w:after="0" w:line="259" w:lineRule="auto"/>
        <w:ind w:left="-5"/>
      </w:pPr>
      <w:r>
        <w:rPr>
          <w:sz w:val="24"/>
        </w:rPr>
        <w:t>Position Applied For:</w:t>
      </w:r>
    </w:p>
    <w:tbl>
      <w:tblPr>
        <w:tblStyle w:val="TableGrid"/>
        <w:tblW w:w="10205" w:type="dxa"/>
        <w:tblInd w:w="0" w:type="dxa"/>
        <w:tblCellMar>
          <w:bottom w:w="76" w:type="dxa"/>
          <w:right w:w="115" w:type="dxa"/>
        </w:tblCellMar>
        <w:tblLook w:val="04A0" w:firstRow="1" w:lastRow="0" w:firstColumn="1" w:lastColumn="0" w:noHBand="0" w:noVBand="1"/>
      </w:tblPr>
      <w:tblGrid>
        <w:gridCol w:w="1417"/>
        <w:gridCol w:w="3685"/>
        <w:gridCol w:w="5103"/>
      </w:tblGrid>
      <w:tr w:rsidR="00A12BC1">
        <w:trPr>
          <w:trHeight w:val="420"/>
        </w:trPr>
        <w:tc>
          <w:tcPr>
            <w:tcW w:w="1417"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Title: </w:t>
            </w:r>
          </w:p>
        </w:tc>
        <w:tc>
          <w:tcPr>
            <w:tcW w:w="3685"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Surname: </w:t>
            </w:r>
          </w:p>
        </w:tc>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First names: </w:t>
            </w:r>
          </w:p>
        </w:tc>
      </w:tr>
      <w:tr w:rsidR="00A12BC1">
        <w:trPr>
          <w:trHeight w:val="420"/>
        </w:trPr>
        <w:tc>
          <w:tcPr>
            <w:tcW w:w="1417"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 </w:t>
            </w:r>
          </w:p>
        </w:tc>
        <w:tc>
          <w:tcPr>
            <w:tcW w:w="3685"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Former Surname/s: </w:t>
            </w:r>
          </w:p>
        </w:tc>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(Please underline name by which you like to be known)</w:t>
            </w:r>
          </w:p>
        </w:tc>
      </w:tr>
    </w:tbl>
    <w:p w:rsidR="00A12BC1" w:rsidRDefault="008343A0">
      <w:pPr>
        <w:spacing w:after="264"/>
        <w:ind w:left="-5"/>
      </w:pPr>
      <w:r>
        <w:t>Current address (if living at any other address in the last FIVE years, please give details on a separate sheet):</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1216" name="Group 11216"/>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590" name="Shape 590"/>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0951DD65" id="Group 11216"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AybJX/ZQIAANQFAAAOAAAAAAAAAAAAAAAAAC4CAABkcnMvZTJv&#10;RG9jLnhtbFBLAQItABQABgAIAAAAIQBW0Lap2gAAAAQBAAAPAAAAAAAAAAAAAAAAAL8EAABkcnMv&#10;ZG93bnJldi54bWxQSwUGAAAAAAQABADzAAAAxgUAAAAA&#10;">
                <v:shape id="Shape 590"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1217" name="Group 11217"/>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591" name="Shape 59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14D1E65D" id="Group 11217"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">
                <v:shape id="Shape 591"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1218" name="Group 11218"/>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592" name="Shape 59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2BF856F5" id="Group 11218"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">
                <v:shape id="Shape 592"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spacing w:after="177"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1219" name="Group 11219"/>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593" name="Shape 59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76C86F1D" id="Group 11219"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NaFePJkAgAA1AUAAA4AAAAAAAAAAAAAAAAALgIAAGRycy9lMm9E&#10;b2MueG1sUEsBAi0AFAAGAAgAAAAhAFbQtqnaAAAABAEAAA8AAAAAAAAAAAAAAAAAvgQAAGRycy9k&#10;b3ducmV2LnhtbFBLBQYAAAAABAAEAPMAAADFBQAAAAA=&#10;">
                <v:shape id="Shape 593"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spacing w:after="264"/>
        <w:ind w:left="-5"/>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540000</wp:posOffset>
                </wp:positionH>
                <wp:positionV relativeFrom="page">
                  <wp:posOffset>10233474</wp:posOffset>
                </wp:positionV>
                <wp:extent cx="6479997" cy="6350"/>
                <wp:effectExtent l="0" t="0" r="0" b="0"/>
                <wp:wrapTopAndBottom/>
                <wp:docPr id="11222" name="Group 11222"/>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613" name="Shape 61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anchor>
            </w:drawing>
          </mc:Choice>
          <mc:Fallback>
            <w:pict>
              <v:group w14:anchorId="7DC2E43D" id="Group 11222" o:spid="_x0000_s1026" style="position:absolute;margin-left:42.5pt;margin-top:805.8pt;width:510.25pt;height:.5pt;z-index:251658240;mso-position-horizontal-relative:page;mso-position-vertical-relative:pag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">
                <v:shape id="Shape 613"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" path="m,l6479997,e" filled="f" strokecolor="#999a9a" strokeweight=".5pt">
                  <v:stroke miterlimit="83231f" joinstyle="miter"/>
                  <v:path arrowok="t" textboxrect="0,0,6479997,0"/>
                </v:shape>
                <w10:wrap type="topAndBottom" anchorx="page" anchory="page"/>
              </v:group>
            </w:pict>
          </mc:Fallback>
        </mc:AlternateContent>
      </w:r>
      <w:r>
        <w:t xml:space="preserve">Address for correspondence (if different from above):  </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533400"/>
                <wp:effectExtent l="0" t="0" r="0" b="0"/>
                <wp:docPr id="11214" name="Group 11214"/>
                <wp:cNvGraphicFramePr/>
                <a:graphic xmlns:a="http://schemas.openxmlformats.org/drawingml/2006/main">
                  <a:graphicData uri="http://schemas.microsoft.com/office/word/2010/wordprocessingGroup">
                    <wpg:wgp>
                      <wpg:cNvGrpSpPr/>
                      <wpg:grpSpPr>
                        <a:xfrm>
                          <a:off x="0" y="0"/>
                          <a:ext cx="6479997" cy="533400"/>
                          <a:chOff x="0" y="0"/>
                          <a:chExt cx="6479997" cy="533400"/>
                        </a:xfrm>
                      </wpg:grpSpPr>
                      <wps:wsp>
                        <wps:cNvPr id="198" name="Shape 198"/>
                        <wps:cNvSpPr/>
                        <wps:spPr>
                          <a:xfrm>
                            <a:off x="3568547" y="302849"/>
                            <a:ext cx="144234" cy="25152"/>
                          </a:xfrm>
                          <a:custGeom>
                            <a:avLst/>
                            <a:gdLst/>
                            <a:ahLst/>
                            <a:cxnLst/>
                            <a:rect l="0" t="0" r="0" b="0"/>
                            <a:pathLst>
                              <a:path w="144234" h="25152">
                                <a:moveTo>
                                  <a:pt x="0" y="0"/>
                                </a:moveTo>
                                <a:lnTo>
                                  <a:pt x="3678" y="1226"/>
                                </a:lnTo>
                                <a:cubicBezTo>
                                  <a:pt x="15192" y="4477"/>
                                  <a:pt x="30912" y="7715"/>
                                  <a:pt x="51803" y="9798"/>
                                </a:cubicBezTo>
                                <a:cubicBezTo>
                                  <a:pt x="74638" y="12110"/>
                                  <a:pt x="93764" y="12846"/>
                                  <a:pt x="108814" y="12846"/>
                                </a:cubicBezTo>
                                <a:cubicBezTo>
                                  <a:pt x="121571" y="12846"/>
                                  <a:pt x="131401" y="12322"/>
                                  <a:pt x="138066" y="11794"/>
                                </a:cubicBezTo>
                                <a:lnTo>
                                  <a:pt x="144234" y="11200"/>
                                </a:lnTo>
                                <a:lnTo>
                                  <a:pt x="144234" y="23472"/>
                                </a:lnTo>
                                <a:lnTo>
                                  <a:pt x="137835" y="24143"/>
                                </a:lnTo>
                                <a:cubicBezTo>
                                  <a:pt x="130889" y="24673"/>
                                  <a:pt x="121234" y="25152"/>
                                  <a:pt x="109029" y="25152"/>
                                </a:cubicBezTo>
                                <a:cubicBezTo>
                                  <a:pt x="90843" y="25152"/>
                                  <a:pt x="71184" y="24111"/>
                                  <a:pt x="50571" y="22054"/>
                                </a:cubicBezTo>
                                <a:cubicBezTo>
                                  <a:pt x="29381" y="19933"/>
                                  <a:pt x="13160" y="16675"/>
                                  <a:pt x="952" y="13276"/>
                                </a:cubicBezTo>
                                <a:lnTo>
                                  <a:pt x="0" y="12963"/>
                                </a:lnTo>
                                <a:lnTo>
                                  <a:pt x="0" y="0"/>
                                </a:lnTo>
                                <a:close/>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594" name="Shape 594"/>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595" name="Shape 595"/>
                        <wps:cNvSpPr/>
                        <wps:spPr>
                          <a:xfrm>
                            <a:off x="0" y="2667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596" name="Shape 596"/>
                        <wps:cNvSpPr/>
                        <wps:spPr>
                          <a:xfrm>
                            <a:off x="0" y="5334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3D652576" id="Group 11214" o:spid="_x0000_s1026" style="width:510.25pt;height:42pt;mso-position-horizontal-relative:char;mso-position-vertical-relative:line" coordsize="64799,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">
                <v:shape id="Shape 198" o:spid="_x0000_s1027" style="position:absolute;left:35685;top:3028;width:1442;height:252;visibility:visible;mso-wrap-style:square;v-text-anchor:top" coordsize="144234,2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" path="m,l3678,1226c15192,4477,30912,7715,51803,9798v22835,2312,41961,3048,57011,3048c121571,12846,131401,12322,138066,11794r6168,-594l144234,23472r-6399,671c130889,24673,121234,25152,109029,25152v-18186,,-37845,-1041,-58458,-3098c29381,19933,13160,16675,952,13276l,12963,,xe" fillcolor="#f2f0ef" stroked="f" strokeweight="0">
                  <v:stroke miterlimit="83231f" joinstyle="miter"/>
                  <v:path arrowok="t" textboxrect="0,0,144234,25152"/>
                </v:shape>
                <v:shape id="Shape 594" o:spid="_x0000_s1028"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" path="m,l6479997,e" filled="f" strokecolor="#999a9a" strokeweight=".5pt">
                  <v:stroke miterlimit="83231f" joinstyle="miter"/>
                  <v:path arrowok="t" textboxrect="0,0,6479997,0"/>
                </v:shape>
                <v:shape id="Shape 595" o:spid="_x0000_s1029" style="position:absolute;top:2667;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" path="m,l6479997,e" filled="f" strokecolor="#999a9a" strokeweight=".5pt">
                  <v:stroke miterlimit="83231f" joinstyle="miter"/>
                  <v:path arrowok="t" textboxrect="0,0,6479997,0"/>
                </v:shape>
                <v:shape id="Shape 596" o:spid="_x0000_s1030" style="position:absolute;top:5334;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tbl>
      <w:tblPr>
        <w:tblStyle w:val="TableGrid"/>
        <w:tblW w:w="10205" w:type="dxa"/>
        <w:tblInd w:w="0" w:type="dxa"/>
        <w:tblCellMar>
          <w:bottom w:w="76" w:type="dxa"/>
          <w:right w:w="115" w:type="dxa"/>
        </w:tblCellMar>
        <w:tblLook w:val="04A0" w:firstRow="1" w:lastRow="0" w:firstColumn="1" w:lastColumn="0" w:noHBand="0" w:noVBand="1"/>
      </w:tblPr>
      <w:tblGrid>
        <w:gridCol w:w="5102"/>
        <w:gridCol w:w="5103"/>
      </w:tblGrid>
      <w:tr w:rsidR="00A12BC1">
        <w:trPr>
          <w:trHeight w:val="420"/>
        </w:trPr>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Contact numbers: </w:t>
            </w:r>
          </w:p>
        </w:tc>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Mobile telephone number:</w:t>
            </w:r>
          </w:p>
        </w:tc>
      </w:tr>
      <w:tr w:rsidR="00A12BC1">
        <w:trPr>
          <w:trHeight w:val="420"/>
        </w:trPr>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 </w:t>
            </w:r>
          </w:p>
        </w:tc>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E-mail address:</w:t>
            </w:r>
          </w:p>
        </w:tc>
      </w:tr>
      <w:tr w:rsidR="00A12BC1">
        <w:trPr>
          <w:trHeight w:val="420"/>
        </w:trPr>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Best time and number to contact you:</w:t>
            </w:r>
          </w:p>
        </w:tc>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May we contact you at work? Yes/No </w:t>
            </w:r>
          </w:p>
        </w:tc>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Where did you learn about this vacancy?</w:t>
            </w:r>
          </w:p>
        </w:tc>
      </w:tr>
    </w:tbl>
    <w:p w:rsidR="00A12BC1" w:rsidRDefault="008343A0">
      <w:pPr>
        <w:spacing w:after="20" w:line="259" w:lineRule="auto"/>
        <w:ind w:left="5620" w:firstLine="0"/>
      </w:pPr>
      <w:r>
        <w:rPr>
          <w:rFonts w:ascii="Calibri" w:eastAsia="Calibri" w:hAnsi="Calibri" w:cs="Calibri"/>
          <w:noProof/>
          <w:color w:val="000000"/>
          <w:sz w:val="22"/>
        </w:rPr>
        <mc:AlternateContent>
          <mc:Choice Requires="wpg">
            <w:drawing>
              <wp:inline distT="0" distB="0" distL="0" distR="0">
                <wp:extent cx="144234" cy="14908"/>
                <wp:effectExtent l="0" t="0" r="0" b="0"/>
                <wp:docPr id="11213" name="Group 11213"/>
                <wp:cNvGraphicFramePr/>
                <a:graphic xmlns:a="http://schemas.openxmlformats.org/drawingml/2006/main">
                  <a:graphicData uri="http://schemas.microsoft.com/office/word/2010/wordprocessingGroup">
                    <wpg:wgp>
                      <wpg:cNvGrpSpPr/>
                      <wpg:grpSpPr>
                        <a:xfrm>
                          <a:off x="0" y="0"/>
                          <a:ext cx="144234" cy="14908"/>
                          <a:chOff x="0" y="0"/>
                          <a:chExt cx="144234" cy="14908"/>
                        </a:xfrm>
                      </wpg:grpSpPr>
                      <wps:wsp>
                        <wps:cNvPr id="11894" name="Shape 11894"/>
                        <wps:cNvSpPr/>
                        <wps:spPr>
                          <a:xfrm>
                            <a:off x="0" y="0"/>
                            <a:ext cx="144234" cy="14908"/>
                          </a:xfrm>
                          <a:custGeom>
                            <a:avLst/>
                            <a:gdLst/>
                            <a:ahLst/>
                            <a:cxnLst/>
                            <a:rect l="0" t="0" r="0" b="0"/>
                            <a:pathLst>
                              <a:path w="144234" h="14908">
                                <a:moveTo>
                                  <a:pt x="0" y="0"/>
                                </a:moveTo>
                                <a:lnTo>
                                  <a:pt x="144234" y="0"/>
                                </a:lnTo>
                                <a:lnTo>
                                  <a:pt x="144234" y="14908"/>
                                </a:lnTo>
                                <a:lnTo>
                                  <a:pt x="0" y="14908"/>
                                </a:lnTo>
                                <a:lnTo>
                                  <a:pt x="0" y="0"/>
                                </a:lnTo>
                              </a:path>
                            </a:pathLst>
                          </a:custGeom>
                          <a:ln w="0" cap="flat">
                            <a:miter lim="127000"/>
                          </a:ln>
                        </wps:spPr>
                        <wps:style>
                          <a:lnRef idx="0">
                            <a:srgbClr val="000000">
                              <a:alpha val="0"/>
                            </a:srgbClr>
                          </a:lnRef>
                          <a:fillRef idx="1">
                            <a:srgbClr val="F2F0EF"/>
                          </a:fillRef>
                          <a:effectRef idx="0">
                            <a:scrgbClr r="0" g="0" b="0"/>
                          </a:effectRef>
                          <a:fontRef idx="none"/>
                        </wps:style>
                        <wps:bodyPr/>
                      </wps:wsp>
                    </wpg:wgp>
                  </a:graphicData>
                </a:graphic>
              </wp:inline>
            </w:drawing>
          </mc:Choice>
          <mc:Fallback>
            <w:pict>
              <v:group w14:anchorId="550381F3" id="Group 11213" o:spid="_x0000_s1026" style="width:11.35pt;height:1.15pt;mso-position-horizontal-relative:char;mso-position-vertical-relative:line" coordsize="144234,14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">
                <v:shape id="Shape 11894" o:spid="_x0000_s1027" style="position:absolute;width:144234;height:14908;visibility:visible;mso-wrap-style:square;v-text-anchor:top" coordsize="144234,1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" path="m,l144234,r,14908l,14908,,e" fillcolor="#f2f0ef" stroked="f" strokeweight="0">
                  <v:stroke miterlimit="83231f" joinstyle="miter"/>
                  <v:path arrowok="t" textboxrect="0,0,144234,14908"/>
                </v:shape>
                <w10:anchorlock/>
              </v:group>
            </w:pict>
          </mc:Fallback>
        </mc:AlternateContent>
      </w:r>
    </w:p>
    <w:p w:rsidR="00A12BC1" w:rsidRDefault="008343A0">
      <w:pPr>
        <w:tabs>
          <w:tab w:val="center" w:pos="5940"/>
        </w:tabs>
        <w:ind w:left="-15" w:firstLine="0"/>
      </w:pPr>
      <w:r>
        <w:t xml:space="preserve">Nationality: </w:t>
      </w:r>
      <w:r>
        <w:tab/>
        <w:t>National Insurance No:</w:t>
      </w:r>
    </w:p>
    <w:tbl>
      <w:tblPr>
        <w:tblStyle w:val="TableGrid"/>
        <w:tblW w:w="10205" w:type="dxa"/>
        <w:tblInd w:w="0" w:type="dxa"/>
        <w:tblCellMar>
          <w:top w:w="177" w:type="dxa"/>
          <w:bottom w:w="76" w:type="dxa"/>
          <w:right w:w="115" w:type="dxa"/>
        </w:tblCellMar>
        <w:tblLook w:val="04A0" w:firstRow="1" w:lastRow="0" w:firstColumn="1" w:lastColumn="0" w:noHBand="0" w:noVBand="1"/>
      </w:tblPr>
      <w:tblGrid>
        <w:gridCol w:w="5102"/>
        <w:gridCol w:w="5103"/>
      </w:tblGrid>
      <w:tr w:rsidR="00A12BC1">
        <w:trPr>
          <w:trHeight w:val="420"/>
        </w:trPr>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DfES No: </w:t>
            </w:r>
          </w:p>
        </w:tc>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Date of Birth:</w:t>
            </w:r>
          </w:p>
        </w:tc>
      </w:tr>
      <w:tr w:rsidR="00A12BC1">
        <w:trPr>
          <w:trHeight w:val="840"/>
        </w:trPr>
        <w:tc>
          <w:tcPr>
            <w:tcW w:w="5102" w:type="dxa"/>
            <w:tcBorders>
              <w:top w:val="single" w:sz="4" w:space="0" w:color="999A9A"/>
              <w:left w:val="nil"/>
              <w:bottom w:val="single" w:sz="4" w:space="0" w:color="999A9A"/>
              <w:right w:val="nil"/>
            </w:tcBorders>
          </w:tcPr>
          <w:p w:rsidR="00A12BC1" w:rsidRDefault="008343A0">
            <w:pPr>
              <w:spacing w:after="0" w:line="259" w:lineRule="auto"/>
              <w:ind w:left="0" w:firstLine="0"/>
            </w:pPr>
            <w:r>
              <w:t>Marital Status (and details of family if applicable):</w:t>
            </w:r>
          </w:p>
        </w:tc>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Current School/Company: </w:t>
            </w:r>
          </w:p>
        </w:tc>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Present salary and allowances:</w:t>
            </w:r>
          </w:p>
        </w:tc>
      </w:tr>
      <w:tr w:rsidR="00A12BC1">
        <w:trPr>
          <w:trHeight w:val="420"/>
        </w:trPr>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Position(s) held:</w:t>
            </w:r>
          </w:p>
        </w:tc>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Do you have Qualifi ed Teacher Status?   Yes/No</w:t>
            </w:r>
          </w:p>
        </w:tc>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bl>
    <w:p w:rsidR="00A12BC1" w:rsidRDefault="008343A0">
      <w:pPr>
        <w:spacing w:after="264"/>
        <w:ind w:left="-5"/>
      </w:pPr>
      <w:r>
        <w:t>Please indicate if you know any existing employees or governors at the school, and, if so, how you know them.</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1220" name="Group 11220"/>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611" name="Shape 61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351E045E" id="Group 11220"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">
                <v:shape id="Shape 611"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spacing w:after="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1221" name="Group 11221"/>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612" name="Shape 61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7F5A6ECE" id="Group 11221"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">
                <v:shape id="Shape 612"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" path="m,l6479997,e" filled="f" strokecolor="#999a9a" strokeweight=".5pt">
                  <v:stroke miterlimit="83231f" joinstyle="miter"/>
                  <v:path arrowok="t" textboxrect="0,0,6479997,0"/>
                </v:shape>
                <w10:anchorlock/>
              </v:group>
            </w:pict>
          </mc:Fallback>
        </mc:AlternateContent>
      </w:r>
    </w:p>
    <w:p w:rsidR="00A12BC1" w:rsidRDefault="008343A0">
      <w:pPr>
        <w:pStyle w:val="Heading1"/>
        <w:spacing w:after="173"/>
        <w:ind w:left="-5"/>
      </w:pPr>
      <w:r>
        <w:t>Education and Qualifi cations</w:t>
      </w:r>
    </w:p>
    <w:p w:rsidR="00A12BC1" w:rsidRDefault="008343A0">
      <w:pPr>
        <w:spacing w:after="22"/>
        <w:ind w:left="-5"/>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540000</wp:posOffset>
                </wp:positionH>
                <wp:positionV relativeFrom="page">
                  <wp:posOffset>10184274</wp:posOffset>
                </wp:positionV>
                <wp:extent cx="6479997" cy="6350"/>
                <wp:effectExtent l="0" t="0" r="0" b="0"/>
                <wp:wrapTopAndBottom/>
                <wp:docPr id="10136" name="Group 10136"/>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78" name="Shape 878"/>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anchor>
            </w:drawing>
          </mc:Choice>
          <mc:Fallback>
            <w:pict>
              <v:group w14:anchorId="5814BF40" id="Group 10136" o:spid="_x0000_s1026" style="position:absolute;margin-left:42.5pt;margin-top:801.9pt;width:510.25pt;height:.5pt;z-index:251659264;mso-position-horizontal-relative:page;mso-position-vertical-relative:pag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">
                <v:shape id="Shape 878"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" path="m,l6479997,e" filled="f" strokecolor="#999a9a" strokeweight=".5pt">
                  <v:stroke miterlimit="83231f" joinstyle="miter"/>
                  <v:path arrowok="t" textboxrect="0,0,6479997,0"/>
                </v:shape>
                <w10:wrap type="topAndBottom" anchorx="page" anchory="page"/>
              </v:group>
            </w:pict>
          </mc:Fallback>
        </mc:AlternateContent>
      </w:r>
      <w:r>
        <w:t>Education (from age 11)</w:t>
      </w:r>
    </w:p>
    <w:tbl>
      <w:tblPr>
        <w:tblStyle w:val="TableGrid"/>
        <w:tblW w:w="10205" w:type="dxa"/>
        <w:tblInd w:w="0" w:type="dxa"/>
        <w:tblCellMar>
          <w:bottom w:w="76" w:type="dxa"/>
          <w:right w:w="115" w:type="dxa"/>
        </w:tblCellMar>
        <w:tblLook w:val="04A0" w:firstRow="1" w:lastRow="0" w:firstColumn="1" w:lastColumn="0" w:noHBand="0" w:noVBand="1"/>
      </w:tblPr>
      <w:tblGrid>
        <w:gridCol w:w="3515"/>
        <w:gridCol w:w="1814"/>
        <w:gridCol w:w="3912"/>
        <w:gridCol w:w="964"/>
      </w:tblGrid>
      <w:tr w:rsidR="00A12BC1">
        <w:trPr>
          <w:trHeight w:val="243"/>
        </w:trPr>
        <w:tc>
          <w:tcPr>
            <w:tcW w:w="3515" w:type="dxa"/>
            <w:tcBorders>
              <w:top w:val="nil"/>
              <w:left w:val="nil"/>
              <w:bottom w:val="single" w:sz="4" w:space="0" w:color="999A9A"/>
              <w:right w:val="nil"/>
            </w:tcBorders>
          </w:tcPr>
          <w:p w:rsidR="00A12BC1" w:rsidRDefault="008343A0">
            <w:pPr>
              <w:spacing w:after="0" w:line="259" w:lineRule="auto"/>
              <w:ind w:left="0" w:firstLine="0"/>
            </w:pPr>
            <w:r>
              <w:t xml:space="preserve">School(s) </w:t>
            </w:r>
          </w:p>
        </w:tc>
        <w:tc>
          <w:tcPr>
            <w:tcW w:w="1814" w:type="dxa"/>
            <w:tcBorders>
              <w:top w:val="nil"/>
              <w:left w:val="nil"/>
              <w:bottom w:val="single" w:sz="4" w:space="0" w:color="999A9A"/>
              <w:right w:val="nil"/>
            </w:tcBorders>
          </w:tcPr>
          <w:p w:rsidR="00A12BC1" w:rsidRDefault="008343A0">
            <w:pPr>
              <w:spacing w:after="0" w:line="259" w:lineRule="auto"/>
              <w:ind w:left="0" w:firstLine="0"/>
            </w:pPr>
            <w:r>
              <w:t xml:space="preserve">Dates </w:t>
            </w:r>
          </w:p>
        </w:tc>
        <w:tc>
          <w:tcPr>
            <w:tcW w:w="3912" w:type="dxa"/>
            <w:tcBorders>
              <w:top w:val="nil"/>
              <w:left w:val="nil"/>
              <w:bottom w:val="single" w:sz="4" w:space="0" w:color="999A9A"/>
              <w:right w:val="nil"/>
            </w:tcBorders>
          </w:tcPr>
          <w:p w:rsidR="00A12BC1" w:rsidRDefault="008343A0">
            <w:pPr>
              <w:spacing w:after="0" w:line="259" w:lineRule="auto"/>
              <w:ind w:left="0" w:firstLine="0"/>
            </w:pPr>
            <w:r>
              <w:t xml:space="preserve">GCSE subjects </w:t>
            </w:r>
          </w:p>
        </w:tc>
        <w:tc>
          <w:tcPr>
            <w:tcW w:w="964" w:type="dxa"/>
            <w:tcBorders>
              <w:top w:val="nil"/>
              <w:left w:val="nil"/>
              <w:bottom w:val="single" w:sz="4" w:space="0" w:color="999A9A"/>
              <w:right w:val="nil"/>
            </w:tcBorders>
          </w:tcPr>
          <w:p w:rsidR="00A12BC1" w:rsidRDefault="008343A0">
            <w:pPr>
              <w:spacing w:after="0" w:line="259" w:lineRule="auto"/>
              <w:ind w:left="0" w:firstLine="0"/>
            </w:pPr>
            <w:r>
              <w:t>Grade</w:t>
            </w:r>
          </w:p>
        </w:tc>
      </w:tr>
      <w:tr w:rsidR="00A12BC1">
        <w:trPr>
          <w:trHeight w:val="420"/>
        </w:trPr>
        <w:tc>
          <w:tcPr>
            <w:tcW w:w="3515"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81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91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9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3515"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81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91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9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3515"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81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91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9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3515"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 </w:t>
            </w:r>
            <w:r>
              <w:tab/>
              <w:t xml:space="preserve"> </w:t>
            </w:r>
          </w:p>
        </w:tc>
        <w:tc>
          <w:tcPr>
            <w:tcW w:w="181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912" w:type="dxa"/>
            <w:tcBorders>
              <w:top w:val="single" w:sz="4" w:space="0" w:color="999A9A"/>
              <w:left w:val="nil"/>
              <w:bottom w:val="single" w:sz="4" w:space="0" w:color="999A9A"/>
              <w:right w:val="nil"/>
            </w:tcBorders>
            <w:vAlign w:val="bottom"/>
          </w:tcPr>
          <w:p w:rsidR="00A12BC1" w:rsidRDefault="008343A0">
            <w:pPr>
              <w:spacing w:after="0" w:line="259" w:lineRule="auto"/>
              <w:ind w:left="3151" w:firstLine="0"/>
            </w:pPr>
            <w:r>
              <w:t xml:space="preserve"> </w:t>
            </w:r>
          </w:p>
        </w:tc>
        <w:tc>
          <w:tcPr>
            <w:tcW w:w="9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3515"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81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91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9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3515"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81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91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9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3515"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81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91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9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3515"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81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91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9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953"/>
        </w:trPr>
        <w:tc>
          <w:tcPr>
            <w:tcW w:w="3515" w:type="dxa"/>
            <w:tcBorders>
              <w:top w:val="single" w:sz="4" w:space="0" w:color="999A9A"/>
              <w:left w:val="nil"/>
              <w:bottom w:val="single" w:sz="4" w:space="0" w:color="999A9A"/>
              <w:right w:val="nil"/>
            </w:tcBorders>
            <w:vAlign w:val="bottom"/>
          </w:tcPr>
          <w:p w:rsidR="00A12BC1" w:rsidRDefault="008343A0">
            <w:pPr>
              <w:spacing w:after="192" w:line="259" w:lineRule="auto"/>
              <w:ind w:left="0" w:firstLine="0"/>
            </w:pPr>
            <w:r>
              <w:t>Education (A-Levels)</w:t>
            </w:r>
          </w:p>
          <w:p w:rsidR="00A12BC1" w:rsidRDefault="008343A0">
            <w:pPr>
              <w:spacing w:after="0" w:line="259" w:lineRule="auto"/>
              <w:ind w:left="0" w:firstLine="0"/>
            </w:pPr>
            <w:r>
              <w:t xml:space="preserve">School(s) </w:t>
            </w:r>
          </w:p>
        </w:tc>
        <w:tc>
          <w:tcPr>
            <w:tcW w:w="1814"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Dates </w:t>
            </w:r>
          </w:p>
        </w:tc>
        <w:tc>
          <w:tcPr>
            <w:tcW w:w="391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A-Level subjects </w:t>
            </w:r>
          </w:p>
        </w:tc>
        <w:tc>
          <w:tcPr>
            <w:tcW w:w="964"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Grade</w:t>
            </w:r>
          </w:p>
        </w:tc>
      </w:tr>
    </w:tbl>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26" name="Group 10126"/>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61" name="Shape 86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3A306A5" id="Group 10126"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IjnUWlkAgAA1AUAAA4AAAAAAAAAAAAAAAAALgIAAGRycy9lMm9E&#10;b2MueG1sUEsBAi0AFAAGAAgAAAAhAFbQtqnaAAAABAEAAA8AAAAAAAAAAAAAAAAAvgQAAGRycy9k&#10;b3ducmV2LnhtbFBLBQYAAAAABAAEAPMAAADFBQAAAAA=&#10;">
                <v:shape id="Shape 861"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spacing w:after="291"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533400"/>
                <wp:effectExtent l="0" t="0" r="0" b="0"/>
                <wp:docPr id="10125" name="Group 10125"/>
                <wp:cNvGraphicFramePr/>
                <a:graphic xmlns:a="http://schemas.openxmlformats.org/drawingml/2006/main">
                  <a:graphicData uri="http://schemas.microsoft.com/office/word/2010/wordprocessingGroup">
                    <wpg:wgp>
                      <wpg:cNvGrpSpPr/>
                      <wpg:grpSpPr>
                        <a:xfrm>
                          <a:off x="0" y="0"/>
                          <a:ext cx="6479997" cy="533400"/>
                          <a:chOff x="0" y="0"/>
                          <a:chExt cx="6479997" cy="533400"/>
                        </a:xfrm>
                      </wpg:grpSpPr>
                      <wps:wsp>
                        <wps:cNvPr id="837" name="Shape 837"/>
                        <wps:cNvSpPr/>
                        <wps:spPr>
                          <a:xfrm>
                            <a:off x="3568547" y="373349"/>
                            <a:ext cx="144234" cy="25152"/>
                          </a:xfrm>
                          <a:custGeom>
                            <a:avLst/>
                            <a:gdLst/>
                            <a:ahLst/>
                            <a:cxnLst/>
                            <a:rect l="0" t="0" r="0" b="0"/>
                            <a:pathLst>
                              <a:path w="144234" h="25152">
                                <a:moveTo>
                                  <a:pt x="0" y="0"/>
                                </a:moveTo>
                                <a:lnTo>
                                  <a:pt x="3678" y="1226"/>
                                </a:lnTo>
                                <a:cubicBezTo>
                                  <a:pt x="15192" y="4477"/>
                                  <a:pt x="30912" y="7715"/>
                                  <a:pt x="51803" y="9798"/>
                                </a:cubicBezTo>
                                <a:cubicBezTo>
                                  <a:pt x="74638" y="12110"/>
                                  <a:pt x="93764" y="12846"/>
                                  <a:pt x="108814" y="12846"/>
                                </a:cubicBezTo>
                                <a:cubicBezTo>
                                  <a:pt x="121571" y="12846"/>
                                  <a:pt x="131401" y="12322"/>
                                  <a:pt x="138066" y="11794"/>
                                </a:cubicBezTo>
                                <a:lnTo>
                                  <a:pt x="144234" y="11200"/>
                                </a:lnTo>
                                <a:lnTo>
                                  <a:pt x="144234" y="23472"/>
                                </a:lnTo>
                                <a:lnTo>
                                  <a:pt x="137835" y="24143"/>
                                </a:lnTo>
                                <a:cubicBezTo>
                                  <a:pt x="130889" y="24673"/>
                                  <a:pt x="121234" y="25152"/>
                                  <a:pt x="109029" y="25152"/>
                                </a:cubicBezTo>
                                <a:cubicBezTo>
                                  <a:pt x="90843" y="25152"/>
                                  <a:pt x="71184" y="24111"/>
                                  <a:pt x="50571" y="22054"/>
                                </a:cubicBezTo>
                                <a:cubicBezTo>
                                  <a:pt x="29381" y="19933"/>
                                  <a:pt x="13160" y="16675"/>
                                  <a:pt x="952" y="13276"/>
                                </a:cubicBezTo>
                                <a:lnTo>
                                  <a:pt x="0" y="12963"/>
                                </a:lnTo>
                                <a:lnTo>
                                  <a:pt x="0" y="0"/>
                                </a:lnTo>
                                <a:close/>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862" name="Shape 86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863" name="Shape 863"/>
                        <wps:cNvSpPr/>
                        <wps:spPr>
                          <a:xfrm>
                            <a:off x="0" y="2667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864" name="Shape 864"/>
                        <wps:cNvSpPr/>
                        <wps:spPr>
                          <a:xfrm>
                            <a:off x="0" y="5334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2000" name="Rectangle 2000"/>
                        <wps:cNvSpPr/>
                        <wps:spPr>
                          <a:xfrm>
                            <a:off x="0" y="379253"/>
                            <a:ext cx="42261" cy="140811"/>
                          </a:xfrm>
                          <a:prstGeom prst="rect">
                            <a:avLst/>
                          </a:prstGeom>
                          <a:ln>
                            <a:noFill/>
                          </a:ln>
                        </wps:spPr>
                        <wps:txbx>
                          <w:txbxContent>
                            <w:p w:rsidR="00A12BC1" w:rsidRDefault="008343A0">
                              <w:pPr>
                                <w:spacing w:after="160" w:line="259" w:lineRule="auto"/>
                                <w:ind w:left="0" w:firstLine="0"/>
                              </w:pPr>
                              <w:r>
                                <w:t xml:space="preserve"> </w:t>
                              </w:r>
                            </w:p>
                          </w:txbxContent>
                        </wps:txbx>
                        <wps:bodyPr horzOverflow="overflow" vert="horz" lIns="0" tIns="0" rIns="0" bIns="0" rtlCol="0">
                          <a:noAutofit/>
                        </wps:bodyPr>
                      </wps:wsp>
                      <wps:wsp>
                        <wps:cNvPr id="2001" name="Rectangle 2001"/>
                        <wps:cNvSpPr/>
                        <wps:spPr>
                          <a:xfrm>
                            <a:off x="1799996" y="379253"/>
                            <a:ext cx="42262" cy="140811"/>
                          </a:xfrm>
                          <a:prstGeom prst="rect">
                            <a:avLst/>
                          </a:prstGeom>
                          <a:ln>
                            <a:noFill/>
                          </a:ln>
                        </wps:spPr>
                        <wps:txbx>
                          <w:txbxContent>
                            <w:p w:rsidR="00A12BC1" w:rsidRDefault="008343A0">
                              <w:pPr>
                                <w:spacing w:after="160" w:line="259" w:lineRule="auto"/>
                                <w:ind w:left="0" w:firstLine="0"/>
                              </w:pPr>
                              <w:r>
                                <w:t xml:space="preserve"> </w:t>
                              </w:r>
                            </w:p>
                          </w:txbxContent>
                        </wps:txbx>
                        <wps:bodyPr horzOverflow="overflow" vert="horz" lIns="0" tIns="0" rIns="0" bIns="0" rtlCol="0">
                          <a:noAutofit/>
                        </wps:bodyPr>
                      </wps:wsp>
                      <wps:wsp>
                        <wps:cNvPr id="893" name="Rectangle 893"/>
                        <wps:cNvSpPr/>
                        <wps:spPr>
                          <a:xfrm>
                            <a:off x="5384787" y="379253"/>
                            <a:ext cx="42262" cy="140811"/>
                          </a:xfrm>
                          <a:prstGeom prst="rect">
                            <a:avLst/>
                          </a:prstGeom>
                          <a:ln>
                            <a:noFill/>
                          </a:ln>
                        </wps:spPr>
                        <wps:txbx>
                          <w:txbxContent>
                            <w:p w:rsidR="00A12BC1" w:rsidRDefault="008343A0">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10125" o:spid="_x0000_s1026" style="width:510.25pt;height:42pt;mso-position-horizontal-relative:char;mso-position-vertical-relative:line" coordsize="64799,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">
                <v:shape id="Shape 837" o:spid="_x0000_s1027" style="position:absolute;left:35685;top:3733;width:1442;height:252;visibility:visible;mso-wrap-style:square;v-text-anchor:top" coordsize="144234,2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" path="m,l3678,1226c15192,4477,30912,7715,51803,9798v22835,2312,41961,3048,57011,3048c121571,12846,131401,12322,138066,11794r6168,-594l144234,23472r-6399,671c130889,24673,121234,25152,109029,25152v-18186,,-37845,-1041,-58458,-3098c29381,19933,13160,16675,952,13276l,12963,,xe" fillcolor="#f2f0ef" stroked="f" strokeweight="0">
                  <v:stroke miterlimit="83231f" joinstyle="miter"/>
                  <v:path arrowok="t" textboxrect="0,0,144234,25152"/>
                </v:shape>
                <v:shape id="Shape 862" o:spid="_x0000_s1028"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" path="m,l6479997,e" filled="f" strokecolor="#999a9a" strokeweight=".5pt">
                  <v:stroke miterlimit="83231f" joinstyle="miter"/>
                  <v:path arrowok="t" textboxrect="0,0,6479997,0"/>
                </v:shape>
                <v:shape id="Shape 863" o:spid="_x0000_s1029" style="position:absolute;top:2667;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" path="m,l6479997,e" filled="f" strokecolor="#999a9a" strokeweight=".5pt">
                  <v:stroke miterlimit="83231f" joinstyle="miter"/>
                  <v:path arrowok="t" textboxrect="0,0,6479997,0"/>
                </v:shape>
                <v:shape id="Shape 864" o:spid="_x0000_s1030" style="position:absolute;top:5334;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" path="m,l6479997,e" filled="f" strokecolor="#999a9a" strokeweight=".5pt">
                  <v:stroke miterlimit="83231f" joinstyle="miter"/>
                  <v:path arrowok="t" textboxrect="0,0,6479997,0"/>
                </v:shape>
                <v:rect id="Rectangle 2000" o:spid="_x0000_s1031" style="position:absolute;top:3792;width:422;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" filled="f" stroked="f">
                  <v:textbox inset="0,0,0,0">
                    <w:txbxContent>
                      <w:p w:rsidR="00A12BC1" w:rsidRDefault="008343A0">
                        <w:pPr>
                          <w:spacing w:after="160" w:line="259" w:lineRule="auto"/>
                          <w:ind w:left="0" w:firstLine="0"/>
                        </w:pPr>
                        <w:r>
                          <w:t xml:space="preserve"> </w:t>
                        </w:r>
                      </w:p>
                    </w:txbxContent>
                  </v:textbox>
                </v:rect>
                <v:rect id="Rectangle 2001" o:spid="_x0000_s1032" style="position:absolute;left:17999;top:3792;width:42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" filled="f" stroked="f">
                  <v:textbox inset="0,0,0,0">
                    <w:txbxContent>
                      <w:p w:rsidR="00A12BC1" w:rsidRDefault="008343A0">
                        <w:pPr>
                          <w:spacing w:after="160" w:line="259" w:lineRule="auto"/>
                          <w:ind w:left="0" w:firstLine="0"/>
                        </w:pPr>
                        <w:r>
                          <w:t xml:space="preserve"> </w:t>
                        </w:r>
                      </w:p>
                    </w:txbxContent>
                  </v:textbox>
                </v:rect>
                <v:rect id="Rectangle 893" o:spid="_x0000_s1033" style="position:absolute;left:53847;top:3792;width:42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" filled="f" stroked="f">
                  <v:textbox inset="0,0,0,0">
                    <w:txbxContent>
                      <w:p w:rsidR="00A12BC1" w:rsidRDefault="008343A0">
                        <w:pPr>
                          <w:spacing w:after="160" w:line="259" w:lineRule="auto"/>
                          <w:ind w:left="0" w:firstLine="0"/>
                        </w:pPr>
                        <w:r>
                          <w:t xml:space="preserve"> </w:t>
                        </w:r>
                      </w:p>
                    </w:txbxContent>
                  </v:textbox>
                </v:rect>
                <w10:anchorlock/>
              </v:group>
            </w:pict>
          </mc:Fallback>
        </mc:AlternateContent>
      </w:r>
    </w:p>
    <w:p w:rsidR="00A12BC1" w:rsidRDefault="008343A0">
      <w:pPr>
        <w:spacing w:after="212"/>
        <w:ind w:left="-5"/>
      </w:pPr>
      <w:r>
        <w:t>Higher Education (indicate whether full or part time)</w:t>
      </w:r>
    </w:p>
    <w:p w:rsidR="00A12BC1" w:rsidRDefault="008343A0">
      <w:pPr>
        <w:tabs>
          <w:tab w:val="center" w:pos="3726"/>
          <w:tab w:val="center" w:pos="5818"/>
          <w:tab w:val="center" w:pos="7544"/>
          <w:tab w:val="center" w:pos="9425"/>
        </w:tabs>
        <w:ind w:left="-15" w:firstLine="0"/>
      </w:pPr>
      <w:r>
        <w:t xml:space="preserve">University/College </w:t>
      </w:r>
      <w:r>
        <w:tab/>
        <w:t xml:space="preserve">Dates </w:t>
      </w:r>
      <w:r>
        <w:tab/>
        <w:t xml:space="preserve">Qualifi cations </w:t>
      </w:r>
      <w:r>
        <w:tab/>
        <w:t xml:space="preserve">Courses/Subject(s) </w:t>
      </w:r>
      <w:r>
        <w:tab/>
        <w:t>Class</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340802"/>
                <wp:effectExtent l="0" t="0" r="0" b="0"/>
                <wp:docPr id="10123" name="Group 10123"/>
                <wp:cNvGraphicFramePr/>
                <a:graphic xmlns:a="http://schemas.openxmlformats.org/drawingml/2006/main">
                  <a:graphicData uri="http://schemas.microsoft.com/office/word/2010/wordprocessingGroup">
                    <wpg:wgp>
                      <wpg:cNvGrpSpPr/>
                      <wpg:grpSpPr>
                        <a:xfrm>
                          <a:off x="0" y="0"/>
                          <a:ext cx="6479997" cy="340802"/>
                          <a:chOff x="0" y="0"/>
                          <a:chExt cx="6479997" cy="340802"/>
                        </a:xfrm>
                      </wpg:grpSpPr>
                      <wps:wsp>
                        <wps:cNvPr id="702" name="Shape 702"/>
                        <wps:cNvSpPr/>
                        <wps:spPr>
                          <a:xfrm>
                            <a:off x="4270813" y="0"/>
                            <a:ext cx="3589" cy="7488"/>
                          </a:xfrm>
                          <a:custGeom>
                            <a:avLst/>
                            <a:gdLst/>
                            <a:ahLst/>
                            <a:cxnLst/>
                            <a:rect l="0" t="0" r="0" b="0"/>
                            <a:pathLst>
                              <a:path w="3589" h="7488">
                                <a:moveTo>
                                  <a:pt x="0" y="0"/>
                                </a:moveTo>
                                <a:lnTo>
                                  <a:pt x="3589" y="7488"/>
                                </a:lnTo>
                                <a:lnTo>
                                  <a:pt x="0" y="5925"/>
                                </a:lnTo>
                                <a:lnTo>
                                  <a:pt x="0" y="0"/>
                                </a:lnTo>
                                <a:close/>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865" name="Shape 865"/>
                        <wps:cNvSpPr/>
                        <wps:spPr>
                          <a:xfrm>
                            <a:off x="0" y="74102"/>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866" name="Shape 866"/>
                        <wps:cNvSpPr/>
                        <wps:spPr>
                          <a:xfrm>
                            <a:off x="0" y="340802"/>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10FA8BD" id="Group 10123" o:spid="_x0000_s1026" style="width:510.25pt;height:26.85pt;mso-position-horizontal-relative:char;mso-position-vertical-relative:line" coordsize="64799,3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">
                <v:shape id="Shape 702" o:spid="_x0000_s1027" style="position:absolute;left:42708;width:36;height:74;visibility:visible;mso-wrap-style:square;v-text-anchor:top" coordsize="3589,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" path="m,l3589,7488,,5925,,xe" fillcolor="#f2f0ef" stroked="f" strokeweight="0">
                  <v:stroke miterlimit="83231f" joinstyle="miter"/>
                  <v:path arrowok="t" textboxrect="0,0,3589,7488"/>
                </v:shape>
                <v:shape id="Shape 865" o:spid="_x0000_s1028" style="position:absolute;top:741;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" path="m,l6479997,e" filled="f" strokecolor="#999a9a" strokeweight=".5pt">
                  <v:stroke miterlimit="83231f" joinstyle="miter"/>
                  <v:path arrowok="t" textboxrect="0,0,6479997,0"/>
                </v:shape>
                <v:shape id="Shape 866" o:spid="_x0000_s1029" style="position:absolute;top:3408;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spacing w:after="135" w:line="259" w:lineRule="auto"/>
        <w:ind w:left="0" w:right="-2" w:firstLine="0"/>
      </w:pPr>
      <w:r>
        <w:rPr>
          <w:rFonts w:ascii="Calibri" w:eastAsia="Calibri" w:hAnsi="Calibri" w:cs="Calibri"/>
          <w:noProof/>
          <w:color w:val="000000"/>
          <w:sz w:val="22"/>
        </w:rPr>
        <w:lastRenderedPageBreak/>
        <mc:AlternateContent>
          <mc:Choice Requires="wpg">
            <w:drawing>
              <wp:inline distT="0" distB="0" distL="0" distR="0">
                <wp:extent cx="6479997" cy="365158"/>
                <wp:effectExtent l="0" t="0" r="0" b="0"/>
                <wp:docPr id="10124" name="Group 10124"/>
                <wp:cNvGraphicFramePr/>
                <a:graphic xmlns:a="http://schemas.openxmlformats.org/drawingml/2006/main">
                  <a:graphicData uri="http://schemas.microsoft.com/office/word/2010/wordprocessingGroup">
                    <wpg:wgp>
                      <wpg:cNvGrpSpPr/>
                      <wpg:grpSpPr>
                        <a:xfrm>
                          <a:off x="0" y="0"/>
                          <a:ext cx="6479997" cy="365158"/>
                          <a:chOff x="0" y="0"/>
                          <a:chExt cx="6479997" cy="365158"/>
                        </a:xfrm>
                      </wpg:grpSpPr>
                      <wps:wsp>
                        <wps:cNvPr id="11896" name="Shape 11896"/>
                        <wps:cNvSpPr/>
                        <wps:spPr>
                          <a:xfrm>
                            <a:off x="3568548" y="350250"/>
                            <a:ext cx="144234" cy="14908"/>
                          </a:xfrm>
                          <a:custGeom>
                            <a:avLst/>
                            <a:gdLst/>
                            <a:ahLst/>
                            <a:cxnLst/>
                            <a:rect l="0" t="0" r="0" b="0"/>
                            <a:pathLst>
                              <a:path w="144234" h="14908">
                                <a:moveTo>
                                  <a:pt x="0" y="0"/>
                                </a:moveTo>
                                <a:lnTo>
                                  <a:pt x="144234" y="0"/>
                                </a:lnTo>
                                <a:lnTo>
                                  <a:pt x="144234" y="14908"/>
                                </a:lnTo>
                                <a:lnTo>
                                  <a:pt x="0" y="14908"/>
                                </a:lnTo>
                                <a:lnTo>
                                  <a:pt x="0" y="0"/>
                                </a:lnTo>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867" name="Shape 867"/>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868" name="Shape 868"/>
                        <wps:cNvSpPr/>
                        <wps:spPr>
                          <a:xfrm>
                            <a:off x="0" y="2667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899" name="Rectangle 899"/>
                        <wps:cNvSpPr/>
                        <wps:spPr>
                          <a:xfrm>
                            <a:off x="0" y="112515"/>
                            <a:ext cx="42261" cy="140811"/>
                          </a:xfrm>
                          <a:prstGeom prst="rect">
                            <a:avLst/>
                          </a:prstGeom>
                          <a:ln>
                            <a:noFill/>
                          </a:ln>
                        </wps:spPr>
                        <wps:txbx>
                          <w:txbxContent>
                            <w:p w:rsidR="00A12BC1" w:rsidRDefault="008343A0">
                              <w:pPr>
                                <w:spacing w:after="160" w:line="259" w:lineRule="auto"/>
                                <w:ind w:left="0" w:firstLine="0"/>
                              </w:pPr>
                              <w:r>
                                <w:t xml:space="preserve"> </w:t>
                              </w:r>
                            </w:p>
                          </w:txbxContent>
                        </wps:txbx>
                        <wps:bodyPr horzOverflow="overflow" vert="horz" lIns="0" tIns="0" rIns="0" bIns="0" rtlCol="0">
                          <a:noAutofit/>
                        </wps:bodyPr>
                      </wps:wsp>
                      <wps:wsp>
                        <wps:cNvPr id="2004" name="Rectangle 2004"/>
                        <wps:cNvSpPr/>
                        <wps:spPr>
                          <a:xfrm>
                            <a:off x="3239948" y="112515"/>
                            <a:ext cx="42262" cy="140811"/>
                          </a:xfrm>
                          <a:prstGeom prst="rect">
                            <a:avLst/>
                          </a:prstGeom>
                          <a:ln>
                            <a:noFill/>
                          </a:ln>
                        </wps:spPr>
                        <wps:txbx>
                          <w:txbxContent>
                            <w:p w:rsidR="00A12BC1" w:rsidRDefault="008343A0">
                              <w:pPr>
                                <w:spacing w:after="160" w:line="259" w:lineRule="auto"/>
                                <w:ind w:left="0" w:firstLine="0"/>
                              </w:pPr>
                              <w:r>
                                <w:t xml:space="preserve"> </w:t>
                              </w:r>
                            </w:p>
                          </w:txbxContent>
                        </wps:txbx>
                        <wps:bodyPr horzOverflow="overflow" vert="horz" lIns="0" tIns="0" rIns="0" bIns="0" rtlCol="0">
                          <a:noAutofit/>
                        </wps:bodyPr>
                      </wps:wsp>
                      <wps:wsp>
                        <wps:cNvPr id="2005" name="Rectangle 2005"/>
                        <wps:cNvSpPr/>
                        <wps:spPr>
                          <a:xfrm>
                            <a:off x="3657543" y="112515"/>
                            <a:ext cx="42262" cy="140811"/>
                          </a:xfrm>
                          <a:prstGeom prst="rect">
                            <a:avLst/>
                          </a:prstGeom>
                          <a:ln>
                            <a:noFill/>
                          </a:ln>
                        </wps:spPr>
                        <wps:txbx>
                          <w:txbxContent>
                            <w:p w:rsidR="00A12BC1" w:rsidRDefault="008343A0">
                              <w:pPr>
                                <w:spacing w:after="160" w:line="259" w:lineRule="auto"/>
                                <w:ind w:left="0" w:firstLine="0"/>
                              </w:pPr>
                              <w:r>
                                <w:t xml:space="preserve"> </w:t>
                              </w:r>
                            </w:p>
                          </w:txbxContent>
                        </wps:txbx>
                        <wps:bodyPr horzOverflow="overflow" vert="horz" lIns="0" tIns="0" rIns="0" bIns="0" rtlCol="0">
                          <a:noAutofit/>
                        </wps:bodyPr>
                      </wps:wsp>
                      <wps:wsp>
                        <wps:cNvPr id="2006" name="Rectangle 2006"/>
                        <wps:cNvSpPr/>
                        <wps:spPr>
                          <a:xfrm>
                            <a:off x="4114743" y="112515"/>
                            <a:ext cx="42262" cy="140811"/>
                          </a:xfrm>
                          <a:prstGeom prst="rect">
                            <a:avLst/>
                          </a:prstGeom>
                          <a:ln>
                            <a:noFill/>
                          </a:ln>
                        </wps:spPr>
                        <wps:txbx>
                          <w:txbxContent>
                            <w:p w:rsidR="00A12BC1" w:rsidRDefault="008343A0">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10124" o:spid="_x0000_s1034" style="width:510.25pt;height:28.75pt;mso-position-horizontal-relative:char;mso-position-vertical-relative:line" coordsize="64799,3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">
                <v:shape id="Shape 11896" o:spid="_x0000_s1035" style="position:absolute;left:35685;top:3502;width:1442;height:149;visibility:visible;mso-wrap-style:square;v-text-anchor:top" coordsize="144234,1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" path="m,l144234,r,14908l,14908,,e" fillcolor="#f2f0ef" stroked="f" strokeweight="0">
                  <v:stroke miterlimit="83231f" joinstyle="miter"/>
                  <v:path arrowok="t" textboxrect="0,0,144234,14908"/>
                </v:shape>
                <v:shape id="Shape 867" o:spid="_x0000_s1036"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" path="m,l6479997,e" filled="f" strokecolor="#999a9a" strokeweight=".5pt">
                  <v:stroke miterlimit="83231f" joinstyle="miter"/>
                  <v:path arrowok="t" textboxrect="0,0,6479997,0"/>
                </v:shape>
                <v:shape id="Shape 868" o:spid="_x0000_s1037" style="position:absolute;top:2667;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" path="m,l6479997,e" filled="f" strokecolor="#999a9a" strokeweight=".5pt">
                  <v:stroke miterlimit="83231f" joinstyle="miter"/>
                  <v:path arrowok="t" textboxrect="0,0,6479997,0"/>
                </v:shape>
                <v:rect id="Rectangle 899" o:spid="_x0000_s1038" style="position:absolute;top:1125;width:422;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" filled="f" stroked="f">
                  <v:textbox inset="0,0,0,0">
                    <w:txbxContent>
                      <w:p w:rsidR="00A12BC1" w:rsidRDefault="008343A0">
                        <w:pPr>
                          <w:spacing w:after="160" w:line="259" w:lineRule="auto"/>
                          <w:ind w:left="0" w:firstLine="0"/>
                        </w:pPr>
                        <w:r>
                          <w:t xml:space="preserve"> </w:t>
                        </w:r>
                      </w:p>
                    </w:txbxContent>
                  </v:textbox>
                </v:rect>
                <v:rect id="Rectangle 2004" o:spid="_x0000_s1039" style="position:absolute;left:32399;top:1125;width:42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" filled="f" stroked="f">
                  <v:textbox inset="0,0,0,0">
                    <w:txbxContent>
                      <w:p w:rsidR="00A12BC1" w:rsidRDefault="008343A0">
                        <w:pPr>
                          <w:spacing w:after="160" w:line="259" w:lineRule="auto"/>
                          <w:ind w:left="0" w:firstLine="0"/>
                        </w:pPr>
                        <w:r>
                          <w:t xml:space="preserve"> </w:t>
                        </w:r>
                      </w:p>
                    </w:txbxContent>
                  </v:textbox>
                </v:rect>
                <v:rect id="Rectangle 2005" o:spid="_x0000_s1040" style="position:absolute;left:36575;top:1125;width:42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" filled="f" stroked="f">
                  <v:textbox inset="0,0,0,0">
                    <w:txbxContent>
                      <w:p w:rsidR="00A12BC1" w:rsidRDefault="008343A0">
                        <w:pPr>
                          <w:spacing w:after="160" w:line="259" w:lineRule="auto"/>
                          <w:ind w:left="0" w:firstLine="0"/>
                        </w:pPr>
                        <w:r>
                          <w:t xml:space="preserve"> </w:t>
                        </w:r>
                      </w:p>
                    </w:txbxContent>
                  </v:textbox>
                </v:rect>
                <v:rect id="Rectangle 2006" o:spid="_x0000_s1041" style="position:absolute;left:41147;top:1125;width:42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" filled="f" stroked="f">
                  <v:textbox inset="0,0,0,0">
                    <w:txbxContent>
                      <w:p w:rsidR="00A12BC1" w:rsidRDefault="008343A0">
                        <w:pPr>
                          <w:spacing w:after="160" w:line="259" w:lineRule="auto"/>
                          <w:ind w:left="0" w:firstLine="0"/>
                        </w:pPr>
                        <w:r>
                          <w:t xml:space="preserve"> </w:t>
                        </w:r>
                      </w:p>
                    </w:txbxContent>
                  </v:textbox>
                </v:rect>
                <w10:anchorlock/>
              </v:group>
            </w:pict>
          </mc:Fallback>
        </mc:AlternateContent>
      </w:r>
    </w:p>
    <w:p w:rsidR="00A12BC1" w:rsidRDefault="008343A0">
      <w:pPr>
        <w:spacing w:after="212"/>
        <w:ind w:left="-5"/>
      </w:pPr>
      <w:r>
        <w:t>Professional Qualifi cations (teaching and other)</w:t>
      </w:r>
    </w:p>
    <w:p w:rsidR="00A12BC1" w:rsidRDefault="008343A0">
      <w:pPr>
        <w:tabs>
          <w:tab w:val="center" w:pos="3726"/>
          <w:tab w:val="center" w:pos="5785"/>
          <w:tab w:val="center" w:pos="7543"/>
        </w:tabs>
        <w:ind w:left="-15" w:firstLine="0"/>
      </w:pPr>
      <w:r>
        <w:t xml:space="preserve">University/College (Awarding Body) </w:t>
      </w:r>
      <w:r>
        <w:tab/>
        <w:t xml:space="preserve">Dates </w:t>
      </w:r>
      <w:r>
        <w:tab/>
        <w:t xml:space="preserve">Qualifi cation </w:t>
      </w:r>
      <w:r>
        <w:tab/>
        <w:t>Courses/Subject(s)</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27" name="Group 10127"/>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69" name="Shape 869"/>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180FAC4B" id="Group 10127"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">
                <v:shape id="Shape 869"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28" name="Group 10128"/>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70" name="Shape 870"/>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2F1AD1A" id="Group 10128"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MnNHslkAgAA1AUAAA4AAAAAAAAAAAAAAAAALgIAAGRycy9lMm9E&#10;b2MueG1sUEsBAi0AFAAGAAgAAAAhAFbQtqnaAAAABAEAAA8AAAAAAAAAAAAAAAAAvgQAAGRycy9k&#10;b3ducmV2LnhtbFBLBQYAAAAABAAEAPMAAADFBQAAAAA=&#10;">
                <v:shape id="Shape 870"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" path="m,l6479997,e" filled="f" strokecolor="#999a9a" strokeweight=".5pt">
                  <v:stroke miterlimit="83231f" joinstyle="miter"/>
                  <v:path arrowok="t" textboxrect="0,0,6479997,0"/>
                </v:shape>
                <w10:anchorlock/>
              </v:group>
            </w:pict>
          </mc:Fallback>
        </mc:AlternateContent>
      </w:r>
    </w:p>
    <w:p w:rsidR="00A12BC1" w:rsidRDefault="008343A0">
      <w:pPr>
        <w:spacing w:after="177"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29" name="Group 10129"/>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71" name="Shape 87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DFA704E" id="Group 10129"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C8RMDxkAgAA1AUAAA4AAAAAAAAAAAAAAAAALgIAAGRycy9lMm9E&#10;b2MueG1sUEsBAi0AFAAGAAgAAAAhAFbQtqnaAAAABAEAAA8AAAAAAAAAAAAAAAAAvgQAAGRycy9k&#10;b3ducmV2LnhtbFBLBQYAAAAABAAEAPMAAADFBQAAAAA=&#10;">
                <v:shape id="Shape 871"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spacing w:after="0" w:line="259" w:lineRule="auto"/>
        <w:ind w:left="0" w:firstLine="0"/>
      </w:pPr>
      <w:r>
        <w:t xml:space="preserve"> </w:t>
      </w:r>
      <w:r>
        <w:tab/>
        <w:t xml:space="preserve"> </w:t>
      </w:r>
    </w:p>
    <w:p w:rsidR="00A12BC1" w:rsidRDefault="008343A0">
      <w:pPr>
        <w:spacing w:after="29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30" name="Group 10130"/>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72" name="Shape 87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F443587" id="Group 10130"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AaLn8RkAgAA1AUAAA4AAAAAAAAAAAAAAAAALgIAAGRycy9lMm9E&#10;b2MueG1sUEsBAi0AFAAGAAgAAAAhAFbQtqnaAAAABAEAAA8AAAAAAAAAAAAAAAAAvgQAAGRycy9k&#10;b3ducmV2LnhtbFBLBQYAAAAABAAEAPMAAADFBQAAAAA=&#10;">
                <v:shape id="Shape 872"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" path="m,l6479997,e" filled="f" strokecolor="#999a9a" strokeweight=".5pt">
                  <v:stroke miterlimit="83231f" joinstyle="miter"/>
                  <v:path arrowok="t" textboxrect="0,0,6479997,0"/>
                </v:shape>
                <w10:anchorlock/>
              </v:group>
            </w:pict>
          </mc:Fallback>
        </mc:AlternateContent>
      </w:r>
    </w:p>
    <w:p w:rsidR="00A12BC1" w:rsidRDefault="008343A0">
      <w:pPr>
        <w:spacing w:after="264"/>
        <w:ind w:left="-5"/>
      </w:pPr>
      <w:r>
        <w:t>Other qualifi cations, awards, achievements, skills, languages, publications etc (with dates as appropriate):</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31" name="Group 10131"/>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73" name="Shape 87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72C0B6D6" id="Group 10131"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OBXsTFkAgAA1AUAAA4AAAAAAAAAAAAAAAAALgIAAGRycy9lMm9E&#10;b2MueG1sUEsBAi0AFAAGAAgAAAAhAFbQtqnaAAAABAEAAA8AAAAAAAAAAAAAAAAAvgQAAGRycy9k&#10;b3ducmV2LnhtbFBLBQYAAAAABAAEAPMAAADFBQAAAAA=&#10;">
                <v:shape id="Shape 873"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32" name="Group 10132"/>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74" name="Shape 874"/>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0AA687CB" id="Group 10132"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CswYGZkAgAA1AUAAA4AAAAAAAAAAAAAAAAALgIAAGRycy9lMm9E&#10;b2MueG1sUEsBAi0AFAAGAAgAAAAhAFbQtqnaAAAABAEAAA8AAAAAAAAAAAAAAAAAvgQAAGRycy9k&#10;b3ducmV2LnhtbFBLBQYAAAAABAAEAPMAAADFBQAAAAA=&#10;">
                <v:shape id="Shape 874"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spacing w:after="29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33" name="Group 10133"/>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75" name="Shape 875"/>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20CC3C9E" id="Group 10133"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M3sTpNkAgAA1AUAAA4AAAAAAAAAAAAAAAAALgIAAGRycy9lMm9E&#10;b2MueG1sUEsBAi0AFAAGAAgAAAAhAFbQtqnaAAAABAEAAA8AAAAAAAAAAAAAAAAAvgQAAGRycy9k&#10;b3ducmV2LnhtbFBLBQYAAAAABAAEAPMAAADFBQAAAAA=&#10;">
                <v:shape id="Shape 875"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" path="m,l6479997,e" filled="f" strokecolor="#999a9a" strokeweight=".5pt">
                  <v:stroke miterlimit="83231f" joinstyle="miter"/>
                  <v:path arrowok="t" textboxrect="0,0,6479997,0"/>
                </v:shape>
                <w10:anchorlock/>
              </v:group>
            </w:pict>
          </mc:Fallback>
        </mc:AlternateContent>
      </w:r>
    </w:p>
    <w:p w:rsidR="00A12BC1" w:rsidRDefault="008343A0">
      <w:pPr>
        <w:spacing w:after="264"/>
        <w:ind w:left="-5"/>
      </w:pPr>
      <w:r>
        <w:t>Hobbies and Interests:</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34" name="Group 10134"/>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76" name="Shape 876"/>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A49C975" id="Group 10134"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Bz0xqZkAgAA1AUAAA4AAAAAAAAAAAAAAAAALgIAAGRycy9lMm9E&#10;b2MueG1sUEsBAi0AFAAGAAgAAAAhAFbQtqnaAAAABAEAAA8AAAAAAAAAAAAAAAAAvgQAAGRycy9k&#10;b3ducmV2LnhtbFBLBQYAAAAABAAEAPMAAADFBQAAAAA=&#10;">
                <v:shape id="Shape 876"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" path="m,l6479997,e" filled="f" strokecolor="#999a9a" strokeweight=".5pt">
                  <v:stroke miterlimit="83231f" joinstyle="miter"/>
                  <v:path arrowok="t" textboxrect="0,0,6479997,0"/>
                </v:shape>
                <w10:anchorlock/>
              </v:group>
            </w:pict>
          </mc:Fallback>
        </mc:AlternateContent>
      </w:r>
    </w:p>
    <w:p w:rsidR="00A12BC1" w:rsidRDefault="008343A0">
      <w:pPr>
        <w:spacing w:after="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35" name="Group 10135"/>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77" name="Shape 877"/>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230C856A" id="Group 10135"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D6KOhTZQIAANQFAAAOAAAAAAAAAAAAAAAAAC4CAABkcnMvZTJv&#10;RG9jLnhtbFBLAQItABQABgAIAAAAIQBW0Lap2gAAAAQBAAAPAAAAAAAAAAAAAAAAAL8EAABkcnMv&#10;ZG93bnJldi54bWxQSwUGAAAAAAQABADzAAAAxgUAAAAA&#10;">
                <v:shape id="Shape 877"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pStyle w:val="Heading1"/>
        <w:ind w:left="-5"/>
      </w:pPr>
      <w:r>
        <w:t>Employment Record</w:t>
      </w:r>
    </w:p>
    <w:p w:rsidR="00A12BC1" w:rsidRDefault="008343A0">
      <w:pPr>
        <w:ind w:left="-5"/>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540000</wp:posOffset>
                </wp:positionH>
                <wp:positionV relativeFrom="page">
                  <wp:posOffset>10169473</wp:posOffset>
                </wp:positionV>
                <wp:extent cx="6479997" cy="6350"/>
                <wp:effectExtent l="0" t="0" r="0" b="0"/>
                <wp:wrapTopAndBottom/>
                <wp:docPr id="10026" name="Group 10026"/>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34" name="Shape 1134"/>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anchor>
            </w:drawing>
          </mc:Choice>
          <mc:Fallback>
            <w:pict>
              <v:group w14:anchorId="274AEBAD" id="Group 10026" o:spid="_x0000_s1026" style="position:absolute;margin-left:42.5pt;margin-top:800.75pt;width:510.25pt;height:.5pt;z-index:251660288;mso-position-horizontal-relative:page;mso-position-vertical-relative:pag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">
                <v:shape id="Shape 1134"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" path="m,l6479997,e" filled="f" strokecolor="#999a9a" strokeweight=".5pt">
                  <v:stroke miterlimit="83231f" joinstyle="miter"/>
                  <v:path arrowok="t" textboxrect="0,0,6479997,0"/>
                </v:shape>
                <w10:wrap type="topAndBottom" anchorx="page" anchory="page"/>
              </v:group>
            </w:pict>
          </mc:Fallback>
        </mc:AlternateContent>
      </w:r>
      <w:r>
        <w:t>Starting with your current situation, please supply a full history in chronological order (with start and end dates) of all training/further education, employment, self-employment and any periods of unemployment since leaving secondary education.  Please provide, where appropriate, explanation for any periods not in employment, self-employment or further education/training and in each case any reasons for leaving employment. Please continue on separate sheet if necessary.</w:t>
      </w:r>
    </w:p>
    <w:tbl>
      <w:tblPr>
        <w:tblStyle w:val="TableGrid"/>
        <w:tblW w:w="10205" w:type="dxa"/>
        <w:tblInd w:w="0" w:type="dxa"/>
        <w:tblCellMar>
          <w:bottom w:w="76" w:type="dxa"/>
        </w:tblCellMar>
        <w:tblLook w:val="04A0" w:firstRow="1" w:lastRow="0" w:firstColumn="1" w:lastColumn="0" w:noHBand="0" w:noVBand="1"/>
      </w:tblPr>
      <w:tblGrid>
        <w:gridCol w:w="5103"/>
        <w:gridCol w:w="3538"/>
        <w:gridCol w:w="1564"/>
      </w:tblGrid>
      <w:tr w:rsidR="00A12BC1">
        <w:trPr>
          <w:trHeight w:val="243"/>
        </w:trPr>
        <w:tc>
          <w:tcPr>
            <w:tcW w:w="5103" w:type="dxa"/>
            <w:tcBorders>
              <w:top w:val="nil"/>
              <w:left w:val="nil"/>
              <w:bottom w:val="single" w:sz="4" w:space="0" w:color="999A9A"/>
              <w:right w:val="nil"/>
            </w:tcBorders>
          </w:tcPr>
          <w:p w:rsidR="00A12BC1" w:rsidRDefault="008343A0">
            <w:pPr>
              <w:tabs>
                <w:tab w:val="center" w:pos="1239"/>
                <w:tab w:val="center" w:pos="3451"/>
              </w:tabs>
              <w:spacing w:after="0" w:line="259" w:lineRule="auto"/>
              <w:ind w:left="0" w:firstLine="0"/>
            </w:pPr>
            <w:r>
              <w:t xml:space="preserve">From: </w:t>
            </w:r>
            <w:r>
              <w:tab/>
              <w:t xml:space="preserve">To: </w:t>
            </w:r>
            <w:r>
              <w:tab/>
              <w:t xml:space="preserve">Name and Address of Employer: </w:t>
            </w:r>
          </w:p>
        </w:tc>
        <w:tc>
          <w:tcPr>
            <w:tcW w:w="3538" w:type="dxa"/>
            <w:tcBorders>
              <w:top w:val="nil"/>
              <w:left w:val="nil"/>
              <w:bottom w:val="single" w:sz="4" w:space="0" w:color="999A9A"/>
              <w:right w:val="nil"/>
            </w:tcBorders>
          </w:tcPr>
          <w:p w:rsidR="00A12BC1" w:rsidRDefault="008343A0">
            <w:pPr>
              <w:spacing w:after="0" w:line="259" w:lineRule="auto"/>
              <w:ind w:left="0" w:firstLine="0"/>
            </w:pPr>
            <w:r>
              <w:t xml:space="preserve">Position, Main Duties and Achievements: </w:t>
            </w:r>
          </w:p>
        </w:tc>
        <w:tc>
          <w:tcPr>
            <w:tcW w:w="1564" w:type="dxa"/>
            <w:tcBorders>
              <w:top w:val="nil"/>
              <w:left w:val="nil"/>
              <w:bottom w:val="single" w:sz="4" w:space="0" w:color="999A9A"/>
              <w:right w:val="nil"/>
            </w:tcBorders>
          </w:tcPr>
          <w:p w:rsidR="00A12BC1" w:rsidRDefault="008343A0">
            <w:pPr>
              <w:spacing w:after="0" w:line="259" w:lineRule="auto"/>
              <w:ind w:left="0" w:firstLine="0"/>
            </w:pPr>
            <w:r>
              <w:t>Reason for leaving:</w:t>
            </w:r>
          </w:p>
        </w:tc>
      </w:tr>
      <w:tr w:rsidR="00A12BC1">
        <w:trPr>
          <w:trHeight w:val="1260"/>
        </w:trPr>
        <w:tc>
          <w:tcPr>
            <w:tcW w:w="5103"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538"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5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1260"/>
        </w:trPr>
        <w:tc>
          <w:tcPr>
            <w:tcW w:w="5103"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538"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5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1260"/>
        </w:trPr>
        <w:tc>
          <w:tcPr>
            <w:tcW w:w="5103"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538"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5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1840"/>
        </w:trPr>
        <w:tc>
          <w:tcPr>
            <w:tcW w:w="5103" w:type="dxa"/>
            <w:tcBorders>
              <w:top w:val="single" w:sz="4" w:space="0" w:color="999A9A"/>
              <w:left w:val="nil"/>
              <w:bottom w:val="single" w:sz="4" w:space="0" w:color="999A9A"/>
              <w:right w:val="nil"/>
            </w:tcBorders>
            <w:vAlign w:val="bottom"/>
          </w:tcPr>
          <w:p w:rsidR="00A12BC1" w:rsidRDefault="008343A0">
            <w:pPr>
              <w:spacing w:after="17" w:line="259" w:lineRule="auto"/>
              <w:ind w:left="0" w:firstLine="0"/>
            </w:pPr>
            <w:r>
              <w:rPr>
                <w:sz w:val="24"/>
              </w:rPr>
              <w:t>Professional Development</w:t>
            </w:r>
          </w:p>
          <w:p w:rsidR="00A12BC1" w:rsidRDefault="008343A0">
            <w:pPr>
              <w:spacing w:after="215" w:line="259" w:lineRule="auto"/>
              <w:ind w:left="0" w:right="-457" w:firstLine="0"/>
            </w:pPr>
            <w:r>
              <w:t xml:space="preserve">Please outline the relevant in-service training you have undertaken in the last </w:t>
            </w:r>
          </w:p>
          <w:p w:rsidR="00A12BC1" w:rsidRDefault="008343A0">
            <w:pPr>
              <w:tabs>
                <w:tab w:val="center" w:pos="3759"/>
              </w:tabs>
              <w:spacing w:after="0" w:line="259" w:lineRule="auto"/>
              <w:ind w:left="0" w:firstLine="0"/>
            </w:pPr>
            <w:r>
              <w:t xml:space="preserve">Course details </w:t>
            </w:r>
            <w:r>
              <w:tab/>
              <w:t xml:space="preserve">Length </w:t>
            </w:r>
          </w:p>
        </w:tc>
        <w:tc>
          <w:tcPr>
            <w:tcW w:w="3538" w:type="dxa"/>
            <w:tcBorders>
              <w:top w:val="single" w:sz="4" w:space="0" w:color="999A9A"/>
              <w:left w:val="nil"/>
              <w:bottom w:val="single" w:sz="4" w:space="0" w:color="999A9A"/>
              <w:right w:val="nil"/>
            </w:tcBorders>
            <w:vAlign w:val="bottom"/>
          </w:tcPr>
          <w:p w:rsidR="00A12BC1" w:rsidRDefault="008343A0">
            <w:pPr>
              <w:spacing w:after="215" w:line="259" w:lineRule="auto"/>
              <w:ind w:left="485" w:firstLine="0"/>
            </w:pPr>
            <w:r>
              <w:rPr>
                <w:u w:val="single" w:color="F2F0EF"/>
              </w:rPr>
              <w:t>TH</w:t>
            </w:r>
            <w:r>
              <w:t>REE years.</w:t>
            </w:r>
          </w:p>
          <w:p w:rsidR="00A12BC1" w:rsidRDefault="008343A0">
            <w:pPr>
              <w:tabs>
                <w:tab w:val="center" w:pos="405"/>
                <w:tab w:val="center" w:pos="2296"/>
              </w:tabs>
              <w:spacing w:after="0" w:line="259" w:lineRule="auto"/>
              <w:ind w:left="0" w:firstLine="0"/>
            </w:pPr>
            <w:r>
              <w:rPr>
                <w:rFonts w:ascii="Calibri" w:eastAsia="Calibri" w:hAnsi="Calibri" w:cs="Calibri"/>
                <w:color w:val="000000"/>
                <w:sz w:val="22"/>
              </w:rPr>
              <w:tab/>
            </w:r>
            <w:r>
              <w:t xml:space="preserve">Date </w:t>
            </w:r>
            <w:r>
              <w:tab/>
              <w:t>Organised by</w:t>
            </w:r>
          </w:p>
        </w:tc>
        <w:tc>
          <w:tcPr>
            <w:tcW w:w="15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bl>
    <w:p w:rsidR="00A12BC1" w:rsidRDefault="008343A0">
      <w:pPr>
        <w:spacing w:after="0" w:line="259" w:lineRule="auto"/>
        <w:ind w:left="0" w:firstLine="0"/>
      </w:pPr>
      <w:r>
        <w:t xml:space="preserve"> </w:t>
      </w:r>
      <w:r>
        <w:tab/>
        <w:t xml:space="preserve"> </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266700"/>
                <wp:effectExtent l="0" t="0" r="0" b="0"/>
                <wp:docPr id="10014" name="Group 10014"/>
                <wp:cNvGraphicFramePr/>
                <a:graphic xmlns:a="http://schemas.openxmlformats.org/drawingml/2006/main">
                  <a:graphicData uri="http://schemas.microsoft.com/office/word/2010/wordprocessingGroup">
                    <wpg:wgp>
                      <wpg:cNvGrpSpPr/>
                      <wpg:grpSpPr>
                        <a:xfrm>
                          <a:off x="0" y="0"/>
                          <a:ext cx="6479997" cy="266700"/>
                          <a:chOff x="0" y="0"/>
                          <a:chExt cx="6479997" cy="266700"/>
                        </a:xfrm>
                      </wpg:grpSpPr>
                      <wps:wsp>
                        <wps:cNvPr id="966" name="Shape 966"/>
                        <wps:cNvSpPr/>
                        <wps:spPr>
                          <a:xfrm>
                            <a:off x="4270813" y="93097"/>
                            <a:ext cx="3589" cy="7488"/>
                          </a:xfrm>
                          <a:custGeom>
                            <a:avLst/>
                            <a:gdLst/>
                            <a:ahLst/>
                            <a:cxnLst/>
                            <a:rect l="0" t="0" r="0" b="0"/>
                            <a:pathLst>
                              <a:path w="3589" h="7488">
                                <a:moveTo>
                                  <a:pt x="0" y="0"/>
                                </a:moveTo>
                                <a:lnTo>
                                  <a:pt x="3589" y="7488"/>
                                </a:lnTo>
                                <a:lnTo>
                                  <a:pt x="0" y="5925"/>
                                </a:lnTo>
                                <a:lnTo>
                                  <a:pt x="0" y="0"/>
                                </a:lnTo>
                                <a:close/>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1120" name="Shape 1120"/>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121" name="Shape 1121"/>
                        <wps:cNvSpPr/>
                        <wps:spPr>
                          <a:xfrm>
                            <a:off x="0" y="2667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F9F4A9E" id="Group 10014" o:spid="_x0000_s1026" style="width:510.25pt;height:21pt;mso-position-horizontal-relative:char;mso-position-vertical-relative:line" coordsize="6479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">
                <v:shape id="Shape 966" o:spid="_x0000_s1027" style="position:absolute;left:42708;top:930;width:36;height:75;visibility:visible;mso-wrap-style:square;v-text-anchor:top" coordsize="3589,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" path="m,l3589,7488,,5925,,xe" fillcolor="#f2f0ef" stroked="f" strokeweight="0">
                  <v:stroke miterlimit="83231f" joinstyle="miter"/>
                  <v:path arrowok="t" textboxrect="0,0,3589,7488"/>
                </v:shape>
                <v:shape id="Shape 1120" o:spid="_x0000_s1028"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" path="m,l6479997,e" filled="f" strokecolor="#999a9a" strokeweight=".5pt">
                  <v:stroke miterlimit="83231f" joinstyle="miter"/>
                  <v:path arrowok="t" textboxrect="0,0,6479997,0"/>
                </v:shape>
                <v:shape id="Shape 1121" o:spid="_x0000_s1029" style="position:absolute;top:2667;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16" name="Group 10016"/>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22" name="Shape 112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36B6E50C" id="Group 10016"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Dw/W3FkAgAA1gUAAA4AAAAAAAAAAAAAAAAALgIAAGRycy9lMm9E&#10;b2MueG1sUEsBAi0AFAAGAAgAAAAhAFbQtqnaAAAABAEAAA8AAAAAAAAAAAAAAAAAvgQAAGRycy9k&#10;b3ducmV2LnhtbFBLBQYAAAAABAAEAPMAAADFBQAAAAA=&#10;">
                <v:shape id="Shape 1122"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" path="m,l6479997,e" filled="f" strokecolor="#999a9a" strokeweight=".5pt">
                  <v:stroke miterlimit="83231f" joinstyle="miter"/>
                  <v:path arrowok="t" textboxrect="0,0,6479997,0"/>
                </v:shape>
                <w10:anchorlock/>
              </v:group>
            </w:pict>
          </mc:Fallback>
        </mc:AlternateContent>
      </w:r>
    </w:p>
    <w:p w:rsidR="00A12BC1" w:rsidRDefault="008343A0">
      <w:pPr>
        <w:spacing w:after="816"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266700"/>
                <wp:effectExtent l="0" t="0" r="0" b="0"/>
                <wp:docPr id="10015" name="Group 10015"/>
                <wp:cNvGraphicFramePr/>
                <a:graphic xmlns:a="http://schemas.openxmlformats.org/drawingml/2006/main">
                  <a:graphicData uri="http://schemas.microsoft.com/office/word/2010/wordprocessingGroup">
                    <wpg:wgp>
                      <wpg:cNvGrpSpPr/>
                      <wpg:grpSpPr>
                        <a:xfrm>
                          <a:off x="0" y="0"/>
                          <a:ext cx="6479997" cy="266700"/>
                          <a:chOff x="0" y="0"/>
                          <a:chExt cx="6479997" cy="266700"/>
                        </a:xfrm>
                      </wpg:grpSpPr>
                      <wps:wsp>
                        <wps:cNvPr id="11898" name="Shape 11898"/>
                        <wps:cNvSpPr/>
                        <wps:spPr>
                          <a:xfrm>
                            <a:off x="3568547" y="250749"/>
                            <a:ext cx="144234" cy="14908"/>
                          </a:xfrm>
                          <a:custGeom>
                            <a:avLst/>
                            <a:gdLst/>
                            <a:ahLst/>
                            <a:cxnLst/>
                            <a:rect l="0" t="0" r="0" b="0"/>
                            <a:pathLst>
                              <a:path w="144234" h="14908">
                                <a:moveTo>
                                  <a:pt x="0" y="0"/>
                                </a:moveTo>
                                <a:lnTo>
                                  <a:pt x="144234" y="0"/>
                                </a:lnTo>
                                <a:lnTo>
                                  <a:pt x="144234" y="14908"/>
                                </a:lnTo>
                                <a:lnTo>
                                  <a:pt x="0" y="14908"/>
                                </a:lnTo>
                                <a:lnTo>
                                  <a:pt x="0" y="0"/>
                                </a:lnTo>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1123" name="Shape 112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124" name="Shape 1124"/>
                        <wps:cNvSpPr/>
                        <wps:spPr>
                          <a:xfrm>
                            <a:off x="0" y="2667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2020" name="Rectangle 2020"/>
                        <wps:cNvSpPr/>
                        <wps:spPr>
                          <a:xfrm>
                            <a:off x="115" y="112439"/>
                            <a:ext cx="42261" cy="140810"/>
                          </a:xfrm>
                          <a:prstGeom prst="rect">
                            <a:avLst/>
                          </a:prstGeom>
                          <a:ln>
                            <a:noFill/>
                          </a:ln>
                        </wps:spPr>
                        <wps:txbx>
                          <w:txbxContent>
                            <w:p w:rsidR="00A12BC1" w:rsidRDefault="008343A0">
                              <w:pPr>
                                <w:spacing w:after="160" w:line="259" w:lineRule="auto"/>
                                <w:ind w:left="0" w:firstLine="0"/>
                              </w:pPr>
                              <w:r>
                                <w:t xml:space="preserve"> </w:t>
                              </w:r>
                            </w:p>
                          </w:txbxContent>
                        </wps:txbx>
                        <wps:bodyPr horzOverflow="overflow" vert="horz" lIns="0" tIns="0" rIns="0" bIns="0" rtlCol="0">
                          <a:noAutofit/>
                        </wps:bodyPr>
                      </wps:wsp>
                      <wps:wsp>
                        <wps:cNvPr id="2021" name="Rectangle 2021"/>
                        <wps:cNvSpPr/>
                        <wps:spPr>
                          <a:xfrm>
                            <a:off x="1800111" y="112439"/>
                            <a:ext cx="42262" cy="140810"/>
                          </a:xfrm>
                          <a:prstGeom prst="rect">
                            <a:avLst/>
                          </a:prstGeom>
                          <a:ln>
                            <a:noFill/>
                          </a:ln>
                        </wps:spPr>
                        <wps:txbx>
                          <w:txbxContent>
                            <w:p w:rsidR="00A12BC1" w:rsidRDefault="008343A0">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10015" o:spid="_x0000_s1042" style="width:510.25pt;height:21pt;mso-position-horizontal-relative:char;mso-position-vertical-relative:line" coordsize="6479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">
                <v:shape id="Shape 11898" o:spid="_x0000_s1043" style="position:absolute;left:35685;top:2507;width:1442;height:149;visibility:visible;mso-wrap-style:square;v-text-anchor:top" coordsize="144234,1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" path="m,l144234,r,14908l,14908,,e" fillcolor="#f2f0ef" stroked="f" strokeweight="0">
                  <v:stroke miterlimit="83231f" joinstyle="miter"/>
                  <v:path arrowok="t" textboxrect="0,0,144234,14908"/>
                </v:shape>
                <v:shape id="Shape 1123" o:spid="_x0000_s1044"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" path="m,l6479997,e" filled="f" strokecolor="#999a9a" strokeweight=".5pt">
                  <v:stroke miterlimit="83231f" joinstyle="miter"/>
                  <v:path arrowok="t" textboxrect="0,0,6479997,0"/>
                </v:shape>
                <v:shape id="Shape 1124" o:spid="_x0000_s1045" style="position:absolute;top:2667;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" path="m,l6479997,e" filled="f" strokecolor="#999a9a" strokeweight=".5pt">
                  <v:stroke miterlimit="83231f" joinstyle="miter"/>
                  <v:path arrowok="t" textboxrect="0,0,6479997,0"/>
                </v:shape>
                <v:rect id="Rectangle 2020" o:spid="_x0000_s1046" style="position:absolute;left:1;top:1124;width:422;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" filled="f" stroked="f">
                  <v:textbox inset="0,0,0,0">
                    <w:txbxContent>
                      <w:p w:rsidR="00A12BC1" w:rsidRDefault="008343A0">
                        <w:pPr>
                          <w:spacing w:after="160" w:line="259" w:lineRule="auto"/>
                          <w:ind w:left="0" w:firstLine="0"/>
                        </w:pPr>
                        <w:r>
                          <w:t xml:space="preserve"> </w:t>
                        </w:r>
                      </w:p>
                    </w:txbxContent>
                  </v:textbox>
                </v:rect>
                <v:rect id="Rectangle 2021" o:spid="_x0000_s1047" style="position:absolute;left:18001;top:1124;width:422;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" filled="f" stroked="f">
                  <v:textbox inset="0,0,0,0">
                    <w:txbxContent>
                      <w:p w:rsidR="00A12BC1" w:rsidRDefault="008343A0">
                        <w:pPr>
                          <w:spacing w:after="160" w:line="259" w:lineRule="auto"/>
                          <w:ind w:left="0" w:firstLine="0"/>
                        </w:pPr>
                        <w:r>
                          <w:t xml:space="preserve"> </w:t>
                        </w:r>
                      </w:p>
                    </w:txbxContent>
                  </v:textbox>
                </v:rect>
                <w10:anchorlock/>
              </v:group>
            </w:pict>
          </mc:Fallback>
        </mc:AlternateContent>
      </w:r>
    </w:p>
    <w:p w:rsidR="00A12BC1" w:rsidRDefault="008343A0">
      <w:pPr>
        <w:pStyle w:val="Heading1"/>
        <w:ind w:left="-5"/>
      </w:pPr>
      <w:r>
        <w:t>Subjects you are Prepared to Teach</w:t>
      </w:r>
    </w:p>
    <w:p w:rsidR="00A12BC1" w:rsidRDefault="008343A0">
      <w:pPr>
        <w:spacing w:after="188"/>
        <w:ind w:left="-5"/>
      </w:pPr>
      <w:r>
        <w:t>Please state the level to which you are prepared to teach them.</w:t>
      </w:r>
    </w:p>
    <w:p w:rsidR="00A12BC1" w:rsidRDefault="008343A0">
      <w:pPr>
        <w:ind w:left="-5"/>
      </w:pPr>
      <w:r>
        <w:t>Main</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17" name="Group 10017"/>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25" name="Shape 1125"/>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C08F537" id="Group 10017"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JwfYydkAgAA1gUAAA4AAAAAAAAAAAAAAAAALgIAAGRycy9lMm9E&#10;b2MueG1sUEsBAi0AFAAGAAgAAAAhAFbQtqnaAAAABAEAAA8AAAAAAAAAAAAAAAAAvgQAAGRycy9k&#10;b3ducmV2LnhtbFBLBQYAAAAABAAEAPMAAADFBQAAAAA=&#10;">
                <v:shape id="Shape 1125"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18" name="Group 10018"/>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26" name="Shape 1126"/>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F3B3FDA" id="Group 10018"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NvI1/dkAgAA1gUAAA4AAAAAAAAAAAAAAAAALgIAAGRycy9lMm9E&#10;b2MueG1sUEsBAi0AFAAGAAgAAAAhAFbQtqnaAAAABAEAAA8AAAAAAAAAAAAAAAAAvgQAAGRycy9k&#10;b3ducmV2LnhtbFBLBQYAAAAABAAEAPMAAADFBQAAAAA=&#10;">
                <v:shape id="Shape 1126"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19" name="Group 10019"/>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27" name="Shape 1127"/>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3E01A939" id="Group 10019"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DVmGnXZQIAANYFAAAOAAAAAAAAAAAAAAAAAC4CAABkcnMvZTJv&#10;RG9jLnhtbFBLAQItABQABgAIAAAAIQBW0Lap2gAAAAQBAAAPAAAAAAAAAAAAAAAAAL8EAABkcnMv&#10;ZG93bnJldi54bWxQSwUGAAAAAAQABADzAAAAxgUAAAAA&#10;">
                <v:shape id="Shape 1127"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20" name="Group 10020"/>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28" name="Shape 1128"/>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34076BC7" id="Group 10020"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CTCj5ZZQIAANYFAAAOAAAAAAAAAAAAAAAAAC4CAABkcnMvZTJv&#10;RG9jLnhtbFBLAQItABQABgAIAAAAIQBW0Lap2gAAAAQBAAAPAAAAAAAAAAAAAAAAAL8EAABkcnMv&#10;ZG93bnJldi54bWxQSwUGAAAAAAQABADzAAAAxgUAAAAA&#10;">
                <v:shape id="Shape 1128"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" path="m,l6479997,e" filled="f" strokecolor="#999a9a" strokeweight=".5pt">
                  <v:stroke miterlimit="83231f" joinstyle="miter"/>
                  <v:path arrowok="t" textboxrect="0,0,6479997,0"/>
                </v:shape>
                <w10:anchorlock/>
              </v:group>
            </w:pict>
          </mc:Fallback>
        </mc:AlternateContent>
      </w:r>
    </w:p>
    <w:p w:rsidR="00A12BC1" w:rsidRDefault="008343A0">
      <w:pPr>
        <w:spacing w:after="177"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21" name="Group 10021"/>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29" name="Shape 1129"/>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00FB510" id="Group 10021"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J1agHlkAgAA1gUAAA4AAAAAAAAAAAAAAAAALgIAAGRycy9lMm9E&#10;b2MueG1sUEsBAi0AFAAGAAgAAAAhAFbQtqnaAAAABAEAAA8AAAAAAAAAAAAAAAAAvgQAAGRycy9k&#10;b3ducmV2LnhtbFBLBQYAAAAABAAEAPMAAADFBQAAAAA=&#10;">
                <v:shape id="Shape 1129"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ind w:left="-5"/>
      </w:pPr>
      <w:r>
        <w:t>Subsidiary</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22" name="Group 10022"/>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30" name="Shape 1130"/>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187E5D4B" id="Group 10022"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BnRAtmZQIAANYFAAAOAAAAAAAAAAAAAAAAAC4CAABkcnMvZTJv&#10;RG9jLnhtbFBLAQItABQABgAIAAAAIQBW0Lap2gAAAAQBAAAPAAAAAAAAAAAAAAAAAL8EAABkcnMv&#10;ZG93bnJldi54bWxQSwUGAAAAAAQABADzAAAAxgUAAAAA&#10;">
                <v:shape id="Shape 1130"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23" name="Group 10023"/>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31" name="Shape 113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AA2EBE0" id="Group 10023"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BpFLVGZQIAANYFAAAOAAAAAAAAAAAAAAAAAC4CAABkcnMvZTJv&#10;RG9jLnhtbFBLAQItABQABgAIAAAAIQBW0Lap2gAAAAQBAAAPAAAAAAAAAAAAAAAAAL8EAABkcnMv&#10;ZG93bnJldi54bWxQSwUGAAAAAAQABADzAAAAxgUAAAAA&#10;">
                <v:shape id="Shape 1131"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24" name="Group 10024"/>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32" name="Shape 113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2F076188" id="Group 10024"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B3+4r+ZQIAANYFAAAOAAAAAAAAAAAAAAAAAC4CAABkcnMvZTJv&#10;RG9jLnhtbFBLAQItABQABgAIAAAAIQBW0Lap2gAAAAQBAAAPAAAAAAAAAAAAAAAAAL8EAABkcnMv&#10;ZG93bnJldi54bWxQSwUGAAAAAAQABADzAAAAxgUAAAAA&#10;">
                <v:shape id="Shape 1132"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" path="m,l6479997,e" filled="f" strokecolor="#999a9a" strokeweight=".5pt">
                  <v:stroke miterlimit="83231f" joinstyle="miter"/>
                  <v:path arrowok="t" textboxrect="0,0,6479997,0"/>
                </v:shape>
                <w10:anchorlock/>
              </v:group>
            </w:pict>
          </mc:Fallback>
        </mc:AlternateContent>
      </w:r>
    </w:p>
    <w:p w:rsidR="00A12BC1" w:rsidRDefault="008343A0">
      <w:pPr>
        <w:spacing w:after="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25" name="Group 10025"/>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33" name="Shape 113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D9A6F82" id="Group 10025"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B5qzTeZQIAANYFAAAOAAAAAAAAAAAAAAAAAC4CAABkcnMvZTJv&#10;RG9jLnhtbFBLAQItABQABgAIAAAAIQBW0Lap2gAAAAQBAAAPAAAAAAAAAAAAAAAAAL8EAABkcnMv&#10;ZG93bnJldi54bWxQSwUGAAAAAAQABADzAAAAxgUAAAAA&#10;">
                <v:shape id="Shape 1133"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" path="m,l6479997,e" filled="f" strokecolor="#999a9a" strokeweight=".5pt">
                  <v:stroke miterlimit="83231f" joinstyle="miter"/>
                  <v:path arrowok="t" textboxrect="0,0,6479997,0"/>
                </v:shape>
                <w10:anchorlock/>
              </v:group>
            </w:pict>
          </mc:Fallback>
        </mc:AlternateContent>
      </w:r>
    </w:p>
    <w:p w:rsidR="00A12BC1" w:rsidRDefault="008343A0">
      <w:pPr>
        <w:pStyle w:val="Heading1"/>
        <w:ind w:left="-5"/>
      </w:pPr>
      <w:r>
        <w:t>Extra-Curricular Activities</w:t>
      </w:r>
    </w:p>
    <w:p w:rsidR="00A12BC1" w:rsidRDefault="008343A0">
      <w:pPr>
        <w:spacing w:after="264"/>
        <w:ind w:left="-5"/>
      </w:pPr>
      <w:r>
        <w:t>Please give details of extra-curricular activities you would offer (such as games and hobbies), stating your experience and qualifi cations.</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34" name="Group 10434"/>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81" name="Shape 138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2B01A6C1" id="Group 10434"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CZoLtwZQIAANYFAAAOAAAAAAAAAAAAAAAAAC4CAABkcnMvZTJv&#10;RG9jLnhtbFBLAQItABQABgAIAAAAIQBW0Lap2gAAAAQBAAAPAAAAAAAAAAAAAAAAAL8EAABkcnMv&#10;ZG93bnJldi54bWxQSwUGAAAAAAQABADzAAAAxgUAAAAA&#10;">
                <v:shape id="Shape 1381"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35" name="Group 10435"/>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82" name="Shape 138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7682D9BF" id="Group 10435"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AN34d9ZQIAANYFAAAOAAAAAAAAAAAAAAAAAC4CAABkcnMvZTJv&#10;RG9jLnhtbFBLAQItABQABgAIAAAAIQBW0Lap2gAAAAQBAAAPAAAAAAAAAAAAAAAAAL8EAABkcnMv&#10;ZG93bnJldi54bWxQSwUGAAAAAAQABADzAAAAxgUAAAAA&#10;">
                <v:shape id="Shape 1382"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36" name="Group 10436"/>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83" name="Shape 138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2A11E32" id="Group 10436"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CFAMcxZQIAANYFAAAOAAAAAAAAAAAAAAAAAC4CAABkcnMvZTJv&#10;RG9jLnhtbFBLAQItABQABgAIAAAAIQBW0Lap2gAAAAQBAAAPAAAAAAAAAAAAAAAAAL8EAABkcnMv&#10;ZG93bnJldi54bWxQSwUGAAAAAAQABADzAAAAxgUAAAAA&#10;">
                <v:shape id="Shape 1383"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37" name="Group 10437"/>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84" name="Shape 1384"/>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3BC9840" id="Group 10437"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AlIP9nZQIAANYFAAAOAAAAAAAAAAAAAAAAAC4CAABkcnMvZTJv&#10;RG9jLnhtbFBLAQItABQABgAIAAAAIQBW0Lap2gAAAAQBAAAPAAAAAAAAAAAAAAAAAL8EAABkcnMv&#10;ZG93bnJldi54bWxQSwUGAAAAAAQABADzAAAAxgUAAAAA&#10;">
                <v:shape id="Shape 1384"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38" name="Group 10438"/>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85" name="Shape 1385"/>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5CA9AE26" id="Group 10438"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D42MmaZQIAANYFAAAOAAAAAAAAAAAAAAAAAC4CAABkcnMvZTJv&#10;RG9jLnhtbFBLAQItABQABgAIAAAAIQBW0Lap2gAAAAQBAAAPAAAAAAAAAAAAAAAAAL8EAABkcnMv&#10;ZG93bnJldi54bWxQSwUGAAAAAAQABADzAAAAxgUAAAAA&#10;">
                <v:shape id="Shape 1385"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39" name="Group 10439"/>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86" name="Shape 1386"/>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743E1BB3" id="Group 10439"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Bsp/WXZQIAANYFAAAOAAAAAAAAAAAAAAAAAC4CAABkcnMvZTJv&#10;RG9jLnhtbFBLAQItABQABgAIAAAAIQBW0Lap2gAAAAQBAAAPAAAAAAAAAAAAAAAAAL8EAABkcnMv&#10;ZG93bnJldi54bWxQSwUGAAAAAAQABADzAAAAxgUAAAAA&#10;">
                <v:shape id="Shape 1386"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40" name="Group 10440"/>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87" name="Shape 1387"/>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5539425D" id="Group 10440"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DYSkPQZQIAANYFAAAOAAAAAAAAAAAAAAAAAC4CAABkcnMvZTJv&#10;RG9jLnhtbFBLAQItABQABgAIAAAAIQBW0Lap2gAAAAQBAAAPAAAAAAAAAAAAAAAAAL8EAABkcnMv&#10;ZG93bnJldi54bWxQSwUGAAAAAAQABADzAAAAxgUAAAAA&#10;">
                <v:shape id="Shape 1387"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41" name="Group 10441"/>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88" name="Shape 1388"/>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314E2F94" id="Group 10441"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">
                <v:shape id="Shape 1388"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42" name="Group 10442"/>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89" name="Shape 1389"/>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067D9A70" id="Group 10442"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CYCzN8ZQIAANYFAAAOAAAAAAAAAAAAAAAAAC4CAABkcnMvZTJv&#10;RG9jLnhtbFBLAQItABQABgAIAAAAIQBW0Lap2gAAAAQBAAAPAAAAAAAAAAAAAAAAAL8EAABkcnMv&#10;ZG93bnJldi54bWxQSwUGAAAAAAQABADzAAAAxgUAAAAA&#10;">
                <v:shape id="Shape 1389"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43" name="Group 10443"/>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90" name="Shape 1390"/>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78230C9" id="Group 10443"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DkmkYPZQIAANYFAAAOAAAAAAAAAAAAAAAAAC4CAABkcnMvZTJv&#10;RG9jLnhtbFBLAQItABQABgAIAAAAIQBW0Lap2gAAAAQBAAAPAAAAAAAAAAAAAAAAAL8EAABkcnMv&#10;ZG93bnJldi54bWxQSwUGAAAAAAQABADzAAAAxgUAAAAA&#10;">
                <v:shape id="Shape 1390"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44" name="Group 10444"/>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91" name="Shape 139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77D00884" id="Group 10444"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BgWvuaZQIAANYFAAAOAAAAAAAAAAAAAAAAAC4CAABkcnMvZTJv&#10;RG9jLnhtbFBLAQItABQABgAIAAAAIQBW0Lap2gAAAAQBAAAPAAAAAAAAAAAAAAAAAL8EAABkcnMv&#10;ZG93bnJldi54bWxQSwUGAAAAAAQABADzAAAAxgUAAAAA&#10;">
                <v:shape id="Shape 1391"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45" name="Group 10445"/>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92" name="Shape 139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717086B2" id="Group 10445"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D0JceXZQIAANYFAAAOAAAAAAAAAAAAAAAAAC4CAABkcnMvZTJv&#10;RG9jLnhtbFBLAQItABQABgAIAAAAIQBW0Lap2gAAAAQBAAAPAAAAAAAAAAAAAAAAAL8EAABkcnMv&#10;ZG93bnJldi54bWxQSwUGAAAAAAQABADzAAAAxgUAAAAA&#10;">
                <v:shape id="Shape 1392"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858"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46" name="Group 10446"/>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93" name="Shape 139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2B8517D" id="Group 10446"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Hz6h9tkAgAA1gUAAA4AAAAAAAAAAAAAAAAALgIAAGRycy9lMm9E&#10;b2MueG1sUEsBAi0AFAAGAAgAAAAhAFbQtqnaAAAABAEAAA8AAAAAAAAAAAAAAAAAvgQAAGRycy9k&#10;b3ducmV2LnhtbFBLBQYAAAAABAAEAPMAAADFBQAAAAA=&#10;">
                <v:shape id="Shape 1393"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11" w:line="259" w:lineRule="auto"/>
        <w:ind w:left="5620" w:firstLine="0"/>
      </w:pPr>
      <w:r>
        <w:rPr>
          <w:rFonts w:ascii="Calibri" w:eastAsia="Calibri" w:hAnsi="Calibri" w:cs="Calibri"/>
          <w:noProof/>
          <w:color w:val="000000"/>
          <w:sz w:val="22"/>
        </w:rPr>
        <mc:AlternateContent>
          <mc:Choice Requires="wpg">
            <w:drawing>
              <wp:inline distT="0" distB="0" distL="0" distR="0">
                <wp:extent cx="144234" cy="25152"/>
                <wp:effectExtent l="0" t="0" r="0" b="0"/>
                <wp:docPr id="10419" name="Group 10419"/>
                <wp:cNvGraphicFramePr/>
                <a:graphic xmlns:a="http://schemas.openxmlformats.org/drawingml/2006/main">
                  <a:graphicData uri="http://schemas.microsoft.com/office/word/2010/wordprocessingGroup">
                    <wpg:wgp>
                      <wpg:cNvGrpSpPr/>
                      <wpg:grpSpPr>
                        <a:xfrm>
                          <a:off x="0" y="0"/>
                          <a:ext cx="144234" cy="25152"/>
                          <a:chOff x="0" y="0"/>
                          <a:chExt cx="144234" cy="25152"/>
                        </a:xfrm>
                      </wpg:grpSpPr>
                      <wps:wsp>
                        <wps:cNvPr id="1347" name="Shape 1347"/>
                        <wps:cNvSpPr/>
                        <wps:spPr>
                          <a:xfrm>
                            <a:off x="0" y="0"/>
                            <a:ext cx="144234" cy="25152"/>
                          </a:xfrm>
                          <a:custGeom>
                            <a:avLst/>
                            <a:gdLst/>
                            <a:ahLst/>
                            <a:cxnLst/>
                            <a:rect l="0" t="0" r="0" b="0"/>
                            <a:pathLst>
                              <a:path w="144234" h="25152">
                                <a:moveTo>
                                  <a:pt x="0" y="0"/>
                                </a:moveTo>
                                <a:lnTo>
                                  <a:pt x="3678" y="1226"/>
                                </a:lnTo>
                                <a:cubicBezTo>
                                  <a:pt x="15192" y="4477"/>
                                  <a:pt x="30912" y="7715"/>
                                  <a:pt x="51803" y="9798"/>
                                </a:cubicBezTo>
                                <a:cubicBezTo>
                                  <a:pt x="74638" y="12110"/>
                                  <a:pt x="93764" y="12846"/>
                                  <a:pt x="108814" y="12846"/>
                                </a:cubicBezTo>
                                <a:cubicBezTo>
                                  <a:pt x="121571" y="12846"/>
                                  <a:pt x="131401" y="12322"/>
                                  <a:pt x="138066" y="11794"/>
                                </a:cubicBezTo>
                                <a:lnTo>
                                  <a:pt x="144234" y="11200"/>
                                </a:lnTo>
                                <a:lnTo>
                                  <a:pt x="144234" y="23472"/>
                                </a:lnTo>
                                <a:lnTo>
                                  <a:pt x="137835" y="24143"/>
                                </a:lnTo>
                                <a:cubicBezTo>
                                  <a:pt x="130889" y="24673"/>
                                  <a:pt x="121234" y="25152"/>
                                  <a:pt x="109029" y="25152"/>
                                </a:cubicBezTo>
                                <a:cubicBezTo>
                                  <a:pt x="90843" y="25152"/>
                                  <a:pt x="71184" y="24111"/>
                                  <a:pt x="50571" y="22054"/>
                                </a:cubicBezTo>
                                <a:cubicBezTo>
                                  <a:pt x="29381" y="19933"/>
                                  <a:pt x="13160" y="16675"/>
                                  <a:pt x="952" y="13276"/>
                                </a:cubicBezTo>
                                <a:lnTo>
                                  <a:pt x="0" y="12963"/>
                                </a:lnTo>
                                <a:lnTo>
                                  <a:pt x="0" y="0"/>
                                </a:lnTo>
                                <a:close/>
                              </a:path>
                            </a:pathLst>
                          </a:custGeom>
                          <a:ln w="0" cap="flat">
                            <a:miter lim="127000"/>
                          </a:ln>
                        </wps:spPr>
                        <wps:style>
                          <a:lnRef idx="0">
                            <a:srgbClr val="000000">
                              <a:alpha val="0"/>
                            </a:srgbClr>
                          </a:lnRef>
                          <a:fillRef idx="1">
                            <a:srgbClr val="F2F0EF"/>
                          </a:fillRef>
                          <a:effectRef idx="0">
                            <a:scrgbClr r="0" g="0" b="0"/>
                          </a:effectRef>
                          <a:fontRef idx="none"/>
                        </wps:style>
                        <wps:bodyPr/>
                      </wps:wsp>
                    </wpg:wgp>
                  </a:graphicData>
                </a:graphic>
              </wp:inline>
            </w:drawing>
          </mc:Choice>
          <mc:Fallback>
            <w:pict>
              <v:group w14:anchorId="688AB8BC" id="Group 10419" o:spid="_x0000_s1026" style="width:11.35pt;height:2pt;mso-position-horizontal-relative:char;mso-position-vertical-relative:line" coordsize="144234,2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">
                <v:shape id="Shape 1347" o:spid="_x0000_s1027" style="position:absolute;width:144234;height:25152;visibility:visible;mso-wrap-style:square;v-text-anchor:top" coordsize="144234,2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" path="m,l3678,1226c15192,4477,30912,7715,51803,9798v22835,2312,41961,3048,57011,3048c121571,12846,131401,12322,138066,11794r6168,-594l144234,23472r-6399,671c130889,24673,121234,25152,109029,25152v-18186,,-37845,-1041,-58458,-3098c29381,19933,13160,16675,952,13276l,12963,,xe" fillcolor="#f2f0ef" stroked="f" strokeweight="0">
                  <v:stroke miterlimit="83231f" joinstyle="miter"/>
                  <v:path arrowok="t" textboxrect="0,0,144234,25152"/>
                </v:shape>
                <w10:anchorlock/>
              </v:group>
            </w:pict>
          </mc:Fallback>
        </mc:AlternateContent>
      </w:r>
    </w:p>
    <w:p w:rsidR="00A12BC1" w:rsidRDefault="008343A0">
      <w:pPr>
        <w:pStyle w:val="Heading1"/>
        <w:ind w:left="-5"/>
      </w:pPr>
      <w:r>
        <w:t>Any Other Information</w:t>
      </w:r>
    </w:p>
    <w:p w:rsidR="00A12BC1" w:rsidRDefault="008343A0">
      <w:pPr>
        <w:spacing w:after="210"/>
        <w:ind w:left="-5"/>
      </w:pPr>
      <w:r>
        <w:t>Please note below any other information or experience that is relevant to your application.</w:t>
      </w:r>
    </w:p>
    <w:p w:rsidR="00A12BC1" w:rsidRDefault="008343A0">
      <w:pPr>
        <w:spacing w:after="0" w:line="259" w:lineRule="auto"/>
        <w:ind w:left="0" w:firstLine="0"/>
      </w:pPr>
      <w:r>
        <w:t xml:space="preserve"> </w:t>
      </w:r>
      <w:r>
        <w:tab/>
        <w:t xml:space="preserve"> </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266700"/>
                <wp:effectExtent l="0" t="0" r="0" b="0"/>
                <wp:docPr id="10417" name="Group 10417"/>
                <wp:cNvGraphicFramePr/>
                <a:graphic xmlns:a="http://schemas.openxmlformats.org/drawingml/2006/main">
                  <a:graphicData uri="http://schemas.microsoft.com/office/word/2010/wordprocessingGroup">
                    <wpg:wgp>
                      <wpg:cNvGrpSpPr/>
                      <wpg:grpSpPr>
                        <a:xfrm>
                          <a:off x="0" y="0"/>
                          <a:ext cx="6479997" cy="266700"/>
                          <a:chOff x="0" y="0"/>
                          <a:chExt cx="6479997" cy="266700"/>
                        </a:xfrm>
                      </wpg:grpSpPr>
                      <wps:wsp>
                        <wps:cNvPr id="1212" name="Shape 1212"/>
                        <wps:cNvSpPr/>
                        <wps:spPr>
                          <a:xfrm>
                            <a:off x="4270813" y="33998"/>
                            <a:ext cx="3589" cy="7488"/>
                          </a:xfrm>
                          <a:custGeom>
                            <a:avLst/>
                            <a:gdLst/>
                            <a:ahLst/>
                            <a:cxnLst/>
                            <a:rect l="0" t="0" r="0" b="0"/>
                            <a:pathLst>
                              <a:path w="3589" h="7488">
                                <a:moveTo>
                                  <a:pt x="0" y="0"/>
                                </a:moveTo>
                                <a:lnTo>
                                  <a:pt x="3589" y="7488"/>
                                </a:lnTo>
                                <a:lnTo>
                                  <a:pt x="0" y="5925"/>
                                </a:lnTo>
                                <a:lnTo>
                                  <a:pt x="0" y="0"/>
                                </a:lnTo>
                                <a:close/>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1361" name="Shape 136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362" name="Shape 1362"/>
                        <wps:cNvSpPr/>
                        <wps:spPr>
                          <a:xfrm>
                            <a:off x="0" y="2667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DBF4374" id="Group 10417" o:spid="_x0000_s1026" style="width:510.25pt;height:21pt;mso-position-horizontal-relative:char;mso-position-vertical-relative:line" coordsize="6479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">
                <v:shape id="Shape 1212" o:spid="_x0000_s1027" style="position:absolute;left:42708;top:339;width:36;height:75;visibility:visible;mso-wrap-style:square;v-text-anchor:top" coordsize="3589,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" path="m,l3589,7488,,5925,,xe" fillcolor="#f2f0ef" stroked="f" strokeweight="0">
                  <v:stroke miterlimit="83231f" joinstyle="miter"/>
                  <v:path arrowok="t" textboxrect="0,0,3589,7488"/>
                </v:shape>
                <v:shape id="Shape 1361" o:spid="_x0000_s1028"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" path="m,l6479997,e" filled="f" strokecolor="#999a9a" strokeweight=".5pt">
                  <v:stroke miterlimit="83231f" joinstyle="miter"/>
                  <v:path arrowok="t" textboxrect="0,0,6479997,0"/>
                </v:shape>
                <v:shape id="Shape 1362" o:spid="_x0000_s1029" style="position:absolute;top:2667;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20" name="Group 10420"/>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63" name="Shape 136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190A0CE9" id="Group 10420"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AmVWPRkAgAA1gUAAA4AAAAAAAAAAAAAAAAALgIAAGRycy9lMm9E&#10;b2MueG1sUEsBAi0AFAAGAAgAAAAhAFbQtqnaAAAABAEAAA8AAAAAAAAAAAAAAAAAvgQAAGRycy9k&#10;b3ducmV2LnhtbFBLBQYAAAAABAAEAPMAAADFBQAAAAA=&#10;">
                <v:shape id="Shape 1363"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533400"/>
                <wp:effectExtent l="0" t="0" r="0" b="0"/>
                <wp:docPr id="10418" name="Group 10418"/>
                <wp:cNvGraphicFramePr/>
                <a:graphic xmlns:a="http://schemas.openxmlformats.org/drawingml/2006/main">
                  <a:graphicData uri="http://schemas.microsoft.com/office/word/2010/wordprocessingGroup">
                    <wpg:wgp>
                      <wpg:cNvGrpSpPr/>
                      <wpg:grpSpPr>
                        <a:xfrm>
                          <a:off x="0" y="0"/>
                          <a:ext cx="6479997" cy="533400"/>
                          <a:chOff x="0" y="0"/>
                          <a:chExt cx="6479997" cy="533400"/>
                        </a:xfrm>
                      </wpg:grpSpPr>
                      <wps:wsp>
                        <wps:cNvPr id="11900" name="Shape 11900"/>
                        <wps:cNvSpPr/>
                        <wps:spPr>
                          <a:xfrm>
                            <a:off x="3568547" y="191650"/>
                            <a:ext cx="144234" cy="14908"/>
                          </a:xfrm>
                          <a:custGeom>
                            <a:avLst/>
                            <a:gdLst/>
                            <a:ahLst/>
                            <a:cxnLst/>
                            <a:rect l="0" t="0" r="0" b="0"/>
                            <a:pathLst>
                              <a:path w="144234" h="14908">
                                <a:moveTo>
                                  <a:pt x="0" y="0"/>
                                </a:moveTo>
                                <a:lnTo>
                                  <a:pt x="144234" y="0"/>
                                </a:lnTo>
                                <a:lnTo>
                                  <a:pt x="144234" y="14908"/>
                                </a:lnTo>
                                <a:lnTo>
                                  <a:pt x="0" y="14908"/>
                                </a:lnTo>
                                <a:lnTo>
                                  <a:pt x="0" y="0"/>
                                </a:lnTo>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1364" name="Shape 1364"/>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365" name="Shape 1365"/>
                        <wps:cNvSpPr/>
                        <wps:spPr>
                          <a:xfrm>
                            <a:off x="0" y="2667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366" name="Shape 1366"/>
                        <wps:cNvSpPr/>
                        <wps:spPr>
                          <a:xfrm>
                            <a:off x="0" y="5334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06D337A1" id="Group 10418" o:spid="_x0000_s1026" style="width:510.25pt;height:42pt;mso-position-horizontal-relative:char;mso-position-vertical-relative:line" coordsize="64799,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">
                <v:shape id="Shape 11900" o:spid="_x0000_s1027" style="position:absolute;left:35685;top:1916;width:1442;height:149;visibility:visible;mso-wrap-style:square;v-text-anchor:top" coordsize="144234,1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" path="m,l144234,r,14908l,14908,,e" fillcolor="#f2f0ef" stroked="f" strokeweight="0">
                  <v:stroke miterlimit="83231f" joinstyle="miter"/>
                  <v:path arrowok="t" textboxrect="0,0,144234,14908"/>
                </v:shape>
                <v:shape id="Shape 1364" o:spid="_x0000_s1028"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" path="m,l6479997,e" filled="f" strokecolor="#999a9a" strokeweight=".5pt">
                  <v:stroke miterlimit="83231f" joinstyle="miter"/>
                  <v:path arrowok="t" textboxrect="0,0,6479997,0"/>
                </v:shape>
                <v:shape id="Shape 1365" o:spid="_x0000_s1029" style="position:absolute;top:2667;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" path="m,l6479997,e" filled="f" strokecolor="#999a9a" strokeweight=".5pt">
                  <v:stroke miterlimit="83231f" joinstyle="miter"/>
                  <v:path arrowok="t" textboxrect="0,0,6479997,0"/>
                </v:shape>
                <v:shape id="Shape 1366" o:spid="_x0000_s1030" style="position:absolute;top:5334;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22" name="Group 10422"/>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67" name="Shape 1367"/>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9DBD792" id="Group 10422"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">
                <v:shape id="Shape 1367"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24" name="Group 10424"/>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68" name="Shape 1368"/>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38AA5F60" id="Group 10424"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">
                <v:shape id="Shape 1368"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25" name="Group 10425"/>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69" name="Shape 1369"/>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3F7F0B9" id="Group 10425"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A0XFCAZQIAANYFAAAOAAAAAAAAAAAAAAAAAC4CAABkcnMvZTJv&#10;RG9jLnhtbFBLAQItABQABgAIAAAAIQBW0Lap2gAAAAQBAAAPAAAAAAAAAAAAAAAAAL8EAABkcnMv&#10;ZG93bnJldi54bWxQSwUGAAAAAAQABADzAAAAxgUAAAAA&#10;">
                <v:shape id="Shape 1369"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26" name="Group 10426"/>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70" name="Shape 1370"/>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7AC33097" id="Group 10426"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">
                <v:shape id="Shape 1370"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27" name="Group 10427"/>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71" name="Shape 137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1C36C2F3" id="Group 10427"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MASZb9kAgAA1gUAAA4AAAAAAAAAAAAAAAAALgIAAGRycy9lMm9E&#10;b2MueG1sUEsBAi0AFAAGAAgAAAAhAFbQtqnaAAAABAEAAA8AAAAAAAAAAAAAAAAAvgQAAGRycy9k&#10;b3ducmV2LnhtbFBLBQYAAAAABAAEAPMAAADFBQAAAAA=&#10;">
                <v:shape id="Shape 1371"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28" name="Group 10428"/>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72" name="Shape 137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37E54995" id="Group 10428"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CHxdFvZQIAANYFAAAOAAAAAAAAAAAAAAAAAC4CAABkcnMvZTJv&#10;RG9jLnhtbFBLAQItABQABgAIAAAAIQBW0Lap2gAAAAQBAAAPAAAAAAAAAAAAAAAAAL8EAABkcnMv&#10;ZG93bnJldi54bWxQSwUGAAAAAAQABADzAAAAxgUAAAAA&#10;">
                <v:shape id="Shape 1372"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29" name="Group 10429"/>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73" name="Shape 137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4B368BD" id="Group 10429"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CJlW9PZQIAANYFAAAOAAAAAAAAAAAAAAAAAC4CAABkcnMvZTJv&#10;RG9jLnhtbFBLAQItABQABgAIAAAAIQBW0Lap2gAAAAQBAAAPAAAAAAAAAAAAAAAAAL8EAABkcnMv&#10;ZG93bnJldi54bWxQSwUGAAAAAAQABADzAAAAxgUAAAAA&#10;">
                <v:shape id="Shape 1373"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30" name="Group 10430"/>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74" name="Shape 1374"/>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65062B4" id="Group 10430"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D1hh3NkAgAA1gUAAA4AAAAAAAAAAAAAAAAALgIAAGRycy9lMm9E&#10;b2MueG1sUEsBAi0AFAAGAAgAAAAhAFbQtqnaAAAABAEAAA8AAAAAAAAAAAAAAAAAvgQAAGRycy9k&#10;b3ducmV2LnhtbFBLBQYAAAAABAAEAPMAAADFBQAAAAA=&#10;">
                <v:shape id="Shape 1374"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31" name="Group 10431"/>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75" name="Shape 1375"/>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55808C98" id="Group 10431"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AzMTlTZQIAANYFAAAOAAAAAAAAAAAAAAAAAC4CAABkcnMvZTJv&#10;RG9jLnhtbFBLAQItABQABgAIAAAAIQBW0Lap2gAAAAQBAAAPAAAAAAAAAAAAAAAAAL8EAABkcnMv&#10;ZG93bnJldi54bWxQSwUGAAAAAAQABADzAAAAxgUAAAAA&#10;">
                <v:shape id="Shape 1375"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32" name="Group 10432"/>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76" name="Shape 1376"/>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7D0F3549" id="Group 10432"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AhwfsyZQIAANYFAAAOAAAAAAAAAAAAAAAAAC4CAABkcnMvZTJv&#10;RG9jLnhtbFBLAQItABQABgAIAAAAIQBW0Lap2gAAAAQBAAAPAAAAAAAAAAAAAAAAAL8EAABkcnMv&#10;ZG93bnJldi54bWxQSwUGAAAAAAQABADzAAAAxgUAAAAA&#10;">
                <v:shape id="Shape 1376"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33" name="Group 10433"/>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77" name="Shape 1377"/>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034C0CDE" id="Group 10433"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">
                <v:shape id="Shape 1377"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pStyle w:val="Heading1"/>
        <w:ind w:left="-5"/>
      </w:pPr>
      <w:r>
        <w:t>References</w:t>
      </w:r>
    </w:p>
    <w:p w:rsidR="00A12BC1" w:rsidRDefault="008343A0">
      <w:pPr>
        <w:spacing w:after="48"/>
        <w:ind w:left="-5"/>
      </w:pPr>
      <w:r>
        <w:t>Please give details of at least THREE referees, one of which should be your present or most recent employer.</w:t>
      </w:r>
    </w:p>
    <w:p w:rsidR="00A12BC1" w:rsidRDefault="008343A0">
      <w:pPr>
        <w:numPr>
          <w:ilvl w:val="0"/>
          <w:numId w:val="1"/>
        </w:numPr>
        <w:spacing w:after="40"/>
        <w:ind w:hanging="170"/>
      </w:pPr>
      <w:r>
        <w:t>Where you are not currently working with children but have done so in the past, one referee must be from the employer by whom you were most recently employed in work with children.</w:t>
      </w:r>
    </w:p>
    <w:p w:rsidR="00A12BC1" w:rsidRDefault="008343A0">
      <w:pPr>
        <w:numPr>
          <w:ilvl w:val="0"/>
          <w:numId w:val="1"/>
        </w:numPr>
        <w:spacing w:after="48"/>
        <w:ind w:hanging="170"/>
      </w:pPr>
      <w:r>
        <w:t>References will normally be sought prior to interview and appointment.</w:t>
      </w:r>
    </w:p>
    <w:p w:rsidR="00A12BC1" w:rsidRDefault="008343A0">
      <w:pPr>
        <w:numPr>
          <w:ilvl w:val="0"/>
          <w:numId w:val="1"/>
        </w:numPr>
        <w:spacing w:after="282"/>
        <w:ind w:hanging="170"/>
      </w:pPr>
      <w:r>
        <w:t>NB: References from relatives or referees writing solely in the capacity of friends are not acceptable.</w:t>
      </w:r>
    </w:p>
    <w:p w:rsidR="00A12BC1" w:rsidRDefault="008343A0">
      <w:pPr>
        <w:tabs>
          <w:tab w:val="center" w:pos="5745"/>
        </w:tabs>
        <w:spacing w:after="212"/>
        <w:ind w:left="-15" w:firstLine="0"/>
      </w:pPr>
      <w:r>
        <w:t>Referee 1 (present or most recent employer)</w:t>
      </w:r>
      <w:r>
        <w:tab/>
        <w:t>Referee 2</w:t>
      </w:r>
    </w:p>
    <w:p w:rsidR="00A12BC1" w:rsidRDefault="008343A0">
      <w:pPr>
        <w:tabs>
          <w:tab w:val="center" w:pos="5626"/>
        </w:tabs>
        <w:ind w:left="-15" w:firstLine="0"/>
      </w:pPr>
      <w:r>
        <w:t>Name:</w:t>
      </w:r>
      <w:r>
        <w:tab/>
        <w:t>Name:</w:t>
      </w:r>
    </w:p>
    <w:p w:rsidR="00A12BC1" w:rsidRDefault="008343A0">
      <w:pPr>
        <w:spacing w:after="522" w:line="259" w:lineRule="auto"/>
        <w:ind w:left="0" w:right="-2" w:firstLine="0"/>
      </w:pPr>
      <w:r>
        <w:rPr>
          <w:rFonts w:ascii="Calibri" w:eastAsia="Calibri" w:hAnsi="Calibri" w:cs="Calibri"/>
          <w:noProof/>
          <w:color w:val="000000"/>
          <w:sz w:val="22"/>
        </w:rPr>
        <mc:AlternateContent>
          <mc:Choice Requires="wpg">
            <w:drawing>
              <wp:inline distT="0" distB="0" distL="0" distR="0">
                <wp:extent cx="6480001" cy="1866900"/>
                <wp:effectExtent l="0" t="0" r="0" b="0"/>
                <wp:docPr id="11428" name="Group 11428"/>
                <wp:cNvGraphicFramePr/>
                <a:graphic xmlns:a="http://schemas.openxmlformats.org/drawingml/2006/main">
                  <a:graphicData uri="http://schemas.microsoft.com/office/word/2010/wordprocessingGroup">
                    <wpg:wgp>
                      <wpg:cNvGrpSpPr/>
                      <wpg:grpSpPr>
                        <a:xfrm>
                          <a:off x="0" y="0"/>
                          <a:ext cx="6480001" cy="1866900"/>
                          <a:chOff x="0" y="0"/>
                          <a:chExt cx="6480001" cy="1866900"/>
                        </a:xfrm>
                      </wpg:grpSpPr>
                      <wps:wsp>
                        <wps:cNvPr id="1610" name="Shape 1610"/>
                        <wps:cNvSpPr/>
                        <wps:spPr>
                          <a:xfrm>
                            <a:off x="0" y="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11" name="Shape 1611"/>
                        <wps:cNvSpPr/>
                        <wps:spPr>
                          <a:xfrm>
                            <a:off x="0" y="2667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12" name="Shape 1612"/>
                        <wps:cNvSpPr/>
                        <wps:spPr>
                          <a:xfrm>
                            <a:off x="0" y="5334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13" name="Shape 1613"/>
                        <wps:cNvSpPr/>
                        <wps:spPr>
                          <a:xfrm>
                            <a:off x="0" y="8001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14" name="Shape 1614"/>
                        <wps:cNvSpPr/>
                        <wps:spPr>
                          <a:xfrm>
                            <a:off x="0" y="10668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15" name="Shape 1615"/>
                        <wps:cNvSpPr/>
                        <wps:spPr>
                          <a:xfrm>
                            <a:off x="0" y="13335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16" name="Shape 1616"/>
                        <wps:cNvSpPr/>
                        <wps:spPr>
                          <a:xfrm>
                            <a:off x="0" y="16002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17" name="Shape 1617"/>
                        <wps:cNvSpPr/>
                        <wps:spPr>
                          <a:xfrm>
                            <a:off x="0" y="18669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20" name="Rectangle 1620"/>
                        <wps:cNvSpPr/>
                        <wps:spPr>
                          <a:xfrm>
                            <a:off x="0" y="112477"/>
                            <a:ext cx="1494058" cy="140811"/>
                          </a:xfrm>
                          <a:prstGeom prst="rect">
                            <a:avLst/>
                          </a:prstGeom>
                          <a:ln>
                            <a:noFill/>
                          </a:ln>
                        </wps:spPr>
                        <wps:txbx>
                          <w:txbxContent>
                            <w:p w:rsidR="00A12BC1" w:rsidRDefault="008343A0">
                              <w:pPr>
                                <w:spacing w:after="160" w:line="259" w:lineRule="auto"/>
                                <w:ind w:left="0" w:firstLine="0"/>
                              </w:pPr>
                              <w:r>
                                <w:t>Professional relationship:</w:t>
                              </w:r>
                            </w:p>
                          </w:txbxContent>
                        </wps:txbx>
                        <wps:bodyPr horzOverflow="overflow" vert="horz" lIns="0" tIns="0" rIns="0" bIns="0" rtlCol="0">
                          <a:noAutofit/>
                        </wps:bodyPr>
                      </wps:wsp>
                      <wps:wsp>
                        <wps:cNvPr id="1621" name="Rectangle 1621"/>
                        <wps:cNvSpPr/>
                        <wps:spPr>
                          <a:xfrm>
                            <a:off x="0" y="379139"/>
                            <a:ext cx="525074" cy="140811"/>
                          </a:xfrm>
                          <a:prstGeom prst="rect">
                            <a:avLst/>
                          </a:prstGeom>
                          <a:ln>
                            <a:noFill/>
                          </a:ln>
                        </wps:spPr>
                        <wps:txbx>
                          <w:txbxContent>
                            <w:p w:rsidR="00A12BC1" w:rsidRDefault="008343A0">
                              <w:pPr>
                                <w:spacing w:after="160" w:line="259" w:lineRule="auto"/>
                                <w:ind w:left="0" w:firstLine="0"/>
                              </w:pPr>
                              <w:r>
                                <w:t>Address:</w:t>
                              </w:r>
                            </w:p>
                          </w:txbxContent>
                        </wps:txbx>
                        <wps:bodyPr horzOverflow="overflow" vert="horz" lIns="0" tIns="0" rIns="0" bIns="0" rtlCol="0">
                          <a:noAutofit/>
                        </wps:bodyPr>
                      </wps:wsp>
                      <wps:wsp>
                        <wps:cNvPr id="1622" name="Rectangle 1622"/>
                        <wps:cNvSpPr/>
                        <wps:spPr>
                          <a:xfrm>
                            <a:off x="0" y="1445901"/>
                            <a:ext cx="606313" cy="140811"/>
                          </a:xfrm>
                          <a:prstGeom prst="rect">
                            <a:avLst/>
                          </a:prstGeom>
                          <a:ln>
                            <a:noFill/>
                          </a:ln>
                        </wps:spPr>
                        <wps:txbx>
                          <w:txbxContent>
                            <w:p w:rsidR="00A12BC1" w:rsidRDefault="008343A0">
                              <w:pPr>
                                <w:spacing w:after="160" w:line="259" w:lineRule="auto"/>
                                <w:ind w:left="0" w:firstLine="0"/>
                              </w:pPr>
                              <w:r>
                                <w:t>Tel No(s):</w:t>
                              </w:r>
                            </w:p>
                          </w:txbxContent>
                        </wps:txbx>
                        <wps:bodyPr horzOverflow="overflow" vert="horz" lIns="0" tIns="0" rIns="0" bIns="0" rtlCol="0">
                          <a:noAutofit/>
                        </wps:bodyPr>
                      </wps:wsp>
                      <wps:wsp>
                        <wps:cNvPr id="1623" name="Rectangle 1623"/>
                        <wps:cNvSpPr/>
                        <wps:spPr>
                          <a:xfrm>
                            <a:off x="0" y="1712563"/>
                            <a:ext cx="397378" cy="140811"/>
                          </a:xfrm>
                          <a:prstGeom prst="rect">
                            <a:avLst/>
                          </a:prstGeom>
                          <a:ln>
                            <a:noFill/>
                          </a:ln>
                        </wps:spPr>
                        <wps:txbx>
                          <w:txbxContent>
                            <w:p w:rsidR="00A12BC1" w:rsidRDefault="008343A0">
                              <w:pPr>
                                <w:spacing w:after="160" w:line="259" w:lineRule="auto"/>
                                <w:ind w:left="0" w:firstLine="0"/>
                              </w:pPr>
                              <w:r>
                                <w:t>E-mail:</w:t>
                              </w:r>
                            </w:p>
                          </w:txbxContent>
                        </wps:txbx>
                        <wps:bodyPr horzOverflow="overflow" vert="horz" lIns="0" tIns="0" rIns="0" bIns="0" rtlCol="0">
                          <a:noAutofit/>
                        </wps:bodyPr>
                      </wps:wsp>
                      <wps:wsp>
                        <wps:cNvPr id="1656" name="Shape 1656"/>
                        <wps:cNvSpPr/>
                        <wps:spPr>
                          <a:xfrm>
                            <a:off x="3420000" y="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57" name="Shape 1657"/>
                        <wps:cNvSpPr/>
                        <wps:spPr>
                          <a:xfrm>
                            <a:off x="3420000" y="2667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58" name="Shape 1658"/>
                        <wps:cNvSpPr/>
                        <wps:spPr>
                          <a:xfrm>
                            <a:off x="3420000" y="5334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59" name="Shape 1659"/>
                        <wps:cNvSpPr/>
                        <wps:spPr>
                          <a:xfrm>
                            <a:off x="3420000" y="8001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60" name="Shape 1660"/>
                        <wps:cNvSpPr/>
                        <wps:spPr>
                          <a:xfrm>
                            <a:off x="3420000" y="10668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61" name="Shape 1661"/>
                        <wps:cNvSpPr/>
                        <wps:spPr>
                          <a:xfrm>
                            <a:off x="3420000" y="13335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62" name="Shape 1662"/>
                        <wps:cNvSpPr/>
                        <wps:spPr>
                          <a:xfrm>
                            <a:off x="3420000" y="16002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63" name="Shape 1663"/>
                        <wps:cNvSpPr/>
                        <wps:spPr>
                          <a:xfrm>
                            <a:off x="3420000" y="18669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66" name="Rectangle 1666"/>
                        <wps:cNvSpPr/>
                        <wps:spPr>
                          <a:xfrm>
                            <a:off x="3420000" y="112477"/>
                            <a:ext cx="1494058" cy="140811"/>
                          </a:xfrm>
                          <a:prstGeom prst="rect">
                            <a:avLst/>
                          </a:prstGeom>
                          <a:ln>
                            <a:noFill/>
                          </a:ln>
                        </wps:spPr>
                        <wps:txbx>
                          <w:txbxContent>
                            <w:p w:rsidR="00A12BC1" w:rsidRDefault="008343A0">
                              <w:pPr>
                                <w:spacing w:after="160" w:line="259" w:lineRule="auto"/>
                                <w:ind w:left="0" w:firstLine="0"/>
                              </w:pPr>
                              <w:r>
                                <w:t>Professional relationship:</w:t>
                              </w:r>
                            </w:p>
                          </w:txbxContent>
                        </wps:txbx>
                        <wps:bodyPr horzOverflow="overflow" vert="horz" lIns="0" tIns="0" rIns="0" bIns="0" rtlCol="0">
                          <a:noAutofit/>
                        </wps:bodyPr>
                      </wps:wsp>
                      <wps:wsp>
                        <wps:cNvPr id="1667" name="Rectangle 1667"/>
                        <wps:cNvSpPr/>
                        <wps:spPr>
                          <a:xfrm>
                            <a:off x="3420000" y="379139"/>
                            <a:ext cx="525074" cy="140811"/>
                          </a:xfrm>
                          <a:prstGeom prst="rect">
                            <a:avLst/>
                          </a:prstGeom>
                          <a:ln>
                            <a:noFill/>
                          </a:ln>
                        </wps:spPr>
                        <wps:txbx>
                          <w:txbxContent>
                            <w:p w:rsidR="00A12BC1" w:rsidRDefault="008343A0">
                              <w:pPr>
                                <w:spacing w:after="160" w:line="259" w:lineRule="auto"/>
                                <w:ind w:left="0" w:firstLine="0"/>
                              </w:pPr>
                              <w:r>
                                <w:t>Address:</w:t>
                              </w:r>
                            </w:p>
                          </w:txbxContent>
                        </wps:txbx>
                        <wps:bodyPr horzOverflow="overflow" vert="horz" lIns="0" tIns="0" rIns="0" bIns="0" rtlCol="0">
                          <a:noAutofit/>
                        </wps:bodyPr>
                      </wps:wsp>
                      <wps:wsp>
                        <wps:cNvPr id="1668" name="Rectangle 1668"/>
                        <wps:cNvSpPr/>
                        <wps:spPr>
                          <a:xfrm>
                            <a:off x="3420000" y="1445901"/>
                            <a:ext cx="606313" cy="140811"/>
                          </a:xfrm>
                          <a:prstGeom prst="rect">
                            <a:avLst/>
                          </a:prstGeom>
                          <a:ln>
                            <a:noFill/>
                          </a:ln>
                        </wps:spPr>
                        <wps:txbx>
                          <w:txbxContent>
                            <w:p w:rsidR="00A12BC1" w:rsidRDefault="008343A0">
                              <w:pPr>
                                <w:spacing w:after="160" w:line="259" w:lineRule="auto"/>
                                <w:ind w:left="0" w:firstLine="0"/>
                              </w:pPr>
                              <w:r>
                                <w:t>Tel No(s):</w:t>
                              </w:r>
                            </w:p>
                          </w:txbxContent>
                        </wps:txbx>
                        <wps:bodyPr horzOverflow="overflow" vert="horz" lIns="0" tIns="0" rIns="0" bIns="0" rtlCol="0">
                          <a:noAutofit/>
                        </wps:bodyPr>
                      </wps:wsp>
                      <wps:wsp>
                        <wps:cNvPr id="1669" name="Rectangle 1669"/>
                        <wps:cNvSpPr/>
                        <wps:spPr>
                          <a:xfrm>
                            <a:off x="3420000" y="1712563"/>
                            <a:ext cx="397378" cy="140811"/>
                          </a:xfrm>
                          <a:prstGeom prst="rect">
                            <a:avLst/>
                          </a:prstGeom>
                          <a:ln>
                            <a:noFill/>
                          </a:ln>
                        </wps:spPr>
                        <wps:txbx>
                          <w:txbxContent>
                            <w:p w:rsidR="00A12BC1" w:rsidRDefault="008343A0">
                              <w:pPr>
                                <w:spacing w:after="160" w:line="259" w:lineRule="auto"/>
                                <w:ind w:left="0" w:firstLine="0"/>
                              </w:pPr>
                              <w:r>
                                <w:t>E-mail:</w:t>
                              </w:r>
                            </w:p>
                          </w:txbxContent>
                        </wps:txbx>
                        <wps:bodyPr horzOverflow="overflow" vert="horz" lIns="0" tIns="0" rIns="0" bIns="0" rtlCol="0">
                          <a:noAutofit/>
                        </wps:bodyPr>
                      </wps:wsp>
                    </wpg:wgp>
                  </a:graphicData>
                </a:graphic>
              </wp:inline>
            </w:drawing>
          </mc:Choice>
          <mc:Fallback>
            <w:pict>
              <v:group id="Group 11428" o:spid="_x0000_s1048" style="width:510.25pt;height:147pt;mso-position-horizontal-relative:char;mso-position-vertical-relative:line" coordsize="64800,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">
                <v:shape id="Shape 1610" o:spid="_x0000_s1049" style="position:absolute;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" path="m,l3060002,e" filled="f" strokecolor="#999a9a" strokeweight=".5pt">
                  <v:stroke miterlimit="83231f" joinstyle="miter"/>
                  <v:path arrowok="t" textboxrect="0,0,3060002,0"/>
                </v:shape>
                <v:shape id="Shape 1611" o:spid="_x0000_s1050" style="position:absolute;top:2667;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" path="m,l3060002,e" filled="f" strokecolor="#999a9a" strokeweight=".5pt">
                  <v:stroke miterlimit="83231f" joinstyle="miter"/>
                  <v:path arrowok="t" textboxrect="0,0,3060002,0"/>
                </v:shape>
                <v:shape id="Shape 1612" o:spid="_x0000_s1051" style="position:absolute;top:5334;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" path="m,l3060002,e" filled="f" strokecolor="#999a9a" strokeweight=".5pt">
                  <v:stroke miterlimit="83231f" joinstyle="miter"/>
                  <v:path arrowok="t" textboxrect="0,0,3060002,0"/>
                </v:shape>
                <v:shape id="Shape 1613" o:spid="_x0000_s1052" style="position:absolute;top:8001;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" path="m,l3060002,e" filled="f" strokecolor="#999a9a" strokeweight=".5pt">
                  <v:stroke miterlimit="83231f" joinstyle="miter"/>
                  <v:path arrowok="t" textboxrect="0,0,3060002,0"/>
                </v:shape>
                <v:shape id="Shape 1614" o:spid="_x0000_s1053" style="position:absolute;top:10668;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" path="m,l3060002,e" filled="f" strokecolor="#999a9a" strokeweight=".5pt">
                  <v:stroke miterlimit="83231f" joinstyle="miter"/>
                  <v:path arrowok="t" textboxrect="0,0,3060002,0"/>
                </v:shape>
                <v:shape id="Shape 1615" o:spid="_x0000_s1054" style="position:absolute;top:13335;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" path="m,l3060002,e" filled="f" strokecolor="#999a9a" strokeweight=".5pt">
                  <v:stroke miterlimit="83231f" joinstyle="miter"/>
                  <v:path arrowok="t" textboxrect="0,0,3060002,0"/>
                </v:shape>
                <v:shape id="Shape 1616" o:spid="_x0000_s1055" style="position:absolute;top:16002;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" path="m,l3060002,e" filled="f" strokecolor="#999a9a" strokeweight=".5pt">
                  <v:stroke miterlimit="83231f" joinstyle="miter"/>
                  <v:path arrowok="t" textboxrect="0,0,3060002,0"/>
                </v:shape>
                <v:shape id="Shape 1617" o:spid="_x0000_s1056" style="position:absolute;top:18669;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" path="m,l3060002,e" filled="f" strokecolor="#999a9a" strokeweight=".5pt">
                  <v:stroke miterlimit="83231f" joinstyle="miter"/>
                  <v:path arrowok="t" textboxrect="0,0,3060002,0"/>
                </v:shape>
                <v:rect id="Rectangle 1620" o:spid="_x0000_s1057" style="position:absolute;top:1124;width:1494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" filled="f" stroked="f">
                  <v:textbox inset="0,0,0,0">
                    <w:txbxContent>
                      <w:p w:rsidR="00A12BC1" w:rsidRDefault="008343A0">
                        <w:pPr>
                          <w:spacing w:after="160" w:line="259" w:lineRule="auto"/>
                          <w:ind w:left="0" w:firstLine="0"/>
                        </w:pPr>
                        <w:r>
                          <w:t>Professional relationship:</w:t>
                        </w:r>
                      </w:p>
                    </w:txbxContent>
                  </v:textbox>
                </v:rect>
                <v:rect id="Rectangle 1621" o:spid="_x0000_s1058" style="position:absolute;top:3791;width:525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" filled="f" stroked="f">
                  <v:textbox inset="0,0,0,0">
                    <w:txbxContent>
                      <w:p w:rsidR="00A12BC1" w:rsidRDefault="008343A0">
                        <w:pPr>
                          <w:spacing w:after="160" w:line="259" w:lineRule="auto"/>
                          <w:ind w:left="0" w:firstLine="0"/>
                        </w:pPr>
                        <w:r>
                          <w:t>Address:</w:t>
                        </w:r>
                      </w:p>
                    </w:txbxContent>
                  </v:textbox>
                </v:rect>
                <v:rect id="Rectangle 1622" o:spid="_x0000_s1059" style="position:absolute;top:14459;width:606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" filled="f" stroked="f">
                  <v:textbox inset="0,0,0,0">
                    <w:txbxContent>
                      <w:p w:rsidR="00A12BC1" w:rsidRDefault="008343A0">
                        <w:pPr>
                          <w:spacing w:after="160" w:line="259" w:lineRule="auto"/>
                          <w:ind w:left="0" w:firstLine="0"/>
                        </w:pPr>
                        <w:r>
                          <w:t>Tel No(s):</w:t>
                        </w:r>
                      </w:p>
                    </w:txbxContent>
                  </v:textbox>
                </v:rect>
                <v:rect id="Rectangle 1623" o:spid="_x0000_s1060" style="position:absolute;top:17125;width:397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6pmwwAAAN0AAAAPAAAAZHJzL2Rvd25yZXYueG1sRE9Li8Iw&#10;EL4L/ocwC940XQX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pIeqZsMAAADdAAAADwAA&#10;AAAAAAAAAAAAAAAHAgAAZHJzL2Rvd25yZXYueG1sUEsFBgAAAAADAAMAtwAAAPcCAAAAAA==&#10;" filled="f" stroked="f">
                  <v:textbox inset="0,0,0,0">
                    <w:txbxContent>
                      <w:p w:rsidR="00A12BC1" w:rsidRDefault="008343A0">
                        <w:pPr>
                          <w:spacing w:after="160" w:line="259" w:lineRule="auto"/>
                          <w:ind w:left="0" w:firstLine="0"/>
                        </w:pPr>
                        <w:r>
                          <w:t>E-mail:</w:t>
                        </w:r>
                      </w:p>
                    </w:txbxContent>
                  </v:textbox>
                </v:rect>
                <v:shape id="Shape 1656" o:spid="_x0000_s1061" style="position:absolute;left:34200;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" path="m,l3060001,e" filled="f" strokecolor="#999a9a" strokeweight=".5pt">
                  <v:stroke miterlimit="83231f" joinstyle="miter"/>
                  <v:path arrowok="t" textboxrect="0,0,3060001,0"/>
                </v:shape>
                <v:shape id="Shape 1657" o:spid="_x0000_s1062" style="position:absolute;left:34200;top:2667;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" path="m,l3060001,e" filled="f" strokecolor="#999a9a" strokeweight=".5pt">
                  <v:stroke miterlimit="83231f" joinstyle="miter"/>
                  <v:path arrowok="t" textboxrect="0,0,3060001,0"/>
                </v:shape>
                <v:shape id="Shape 1658" o:spid="_x0000_s1063" style="position:absolute;left:34200;top:5334;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" path="m,l3060001,e" filled="f" strokecolor="#999a9a" strokeweight=".5pt">
                  <v:stroke miterlimit="83231f" joinstyle="miter"/>
                  <v:path arrowok="t" textboxrect="0,0,3060001,0"/>
                </v:shape>
                <v:shape id="Shape 1659" o:spid="_x0000_s1064" style="position:absolute;left:34200;top:8001;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" path="m,l3060001,e" filled="f" strokecolor="#999a9a" strokeweight=".5pt">
                  <v:stroke miterlimit="83231f" joinstyle="miter"/>
                  <v:path arrowok="t" textboxrect="0,0,3060001,0"/>
                </v:shape>
                <v:shape id="Shape 1660" o:spid="_x0000_s1065" style="position:absolute;left:34200;top:10668;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" path="m,l3060001,e" filled="f" strokecolor="#999a9a" strokeweight=".5pt">
                  <v:stroke miterlimit="83231f" joinstyle="miter"/>
                  <v:path arrowok="t" textboxrect="0,0,3060001,0"/>
                </v:shape>
                <v:shape id="Shape 1661" o:spid="_x0000_s1066" style="position:absolute;left:34200;top:13335;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" path="m,l3060001,e" filled="f" strokecolor="#999a9a" strokeweight=".5pt">
                  <v:stroke miterlimit="83231f" joinstyle="miter"/>
                  <v:path arrowok="t" textboxrect="0,0,3060001,0"/>
                </v:shape>
                <v:shape id="Shape 1662" o:spid="_x0000_s1067" style="position:absolute;left:34200;top:16002;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" path="m,l3060001,e" filled="f" strokecolor="#999a9a" strokeweight=".5pt">
                  <v:stroke miterlimit="83231f" joinstyle="miter"/>
                  <v:path arrowok="t" textboxrect="0,0,3060001,0"/>
                </v:shape>
                <v:shape id="Shape 1663" o:spid="_x0000_s1068" style="position:absolute;left:34200;top:18669;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" path="m,l3060001,e" filled="f" strokecolor="#999a9a" strokeweight=".5pt">
                  <v:stroke miterlimit="83231f" joinstyle="miter"/>
                  <v:path arrowok="t" textboxrect="0,0,3060001,0"/>
                </v:shape>
                <v:rect id="Rectangle 1666" o:spid="_x0000_s1069" style="position:absolute;left:34200;top:1124;width:1494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" filled="f" stroked="f">
                  <v:textbox inset="0,0,0,0">
                    <w:txbxContent>
                      <w:p w:rsidR="00A12BC1" w:rsidRDefault="008343A0">
                        <w:pPr>
                          <w:spacing w:after="160" w:line="259" w:lineRule="auto"/>
                          <w:ind w:left="0" w:firstLine="0"/>
                        </w:pPr>
                        <w:r>
                          <w:t>Professional relationship:</w:t>
                        </w:r>
                      </w:p>
                    </w:txbxContent>
                  </v:textbox>
                </v:rect>
                <v:rect id="Rectangle 1667" o:spid="_x0000_s1070" style="position:absolute;left:34200;top:3791;width:525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" filled="f" stroked="f">
                  <v:textbox inset="0,0,0,0">
                    <w:txbxContent>
                      <w:p w:rsidR="00A12BC1" w:rsidRDefault="008343A0">
                        <w:pPr>
                          <w:spacing w:after="160" w:line="259" w:lineRule="auto"/>
                          <w:ind w:left="0" w:firstLine="0"/>
                        </w:pPr>
                        <w:r>
                          <w:t>Address:</w:t>
                        </w:r>
                      </w:p>
                    </w:txbxContent>
                  </v:textbox>
                </v:rect>
                <v:rect id="Rectangle 1668" o:spid="_x0000_s1071" style="position:absolute;left:34200;top:14459;width:606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" filled="f" stroked="f">
                  <v:textbox inset="0,0,0,0">
                    <w:txbxContent>
                      <w:p w:rsidR="00A12BC1" w:rsidRDefault="008343A0">
                        <w:pPr>
                          <w:spacing w:after="160" w:line="259" w:lineRule="auto"/>
                          <w:ind w:left="0" w:firstLine="0"/>
                        </w:pPr>
                        <w:r>
                          <w:t>Tel No(s):</w:t>
                        </w:r>
                      </w:p>
                    </w:txbxContent>
                  </v:textbox>
                </v:rect>
                <v:rect id="Rectangle 1669" o:spid="_x0000_s1072" style="position:absolute;left:34200;top:17125;width:397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" filled="f" stroked="f">
                  <v:textbox inset="0,0,0,0">
                    <w:txbxContent>
                      <w:p w:rsidR="00A12BC1" w:rsidRDefault="008343A0">
                        <w:pPr>
                          <w:spacing w:after="160" w:line="259" w:lineRule="auto"/>
                          <w:ind w:left="0" w:firstLine="0"/>
                        </w:pPr>
                        <w:r>
                          <w:t>E-mail:</w:t>
                        </w:r>
                      </w:p>
                    </w:txbxContent>
                  </v:textbox>
                </v:rect>
                <w10:anchorlock/>
              </v:group>
            </w:pict>
          </mc:Fallback>
        </mc:AlternateContent>
      </w:r>
    </w:p>
    <w:p w:rsidR="00A12BC1" w:rsidRDefault="008343A0">
      <w:pPr>
        <w:tabs>
          <w:tab w:val="center" w:pos="5745"/>
        </w:tabs>
        <w:spacing w:after="212"/>
        <w:ind w:left="-15" w:firstLine="0"/>
      </w:pPr>
      <w:r>
        <w:t xml:space="preserve">Referee 3 </w:t>
      </w:r>
      <w:r>
        <w:tab/>
        <w:t>Referee 4</w:t>
      </w:r>
    </w:p>
    <w:p w:rsidR="00A12BC1" w:rsidRDefault="008343A0">
      <w:pPr>
        <w:tabs>
          <w:tab w:val="center" w:pos="5626"/>
        </w:tabs>
        <w:ind w:left="-15" w:firstLine="0"/>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540000</wp:posOffset>
                </wp:positionH>
                <wp:positionV relativeFrom="page">
                  <wp:posOffset>10094361</wp:posOffset>
                </wp:positionV>
                <wp:extent cx="6479997" cy="6350"/>
                <wp:effectExtent l="0" t="0" r="0" b="0"/>
                <wp:wrapTopAndBottom/>
                <wp:docPr id="10538" name="Group 10538"/>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35" name="Shape 1635"/>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anchor>
            </w:drawing>
          </mc:Choice>
          <mc:Fallback>
            <w:pict>
              <v:group w14:anchorId="49F66EEC" id="Group 10538" o:spid="_x0000_s1026" style="position:absolute;margin-left:42.5pt;margin-top:794.85pt;width:510.25pt;height:.5pt;z-index:251661312;mso-position-horizontal-relative:page;mso-position-vertical-relative:pag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">
                <v:shape id="Shape 1635"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" path="m,l6479997,e" filled="f" strokecolor="#999a9a" strokeweight=".5pt">
                  <v:stroke miterlimit="83231f" joinstyle="miter"/>
                  <v:path arrowok="t" textboxrect="0,0,6479997,0"/>
                </v:shape>
                <w10:wrap type="topAndBottom" anchorx="page" anchory="page"/>
              </v:group>
            </w:pict>
          </mc:Fallback>
        </mc:AlternateContent>
      </w:r>
      <w:r>
        <w:t>Name:</w:t>
      </w:r>
      <w:r>
        <w:tab/>
        <w:t>Name:</w:t>
      </w:r>
    </w:p>
    <w:p w:rsidR="00A12BC1" w:rsidRDefault="008343A0">
      <w:pPr>
        <w:spacing w:after="522" w:line="259" w:lineRule="auto"/>
        <w:ind w:left="0" w:right="-2" w:firstLine="0"/>
      </w:pPr>
      <w:r>
        <w:rPr>
          <w:rFonts w:ascii="Calibri" w:eastAsia="Calibri" w:hAnsi="Calibri" w:cs="Calibri"/>
          <w:noProof/>
          <w:color w:val="000000"/>
          <w:sz w:val="22"/>
        </w:rPr>
        <mc:AlternateContent>
          <mc:Choice Requires="wpg">
            <w:drawing>
              <wp:inline distT="0" distB="0" distL="0" distR="0">
                <wp:extent cx="6480001" cy="1866900"/>
                <wp:effectExtent l="0" t="0" r="0" b="0"/>
                <wp:docPr id="11431" name="Group 11431"/>
                <wp:cNvGraphicFramePr/>
                <a:graphic xmlns:a="http://schemas.openxmlformats.org/drawingml/2006/main">
                  <a:graphicData uri="http://schemas.microsoft.com/office/word/2010/wordprocessingGroup">
                    <wpg:wgp>
                      <wpg:cNvGrpSpPr/>
                      <wpg:grpSpPr>
                        <a:xfrm>
                          <a:off x="0" y="0"/>
                          <a:ext cx="6480001" cy="1866900"/>
                          <a:chOff x="0" y="0"/>
                          <a:chExt cx="6480001" cy="1866900"/>
                        </a:xfrm>
                      </wpg:grpSpPr>
                      <wps:wsp>
                        <wps:cNvPr id="1455" name="Shape 1455"/>
                        <wps:cNvSpPr/>
                        <wps:spPr>
                          <a:xfrm>
                            <a:off x="4270813" y="819066"/>
                            <a:ext cx="3589" cy="7488"/>
                          </a:xfrm>
                          <a:custGeom>
                            <a:avLst/>
                            <a:gdLst/>
                            <a:ahLst/>
                            <a:cxnLst/>
                            <a:rect l="0" t="0" r="0" b="0"/>
                            <a:pathLst>
                              <a:path w="3589" h="7488">
                                <a:moveTo>
                                  <a:pt x="0" y="0"/>
                                </a:moveTo>
                                <a:lnTo>
                                  <a:pt x="3589" y="7488"/>
                                </a:lnTo>
                                <a:lnTo>
                                  <a:pt x="0" y="5925"/>
                                </a:lnTo>
                                <a:lnTo>
                                  <a:pt x="0" y="0"/>
                                </a:lnTo>
                                <a:close/>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1642" name="Shape 1642"/>
                        <wps:cNvSpPr/>
                        <wps:spPr>
                          <a:xfrm>
                            <a:off x="0" y="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43" name="Shape 1643"/>
                        <wps:cNvSpPr/>
                        <wps:spPr>
                          <a:xfrm>
                            <a:off x="0" y="2667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44" name="Shape 1644"/>
                        <wps:cNvSpPr/>
                        <wps:spPr>
                          <a:xfrm>
                            <a:off x="0" y="5334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45" name="Shape 1645"/>
                        <wps:cNvSpPr/>
                        <wps:spPr>
                          <a:xfrm>
                            <a:off x="0" y="8001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46" name="Shape 1646"/>
                        <wps:cNvSpPr/>
                        <wps:spPr>
                          <a:xfrm>
                            <a:off x="0" y="10668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47" name="Shape 1647"/>
                        <wps:cNvSpPr/>
                        <wps:spPr>
                          <a:xfrm>
                            <a:off x="0" y="13335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48" name="Shape 1648"/>
                        <wps:cNvSpPr/>
                        <wps:spPr>
                          <a:xfrm>
                            <a:off x="0" y="16002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49" name="Shape 1649"/>
                        <wps:cNvSpPr/>
                        <wps:spPr>
                          <a:xfrm>
                            <a:off x="0" y="18669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52" name="Rectangle 1652"/>
                        <wps:cNvSpPr/>
                        <wps:spPr>
                          <a:xfrm>
                            <a:off x="0" y="112477"/>
                            <a:ext cx="1494058" cy="140811"/>
                          </a:xfrm>
                          <a:prstGeom prst="rect">
                            <a:avLst/>
                          </a:prstGeom>
                          <a:ln>
                            <a:noFill/>
                          </a:ln>
                        </wps:spPr>
                        <wps:txbx>
                          <w:txbxContent>
                            <w:p w:rsidR="00A12BC1" w:rsidRDefault="008343A0">
                              <w:pPr>
                                <w:spacing w:after="160" w:line="259" w:lineRule="auto"/>
                                <w:ind w:left="0" w:firstLine="0"/>
                              </w:pPr>
                              <w:r>
                                <w:t>Professional relationship:</w:t>
                              </w:r>
                            </w:p>
                          </w:txbxContent>
                        </wps:txbx>
                        <wps:bodyPr horzOverflow="overflow" vert="horz" lIns="0" tIns="0" rIns="0" bIns="0" rtlCol="0">
                          <a:noAutofit/>
                        </wps:bodyPr>
                      </wps:wsp>
                      <wps:wsp>
                        <wps:cNvPr id="1653" name="Rectangle 1653"/>
                        <wps:cNvSpPr/>
                        <wps:spPr>
                          <a:xfrm>
                            <a:off x="0" y="379139"/>
                            <a:ext cx="525074" cy="140811"/>
                          </a:xfrm>
                          <a:prstGeom prst="rect">
                            <a:avLst/>
                          </a:prstGeom>
                          <a:ln>
                            <a:noFill/>
                          </a:ln>
                        </wps:spPr>
                        <wps:txbx>
                          <w:txbxContent>
                            <w:p w:rsidR="00A12BC1" w:rsidRDefault="008343A0">
                              <w:pPr>
                                <w:spacing w:after="160" w:line="259" w:lineRule="auto"/>
                                <w:ind w:left="0" w:firstLine="0"/>
                              </w:pPr>
                              <w:r>
                                <w:t>Address:</w:t>
                              </w:r>
                            </w:p>
                          </w:txbxContent>
                        </wps:txbx>
                        <wps:bodyPr horzOverflow="overflow" vert="horz" lIns="0" tIns="0" rIns="0" bIns="0" rtlCol="0">
                          <a:noAutofit/>
                        </wps:bodyPr>
                      </wps:wsp>
                      <wps:wsp>
                        <wps:cNvPr id="1654" name="Rectangle 1654"/>
                        <wps:cNvSpPr/>
                        <wps:spPr>
                          <a:xfrm>
                            <a:off x="0" y="1445901"/>
                            <a:ext cx="606313" cy="140811"/>
                          </a:xfrm>
                          <a:prstGeom prst="rect">
                            <a:avLst/>
                          </a:prstGeom>
                          <a:ln>
                            <a:noFill/>
                          </a:ln>
                        </wps:spPr>
                        <wps:txbx>
                          <w:txbxContent>
                            <w:p w:rsidR="00A12BC1" w:rsidRDefault="008343A0">
                              <w:pPr>
                                <w:spacing w:after="160" w:line="259" w:lineRule="auto"/>
                                <w:ind w:left="0" w:firstLine="0"/>
                              </w:pPr>
                              <w:r>
                                <w:t>Tel No(s):</w:t>
                              </w:r>
                            </w:p>
                          </w:txbxContent>
                        </wps:txbx>
                        <wps:bodyPr horzOverflow="overflow" vert="horz" lIns="0" tIns="0" rIns="0" bIns="0" rtlCol="0">
                          <a:noAutofit/>
                        </wps:bodyPr>
                      </wps:wsp>
                      <wps:wsp>
                        <wps:cNvPr id="1655" name="Rectangle 1655"/>
                        <wps:cNvSpPr/>
                        <wps:spPr>
                          <a:xfrm>
                            <a:off x="0" y="1712563"/>
                            <a:ext cx="397378" cy="140811"/>
                          </a:xfrm>
                          <a:prstGeom prst="rect">
                            <a:avLst/>
                          </a:prstGeom>
                          <a:ln>
                            <a:noFill/>
                          </a:ln>
                        </wps:spPr>
                        <wps:txbx>
                          <w:txbxContent>
                            <w:p w:rsidR="00A12BC1" w:rsidRDefault="008343A0">
                              <w:pPr>
                                <w:spacing w:after="160" w:line="259" w:lineRule="auto"/>
                                <w:ind w:left="0" w:firstLine="0"/>
                              </w:pPr>
                              <w:r>
                                <w:t>E-mail:</w:t>
                              </w:r>
                            </w:p>
                          </w:txbxContent>
                        </wps:txbx>
                        <wps:bodyPr horzOverflow="overflow" vert="horz" lIns="0" tIns="0" rIns="0" bIns="0" rtlCol="0">
                          <a:noAutofit/>
                        </wps:bodyPr>
                      </wps:wsp>
                      <wps:wsp>
                        <wps:cNvPr id="1670" name="Shape 1670"/>
                        <wps:cNvSpPr/>
                        <wps:spPr>
                          <a:xfrm>
                            <a:off x="3420000" y="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71" name="Shape 1671"/>
                        <wps:cNvSpPr/>
                        <wps:spPr>
                          <a:xfrm>
                            <a:off x="3420000" y="2667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72" name="Shape 1672"/>
                        <wps:cNvSpPr/>
                        <wps:spPr>
                          <a:xfrm>
                            <a:off x="3420000" y="5334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73" name="Shape 1673"/>
                        <wps:cNvSpPr/>
                        <wps:spPr>
                          <a:xfrm>
                            <a:off x="3420000" y="8001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74" name="Shape 1674"/>
                        <wps:cNvSpPr/>
                        <wps:spPr>
                          <a:xfrm>
                            <a:off x="3420000" y="10668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75" name="Shape 1675"/>
                        <wps:cNvSpPr/>
                        <wps:spPr>
                          <a:xfrm>
                            <a:off x="3420000" y="13335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76" name="Shape 1676"/>
                        <wps:cNvSpPr/>
                        <wps:spPr>
                          <a:xfrm>
                            <a:off x="3420000" y="16002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77" name="Shape 1677"/>
                        <wps:cNvSpPr/>
                        <wps:spPr>
                          <a:xfrm>
                            <a:off x="3420000" y="18669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0407" name="Rectangle 10407"/>
                        <wps:cNvSpPr/>
                        <wps:spPr>
                          <a:xfrm>
                            <a:off x="3420000" y="112477"/>
                            <a:ext cx="213587" cy="140811"/>
                          </a:xfrm>
                          <a:prstGeom prst="rect">
                            <a:avLst/>
                          </a:prstGeom>
                          <a:ln>
                            <a:noFill/>
                          </a:ln>
                        </wps:spPr>
                        <wps:txbx>
                          <w:txbxContent>
                            <w:p w:rsidR="00A12BC1" w:rsidRDefault="008343A0">
                              <w:pPr>
                                <w:spacing w:after="160" w:line="259" w:lineRule="auto"/>
                                <w:ind w:left="0" w:firstLine="0"/>
                              </w:pPr>
                              <w:r>
                                <w:t>Pro</w:t>
                              </w:r>
                            </w:p>
                          </w:txbxContent>
                        </wps:txbx>
                        <wps:bodyPr horzOverflow="overflow" vert="horz" lIns="0" tIns="0" rIns="0" bIns="0" rtlCol="0">
                          <a:noAutofit/>
                        </wps:bodyPr>
                      </wps:wsp>
                      <wps:wsp>
                        <wps:cNvPr id="10408" name="Rectangle 10408"/>
                        <wps:cNvSpPr/>
                        <wps:spPr>
                          <a:xfrm>
                            <a:off x="3581734" y="112477"/>
                            <a:ext cx="163892" cy="140811"/>
                          </a:xfrm>
                          <a:prstGeom prst="rect">
                            <a:avLst/>
                          </a:prstGeom>
                          <a:ln>
                            <a:noFill/>
                          </a:ln>
                        </wps:spPr>
                        <wps:txbx>
                          <w:txbxContent>
                            <w:p w:rsidR="00A12BC1" w:rsidRDefault="008343A0">
                              <w:pPr>
                                <w:spacing w:after="160" w:line="259" w:lineRule="auto"/>
                                <w:ind w:left="0" w:firstLine="0"/>
                              </w:pPr>
                              <w:r>
                                <w:rPr>
                                  <w:strike/>
                                </w:rPr>
                                <w:t>fes</w:t>
                              </w:r>
                            </w:p>
                          </w:txbxContent>
                        </wps:txbx>
                        <wps:bodyPr horzOverflow="overflow" vert="horz" lIns="0" tIns="0" rIns="0" bIns="0" rtlCol="0">
                          <a:noAutofit/>
                        </wps:bodyPr>
                      </wps:wsp>
                      <wps:wsp>
                        <wps:cNvPr id="10409" name="Rectangle 10409"/>
                        <wps:cNvSpPr/>
                        <wps:spPr>
                          <a:xfrm>
                            <a:off x="3706104" y="112477"/>
                            <a:ext cx="1113540" cy="140811"/>
                          </a:xfrm>
                          <a:prstGeom prst="rect">
                            <a:avLst/>
                          </a:prstGeom>
                          <a:ln>
                            <a:noFill/>
                          </a:ln>
                        </wps:spPr>
                        <wps:txbx>
                          <w:txbxContent>
                            <w:p w:rsidR="00A12BC1" w:rsidRDefault="008343A0">
                              <w:pPr>
                                <w:spacing w:after="160" w:line="259" w:lineRule="auto"/>
                                <w:ind w:left="0" w:firstLine="0"/>
                              </w:pPr>
                              <w:r>
                                <w:t>sional relationship:</w:t>
                              </w:r>
                            </w:p>
                          </w:txbxContent>
                        </wps:txbx>
                        <wps:bodyPr horzOverflow="overflow" vert="horz" lIns="0" tIns="0" rIns="0" bIns="0" rtlCol="0">
                          <a:noAutofit/>
                        </wps:bodyPr>
                      </wps:wsp>
                      <wps:wsp>
                        <wps:cNvPr id="1681" name="Rectangle 1681"/>
                        <wps:cNvSpPr/>
                        <wps:spPr>
                          <a:xfrm>
                            <a:off x="3420000" y="379139"/>
                            <a:ext cx="525074" cy="140811"/>
                          </a:xfrm>
                          <a:prstGeom prst="rect">
                            <a:avLst/>
                          </a:prstGeom>
                          <a:ln>
                            <a:noFill/>
                          </a:ln>
                        </wps:spPr>
                        <wps:txbx>
                          <w:txbxContent>
                            <w:p w:rsidR="00A12BC1" w:rsidRDefault="008343A0">
                              <w:pPr>
                                <w:spacing w:after="160" w:line="259" w:lineRule="auto"/>
                                <w:ind w:left="0" w:firstLine="0"/>
                              </w:pPr>
                              <w:r>
                                <w:t>Address:</w:t>
                              </w:r>
                            </w:p>
                          </w:txbxContent>
                        </wps:txbx>
                        <wps:bodyPr horzOverflow="overflow" vert="horz" lIns="0" tIns="0" rIns="0" bIns="0" rtlCol="0">
                          <a:noAutofit/>
                        </wps:bodyPr>
                      </wps:wsp>
                      <wps:wsp>
                        <wps:cNvPr id="1682" name="Rectangle 1682"/>
                        <wps:cNvSpPr/>
                        <wps:spPr>
                          <a:xfrm>
                            <a:off x="3420000" y="1445901"/>
                            <a:ext cx="606313" cy="140811"/>
                          </a:xfrm>
                          <a:prstGeom prst="rect">
                            <a:avLst/>
                          </a:prstGeom>
                          <a:ln>
                            <a:noFill/>
                          </a:ln>
                        </wps:spPr>
                        <wps:txbx>
                          <w:txbxContent>
                            <w:p w:rsidR="00A12BC1" w:rsidRDefault="008343A0">
                              <w:pPr>
                                <w:spacing w:after="160" w:line="259" w:lineRule="auto"/>
                                <w:ind w:left="0" w:firstLine="0"/>
                              </w:pPr>
                              <w:r>
                                <w:t>Tel No(s):</w:t>
                              </w:r>
                            </w:p>
                          </w:txbxContent>
                        </wps:txbx>
                        <wps:bodyPr horzOverflow="overflow" vert="horz" lIns="0" tIns="0" rIns="0" bIns="0" rtlCol="0">
                          <a:noAutofit/>
                        </wps:bodyPr>
                      </wps:wsp>
                      <wps:wsp>
                        <wps:cNvPr id="10395" name="Rectangle 10395"/>
                        <wps:cNvSpPr/>
                        <wps:spPr>
                          <a:xfrm>
                            <a:off x="3420000" y="1712563"/>
                            <a:ext cx="242318" cy="140811"/>
                          </a:xfrm>
                          <a:prstGeom prst="rect">
                            <a:avLst/>
                          </a:prstGeom>
                          <a:ln>
                            <a:noFill/>
                          </a:ln>
                        </wps:spPr>
                        <wps:txbx>
                          <w:txbxContent>
                            <w:p w:rsidR="00A12BC1" w:rsidRDefault="008343A0">
                              <w:pPr>
                                <w:spacing w:after="160" w:line="259" w:lineRule="auto"/>
                                <w:ind w:left="0" w:firstLine="0"/>
                              </w:pPr>
                              <w:r>
                                <w:t>E-m</w:t>
                              </w:r>
                            </w:p>
                          </w:txbxContent>
                        </wps:txbx>
                        <wps:bodyPr horzOverflow="overflow" vert="horz" lIns="0" tIns="0" rIns="0" bIns="0" rtlCol="0">
                          <a:noAutofit/>
                        </wps:bodyPr>
                      </wps:wsp>
                      <wps:wsp>
                        <wps:cNvPr id="10396" name="Rectangle 10396"/>
                        <wps:cNvSpPr/>
                        <wps:spPr>
                          <a:xfrm>
                            <a:off x="3603337" y="1712563"/>
                            <a:ext cx="153539" cy="140811"/>
                          </a:xfrm>
                          <a:prstGeom prst="rect">
                            <a:avLst/>
                          </a:prstGeom>
                          <a:ln>
                            <a:noFill/>
                          </a:ln>
                        </wps:spPr>
                        <wps:txbx>
                          <w:txbxContent>
                            <w:p w:rsidR="00A12BC1" w:rsidRDefault="008343A0">
                              <w:pPr>
                                <w:spacing w:after="160" w:line="259" w:lineRule="auto"/>
                                <w:ind w:left="0" w:firstLine="0"/>
                              </w:pPr>
                              <w:r>
                                <w:rPr>
                                  <w:u w:val="single" w:color="F2F0EF"/>
                                </w:rPr>
                                <w:t>ail:</w:t>
                              </w:r>
                            </w:p>
                          </w:txbxContent>
                        </wps:txbx>
                        <wps:bodyPr horzOverflow="overflow" vert="horz" lIns="0" tIns="0" rIns="0" bIns="0" rtlCol="0">
                          <a:noAutofit/>
                        </wps:bodyPr>
                      </wps:wsp>
                    </wpg:wgp>
                  </a:graphicData>
                </a:graphic>
              </wp:inline>
            </w:drawing>
          </mc:Choice>
          <mc:Fallback>
            <w:pict>
              <v:group id="Group 11431" o:spid="_x0000_s1073" style="width:510.25pt;height:147pt;mso-position-horizontal-relative:char;mso-position-vertical-relative:line" coordsize="64800,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">
                <v:shape id="Shape 1455" o:spid="_x0000_s1074" style="position:absolute;left:42708;top:8190;width:36;height:75;visibility:visible;mso-wrap-style:square;v-text-anchor:top" coordsize="3589,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" path="m,l3589,7488,,5925,,xe" fillcolor="#f2f0ef" stroked="f" strokeweight="0">
                  <v:stroke miterlimit="83231f" joinstyle="miter"/>
                  <v:path arrowok="t" textboxrect="0,0,3589,7488"/>
                </v:shape>
                <v:shape id="Shape 1642" o:spid="_x0000_s1075" style="position:absolute;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" path="m,l3060002,e" filled="f" strokecolor="#999a9a" strokeweight=".5pt">
                  <v:stroke miterlimit="83231f" joinstyle="miter"/>
                  <v:path arrowok="t" textboxrect="0,0,3060002,0"/>
                </v:shape>
                <v:shape id="Shape 1643" o:spid="_x0000_s1076" style="position:absolute;top:2667;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" path="m,l3060002,e" filled="f" strokecolor="#999a9a" strokeweight=".5pt">
                  <v:stroke miterlimit="83231f" joinstyle="miter"/>
                  <v:path arrowok="t" textboxrect="0,0,3060002,0"/>
                </v:shape>
                <v:shape id="Shape 1644" o:spid="_x0000_s1077" style="position:absolute;top:5334;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" path="m,l3060002,e" filled="f" strokecolor="#999a9a" strokeweight=".5pt">
                  <v:stroke miterlimit="83231f" joinstyle="miter"/>
                  <v:path arrowok="t" textboxrect="0,0,3060002,0"/>
                </v:shape>
                <v:shape id="Shape 1645" o:spid="_x0000_s1078" style="position:absolute;top:8001;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" path="m,l3060002,e" filled="f" strokecolor="#999a9a" strokeweight=".5pt">
                  <v:stroke miterlimit="83231f" joinstyle="miter"/>
                  <v:path arrowok="t" textboxrect="0,0,3060002,0"/>
                </v:shape>
                <v:shape id="Shape 1646" o:spid="_x0000_s1079" style="position:absolute;top:10668;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" path="m,l3060002,e" filled="f" strokecolor="#999a9a" strokeweight=".5pt">
                  <v:stroke miterlimit="83231f" joinstyle="miter"/>
                  <v:path arrowok="t" textboxrect="0,0,3060002,0"/>
                </v:shape>
                <v:shape id="Shape 1647" o:spid="_x0000_s1080" style="position:absolute;top:13335;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" path="m,l3060002,e" filled="f" strokecolor="#999a9a" strokeweight=".5pt">
                  <v:stroke miterlimit="83231f" joinstyle="miter"/>
                  <v:path arrowok="t" textboxrect="0,0,3060002,0"/>
                </v:shape>
                <v:shape id="Shape 1648" o:spid="_x0000_s1081" style="position:absolute;top:16002;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" path="m,l3060002,e" filled="f" strokecolor="#999a9a" strokeweight=".5pt">
                  <v:stroke miterlimit="83231f" joinstyle="miter"/>
                  <v:path arrowok="t" textboxrect="0,0,3060002,0"/>
                </v:shape>
                <v:shape id="Shape 1649" o:spid="_x0000_s1082" style="position:absolute;top:18669;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" path="m,l3060002,e" filled="f" strokecolor="#999a9a" strokeweight=".5pt">
                  <v:stroke miterlimit="83231f" joinstyle="miter"/>
                  <v:path arrowok="t" textboxrect="0,0,3060002,0"/>
                </v:shape>
                <v:rect id="Rectangle 1652" o:spid="_x0000_s1083" style="position:absolute;top:1124;width:1494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" filled="f" stroked="f">
                  <v:textbox inset="0,0,0,0">
                    <w:txbxContent>
                      <w:p w:rsidR="00A12BC1" w:rsidRDefault="008343A0">
                        <w:pPr>
                          <w:spacing w:after="160" w:line="259" w:lineRule="auto"/>
                          <w:ind w:left="0" w:firstLine="0"/>
                        </w:pPr>
                        <w:r>
                          <w:t>Professional relationship:</w:t>
                        </w:r>
                      </w:p>
                    </w:txbxContent>
                  </v:textbox>
                </v:rect>
                <v:rect id="Rectangle 1653" o:spid="_x0000_s1084" style="position:absolute;top:3791;width:525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" filled="f" stroked="f">
                  <v:textbox inset="0,0,0,0">
                    <w:txbxContent>
                      <w:p w:rsidR="00A12BC1" w:rsidRDefault="008343A0">
                        <w:pPr>
                          <w:spacing w:after="160" w:line="259" w:lineRule="auto"/>
                          <w:ind w:left="0" w:firstLine="0"/>
                        </w:pPr>
                        <w:r>
                          <w:t>Address:</w:t>
                        </w:r>
                      </w:p>
                    </w:txbxContent>
                  </v:textbox>
                </v:rect>
                <v:rect id="Rectangle 1654" o:spid="_x0000_s1085" style="position:absolute;top:14459;width:606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" filled="f" stroked="f">
                  <v:textbox inset="0,0,0,0">
                    <w:txbxContent>
                      <w:p w:rsidR="00A12BC1" w:rsidRDefault="008343A0">
                        <w:pPr>
                          <w:spacing w:after="160" w:line="259" w:lineRule="auto"/>
                          <w:ind w:left="0" w:firstLine="0"/>
                        </w:pPr>
                        <w:r>
                          <w:t>Tel No(s):</w:t>
                        </w:r>
                      </w:p>
                    </w:txbxContent>
                  </v:textbox>
                </v:rect>
                <v:rect id="Rectangle 1655" o:spid="_x0000_s1086" style="position:absolute;top:17125;width:397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" filled="f" stroked="f">
                  <v:textbox inset="0,0,0,0">
                    <w:txbxContent>
                      <w:p w:rsidR="00A12BC1" w:rsidRDefault="008343A0">
                        <w:pPr>
                          <w:spacing w:after="160" w:line="259" w:lineRule="auto"/>
                          <w:ind w:left="0" w:firstLine="0"/>
                        </w:pPr>
                        <w:r>
                          <w:t>E-mail:</w:t>
                        </w:r>
                      </w:p>
                    </w:txbxContent>
                  </v:textbox>
                </v:rect>
                <v:shape id="Shape 1670" o:spid="_x0000_s1087" style="position:absolute;left:34200;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" path="m,l3060001,e" filled="f" strokecolor="#999a9a" strokeweight=".5pt">
                  <v:stroke miterlimit="83231f" joinstyle="miter"/>
                  <v:path arrowok="t" textboxrect="0,0,3060001,0"/>
                </v:shape>
                <v:shape id="Shape 1671" o:spid="_x0000_s1088" style="position:absolute;left:34200;top:2667;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" path="m,l3060001,e" filled="f" strokecolor="#999a9a" strokeweight=".5pt">
                  <v:stroke miterlimit="83231f" joinstyle="miter"/>
                  <v:path arrowok="t" textboxrect="0,0,3060001,0"/>
                </v:shape>
                <v:shape id="Shape 1672" o:spid="_x0000_s1089" style="position:absolute;left:34200;top:5334;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" path="m,l3060001,e" filled="f" strokecolor="#999a9a" strokeweight=".5pt">
                  <v:stroke miterlimit="83231f" joinstyle="miter"/>
                  <v:path arrowok="t" textboxrect="0,0,3060001,0"/>
                </v:shape>
                <v:shape id="Shape 1673" o:spid="_x0000_s1090" style="position:absolute;left:34200;top:8001;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" path="m,l3060001,e" filled="f" strokecolor="#999a9a" strokeweight=".5pt">
                  <v:stroke miterlimit="83231f" joinstyle="miter"/>
                  <v:path arrowok="t" textboxrect="0,0,3060001,0"/>
                </v:shape>
                <v:shape id="Shape 1674" o:spid="_x0000_s1091" style="position:absolute;left:34200;top:10668;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" path="m,l3060001,e" filled="f" strokecolor="#999a9a" strokeweight=".5pt">
                  <v:stroke miterlimit="83231f" joinstyle="miter"/>
                  <v:path arrowok="t" textboxrect="0,0,3060001,0"/>
                </v:shape>
                <v:shape id="Shape 1675" o:spid="_x0000_s1092" style="position:absolute;left:34200;top:13335;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" path="m,l3060001,e" filled="f" strokecolor="#999a9a" strokeweight=".5pt">
                  <v:stroke miterlimit="83231f" joinstyle="miter"/>
                  <v:path arrowok="t" textboxrect="0,0,3060001,0"/>
                </v:shape>
                <v:shape id="Shape 1676" o:spid="_x0000_s1093" style="position:absolute;left:34200;top:16002;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" path="m,l3060001,e" filled="f" strokecolor="#999a9a" strokeweight=".5pt">
                  <v:stroke miterlimit="83231f" joinstyle="miter"/>
                  <v:path arrowok="t" textboxrect="0,0,3060001,0"/>
                </v:shape>
                <v:shape id="Shape 1677" o:spid="_x0000_s1094" style="position:absolute;left:34200;top:18669;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" path="m,l3060001,e" filled="f" strokecolor="#999a9a" strokeweight=".5pt">
                  <v:stroke miterlimit="83231f" joinstyle="miter"/>
                  <v:path arrowok="t" textboxrect="0,0,3060001,0"/>
                </v:shape>
                <v:rect id="Rectangle 10407" o:spid="_x0000_s1095" style="position:absolute;left:34200;top:1124;width:2135;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" filled="f" stroked="f">
                  <v:textbox inset="0,0,0,0">
                    <w:txbxContent>
                      <w:p w:rsidR="00A12BC1" w:rsidRDefault="008343A0">
                        <w:pPr>
                          <w:spacing w:after="160" w:line="259" w:lineRule="auto"/>
                          <w:ind w:left="0" w:firstLine="0"/>
                        </w:pPr>
                        <w:r>
                          <w:t>Pro</w:t>
                        </w:r>
                      </w:p>
                    </w:txbxContent>
                  </v:textbox>
                </v:rect>
                <v:rect id="Rectangle 10408" o:spid="_x0000_s1096" style="position:absolute;left:35817;top:1124;width:1639;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" filled="f" stroked="f">
                  <v:textbox inset="0,0,0,0">
                    <w:txbxContent>
                      <w:p w:rsidR="00A12BC1" w:rsidRDefault="008343A0">
                        <w:pPr>
                          <w:spacing w:after="160" w:line="259" w:lineRule="auto"/>
                          <w:ind w:left="0" w:firstLine="0"/>
                        </w:pPr>
                        <w:r>
                          <w:rPr>
                            <w:strike/>
                          </w:rPr>
                          <w:t>fes</w:t>
                        </w:r>
                      </w:p>
                    </w:txbxContent>
                  </v:textbox>
                </v:rect>
                <v:rect id="Rectangle 10409" o:spid="_x0000_s1097" style="position:absolute;left:37061;top:1124;width:11135;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" filled="f" stroked="f">
                  <v:textbox inset="0,0,0,0">
                    <w:txbxContent>
                      <w:p w:rsidR="00A12BC1" w:rsidRDefault="008343A0">
                        <w:pPr>
                          <w:spacing w:after="160" w:line="259" w:lineRule="auto"/>
                          <w:ind w:left="0" w:firstLine="0"/>
                        </w:pPr>
                        <w:r>
                          <w:t>sional relationship:</w:t>
                        </w:r>
                      </w:p>
                    </w:txbxContent>
                  </v:textbox>
                </v:rect>
                <v:rect id="Rectangle 1681" o:spid="_x0000_s1098" style="position:absolute;left:34200;top:3791;width:525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" filled="f" stroked="f">
                  <v:textbox inset="0,0,0,0">
                    <w:txbxContent>
                      <w:p w:rsidR="00A12BC1" w:rsidRDefault="008343A0">
                        <w:pPr>
                          <w:spacing w:after="160" w:line="259" w:lineRule="auto"/>
                          <w:ind w:left="0" w:firstLine="0"/>
                        </w:pPr>
                        <w:r>
                          <w:t>Address:</w:t>
                        </w:r>
                      </w:p>
                    </w:txbxContent>
                  </v:textbox>
                </v:rect>
                <v:rect id="Rectangle 1682" o:spid="_x0000_s1099" style="position:absolute;left:34200;top:14459;width:606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" filled="f" stroked="f">
                  <v:textbox inset="0,0,0,0">
                    <w:txbxContent>
                      <w:p w:rsidR="00A12BC1" w:rsidRDefault="008343A0">
                        <w:pPr>
                          <w:spacing w:after="160" w:line="259" w:lineRule="auto"/>
                          <w:ind w:left="0" w:firstLine="0"/>
                        </w:pPr>
                        <w:r>
                          <w:t>Tel No(s):</w:t>
                        </w:r>
                      </w:p>
                    </w:txbxContent>
                  </v:textbox>
                </v:rect>
                <v:rect id="Rectangle 10395" o:spid="_x0000_s1100" style="position:absolute;left:34200;top:17125;width:242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" filled="f" stroked="f">
                  <v:textbox inset="0,0,0,0">
                    <w:txbxContent>
                      <w:p w:rsidR="00A12BC1" w:rsidRDefault="008343A0">
                        <w:pPr>
                          <w:spacing w:after="160" w:line="259" w:lineRule="auto"/>
                          <w:ind w:left="0" w:firstLine="0"/>
                        </w:pPr>
                        <w:r>
                          <w:t>E-m</w:t>
                        </w:r>
                      </w:p>
                    </w:txbxContent>
                  </v:textbox>
                </v:rect>
                <v:rect id="Rectangle 10396" o:spid="_x0000_s1101" style="position:absolute;left:36033;top:17125;width:1535;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" filled="f" stroked="f">
                  <v:textbox inset="0,0,0,0">
                    <w:txbxContent>
                      <w:p w:rsidR="00A12BC1" w:rsidRDefault="008343A0">
                        <w:pPr>
                          <w:spacing w:after="160" w:line="259" w:lineRule="auto"/>
                          <w:ind w:left="0" w:firstLine="0"/>
                        </w:pPr>
                        <w:r>
                          <w:rPr>
                            <w:u w:val="single" w:color="F2F0EF"/>
                          </w:rPr>
                          <w:t>ail:</w:t>
                        </w:r>
                      </w:p>
                    </w:txbxContent>
                  </v:textbox>
                </v:rect>
                <w10:anchorlock/>
              </v:group>
            </w:pict>
          </mc:Fallback>
        </mc:AlternateContent>
      </w:r>
    </w:p>
    <w:p w:rsidR="00A12BC1" w:rsidRDefault="008343A0">
      <w:pPr>
        <w:ind w:left="-5"/>
      </w:pPr>
      <w:r>
        <w:t>If you were known to any of your referees by another name, please give details:</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27" name="Group 10527"/>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24" name="Shape 1624"/>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3819B59F" id="Group 10527"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JttmoNkAgAA1gUAAA4AAAAAAAAAAAAAAAAALgIAAGRycy9lMm9E&#10;b2MueG1sUEsBAi0AFAAGAAgAAAAhAFbQtqnaAAAABAEAAA8AAAAAAAAAAAAAAAAAvgQAAGRycy9k&#10;b3ducmV2LnhtbFBLBQYAAAAABAAEAPMAAADFBQAAAAA=&#10;">
                <v:shape id="Shape 1624"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28" name="Group 10528"/>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25" name="Shape 1625"/>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293435C6" id="Group 10528"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EaVrH5kAgAA1gUAAA4AAAAAAAAAAAAAAAAALgIAAGRycy9lMm9E&#10;b2MueG1sUEsBAi0AFAAGAAgAAAAhAFbQtqnaAAAABAEAAA8AAAAAAAAAAAAAAAAAvgQAAGRycy9k&#10;b3ducmV2LnhtbFBLBQYAAAAABAAEAPMAAADFBQAAAAA=&#10;">
                <v:shape id="Shape 1625"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29" name="Group 10529"/>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26" name="Shape 1626"/>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40C2AF0" id="Group 10529"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NLqkHNkAgAA1gUAAA4AAAAAAAAAAAAAAAAALgIAAGRycy9lMm9E&#10;b2MueG1sUEsBAi0AFAAGAAgAAAAhAFbQtqnaAAAABAEAAA8AAAAAAAAAAAAAAAAAvgQAAGRycy9k&#10;b3ducmV2LnhtbFBLBQYAAAAABAAEAPMAAADFBQAAAAA=&#10;">
                <v:shape id="Shape 1626"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177"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30" name="Group 10530"/>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27" name="Shape 1627"/>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21032B0C" id="Group 10530"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DIbv45ZQIAANYFAAAOAAAAAAAAAAAAAAAAAC4CAABkcnMvZTJv&#10;RG9jLnhtbFBLAQItABQABgAIAAAAIQBW0Lap2gAAAAQBAAAPAAAAAAAAAAAAAAAAAL8EAABkcnMv&#10;ZG93bnJldi54bWxQSwUGAAAAAAQABADzAAAAxgUAAAAA&#10;">
                <v:shape id="Shape 1627"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ind w:left="-5"/>
      </w:pPr>
      <w:r>
        <w:t>May we approach your referees without further reference to you? YES/NO</w:t>
      </w:r>
    </w:p>
    <w:p w:rsidR="00A12BC1" w:rsidRDefault="008343A0">
      <w:pPr>
        <w:spacing w:after="177"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31" name="Group 10531"/>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28" name="Shape 1628"/>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E8BD26C" id="Group 10531"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">
                <v:shape id="Shape 1628"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" path="m,l6479997,e" filled="f" strokecolor="#999a9a" strokeweight=".5pt">
                  <v:stroke miterlimit="83231f" joinstyle="miter"/>
                  <v:path arrowok="t" textboxrect="0,0,6479997,0"/>
                </v:shape>
                <w10:anchorlock/>
              </v:group>
            </w:pict>
          </mc:Fallback>
        </mc:AlternateContent>
      </w:r>
    </w:p>
    <w:p w:rsidR="00A12BC1" w:rsidRDefault="008343A0">
      <w:pPr>
        <w:ind w:left="-5"/>
      </w:pPr>
      <w:r>
        <w:t>If NO, please give details:</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32" name="Group 10532"/>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29" name="Shape 1629"/>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1FC3A172" id="Group 10532"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CIL46VZQIAANYFAAAOAAAAAAAAAAAAAAAAAC4CAABkcnMvZTJv&#10;RG9jLnhtbFBLAQItABQABgAIAAAAIQBW0Lap2gAAAAQBAAAPAAAAAAAAAAAAAAAAAL8EAABkcnMv&#10;ZG93bnJldi54bWxQSwUGAAAAAAQABADzAAAAxgUAAAAA&#10;">
                <v:shape id="Shape 1629"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33" name="Group 10533"/>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30" name="Shape 1630"/>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55E166B9" id="Group 10533"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">
                <v:shape id="Shape 1630"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34" name="Group 10534"/>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31" name="Shape 163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09108647" id="Group 10534"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BwfkZzZQIAANYFAAAOAAAAAAAAAAAAAAAAAC4CAABkcnMvZTJv&#10;RG9jLnhtbFBLAQItABQABgAIAAAAIQBW0Lap2gAAAAQBAAAPAAAAAAAAAAAAAAAAAL8EAABkcnMv&#10;ZG93bnJldi54bWxQSwUGAAAAAAQABADzAAAAxgUAAAAA&#10;">
                <v:shape id="Shape 1631"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177"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35" name="Group 10535"/>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32" name="Shape 163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9E2412B" id="Group 10535"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OQBen5kAgAA1gUAAA4AAAAAAAAAAAAAAAAALgIAAGRycy9lMm9E&#10;b2MueG1sUEsBAi0AFAAGAAgAAAAhAFbQtqnaAAAABAEAAA8AAAAAAAAAAAAAAAAAvgQAAGRycy9k&#10;b3ducmV2LnhtbFBLBQYAAAAABAAEAPMAAADFBQAAAAA=&#10;">
                <v:shape id="Shape 1632"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ind w:left="-5"/>
      </w:pPr>
      <w:r>
        <w:t>How much notice are you required to give your present employer?</w:t>
      </w:r>
    </w:p>
    <w:p w:rsidR="00A12BC1" w:rsidRDefault="008343A0">
      <w:pPr>
        <w:spacing w:after="177"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36" name="Group 10536"/>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33" name="Shape 163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555BC59F" id="Group 10536"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Bs3joyZQIAANYFAAAOAAAAAAAAAAAAAAAAAC4CAABkcnMvZTJv&#10;RG9jLnhtbFBLAQItABQABgAIAAAAIQBW0Lap2gAAAAQBAAAPAAAAAAAAAAAAAAAAAL8EAABkcnMv&#10;ZG93bnJldi54bWxQSwUGAAAAAAQABADzAAAAxgUAAAAA&#10;">
                <v:shape id="Shape 1633"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ind w:left="-5"/>
      </w:pPr>
      <w:r>
        <w:t>Do you need a work permit to work in the UK? YES/NO</w:t>
      </w:r>
    </w:p>
    <w:p w:rsidR="00A12BC1" w:rsidRDefault="008343A0">
      <w:pPr>
        <w:spacing w:after="177"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37" name="Group 10537"/>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34" name="Shape 1634"/>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076803A4" id="Group 10537"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Mz+AmRkAgAA1gUAAA4AAAAAAAAAAAAAAAAALgIAAGRycy9lMm9E&#10;b2MueG1sUEsBAi0AFAAGAAgAAAAhAFbQtqnaAAAABAEAAA8AAAAAAAAAAAAAAAAAvgQAAGRycy9k&#10;b3ducmV2LnhtbFBLBQYAAAAABAAEAPMAAADFBQAAAAA=&#10;">
                <v:shape id="Shape 1634"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ind w:left="-5"/>
      </w:pPr>
      <w:r>
        <w:t>Do you need a visa to enter the UK and work here? YES/NO</w:t>
      </w:r>
    </w:p>
    <w:p w:rsidR="00A12BC1" w:rsidRDefault="008343A0">
      <w:pPr>
        <w:pStyle w:val="Heading1"/>
        <w:ind w:left="-5"/>
      </w:pPr>
      <w:r>
        <w:t>Declaration</w:t>
      </w:r>
    </w:p>
    <w:p w:rsidR="00A12BC1" w:rsidRDefault="008343A0">
      <w:pPr>
        <w:spacing w:after="48"/>
        <w:ind w:left="-5"/>
      </w:pPr>
      <w:r>
        <w:t>I understand that</w:t>
      </w:r>
    </w:p>
    <w:p w:rsidR="00A12BC1" w:rsidRDefault="008343A0">
      <w:pPr>
        <w:numPr>
          <w:ilvl w:val="0"/>
          <w:numId w:val="2"/>
        </w:numPr>
        <w:spacing w:after="48"/>
        <w:ind w:hanging="170"/>
      </w:pPr>
      <w:r>
        <w:t>All appointments are subject to satisfactory references and a satisfactory medical report, if required by the school.</w:t>
      </w:r>
    </w:p>
    <w:p w:rsidR="00A12BC1" w:rsidRDefault="008343A0">
      <w:pPr>
        <w:numPr>
          <w:ilvl w:val="0"/>
          <w:numId w:val="2"/>
        </w:numPr>
        <w:spacing w:after="40"/>
        <w:ind w:hanging="170"/>
      </w:pPr>
      <w:r>
        <w:t>The post for which I am applying is exempt from the Rehabilitation of Offenders Act 1974 and therefore that all convictions, cautions and bind-overs, including those regarded as ‘spent’ must be declared.</w:t>
      </w:r>
    </w:p>
    <w:p w:rsidR="00A12BC1" w:rsidRDefault="008343A0">
      <w:pPr>
        <w:numPr>
          <w:ilvl w:val="0"/>
          <w:numId w:val="2"/>
        </w:numPr>
        <w:spacing w:after="40"/>
        <w:ind w:hanging="170"/>
      </w:pPr>
      <w:r>
        <w:t>As the post for which I am applying will involve substantial access to children, a check will be made through the Disclosure and Barring Service (DBS) to determine whether I have any record of convictions or cautions (including spent convictions).</w:t>
      </w:r>
    </w:p>
    <w:p w:rsidR="00A12BC1" w:rsidRDefault="008343A0">
      <w:pPr>
        <w:numPr>
          <w:ilvl w:val="0"/>
          <w:numId w:val="2"/>
        </w:numPr>
        <w:spacing w:after="40"/>
        <w:ind w:hanging="170"/>
      </w:pPr>
      <w:r>
        <w:t>The school reserves the right to check on any details which I have provided in my application and to secure additional information about me, if job-related. I hereby release from liability the employer and its representatives for seeking such information and all other persons or organisations for furnishing such information.</w:t>
      </w:r>
    </w:p>
    <w:p w:rsidR="00A12BC1" w:rsidRDefault="008343A0">
      <w:pPr>
        <w:numPr>
          <w:ilvl w:val="0"/>
          <w:numId w:val="2"/>
        </w:numPr>
        <w:spacing w:after="40"/>
        <w:ind w:hanging="170"/>
      </w:pPr>
      <w:r>
        <w:t>A check will be made of any teacher prohibition orders as described in the National College for Teaching and Leadership (NCTL) publication that will prevent me from carrying out teaching work in Schools.</w:t>
      </w:r>
    </w:p>
    <w:p w:rsidR="00A12BC1" w:rsidRDefault="008343A0">
      <w:pPr>
        <w:numPr>
          <w:ilvl w:val="0"/>
          <w:numId w:val="2"/>
        </w:numPr>
        <w:spacing w:after="40"/>
        <w:ind w:hanging="170"/>
      </w:pPr>
      <w:r>
        <w:t xml:space="preserve">A section 128 direction check will be carried out if I am applying for a management role to ensure I am not prohibited or restricted from doing so. </w:t>
      </w:r>
    </w:p>
    <w:p w:rsidR="00A12BC1" w:rsidRDefault="008343A0">
      <w:pPr>
        <w:numPr>
          <w:ilvl w:val="0"/>
          <w:numId w:val="2"/>
        </w:numPr>
        <w:spacing w:after="320"/>
        <w:ind w:hanging="170"/>
      </w:pPr>
      <w:r>
        <w:t>This application will be considered by the Head, who has ‘Safer recruitment in education’ training. As such, I understand that: as requested above, I have accounted for any periods not in employment, self-employment or further education/training; all referees named are aware that I have named them and will be contactable via the details I have provided and prepared to give a reference that is adequately detailed.</w:t>
      </w:r>
    </w:p>
    <w:p w:rsidR="00A12BC1" w:rsidRDefault="008343A0">
      <w:pPr>
        <w:spacing w:after="48"/>
        <w:ind w:left="-5"/>
      </w:pPr>
      <w:r>
        <w:t>I further declare that</w:t>
      </w:r>
    </w:p>
    <w:p w:rsidR="00A12BC1" w:rsidRDefault="008343A0">
      <w:pPr>
        <w:numPr>
          <w:ilvl w:val="0"/>
          <w:numId w:val="3"/>
        </w:numPr>
        <w:spacing w:after="48"/>
        <w:ind w:hanging="170"/>
      </w:pPr>
      <w:r>
        <w:t>I have not been disqualifi ed from working with children.</w:t>
      </w:r>
    </w:p>
    <w:p w:rsidR="00A12BC1" w:rsidRDefault="008343A0">
      <w:pPr>
        <w:numPr>
          <w:ilvl w:val="0"/>
          <w:numId w:val="3"/>
        </w:numPr>
        <w:spacing w:after="48"/>
        <w:ind w:hanging="170"/>
      </w:pPr>
      <w:r>
        <w:t>I am not named on the DfES List 99 or the Protection of Children Act List.</w:t>
      </w:r>
    </w:p>
    <w:p w:rsidR="00A12BC1" w:rsidRDefault="008343A0">
      <w:pPr>
        <w:numPr>
          <w:ilvl w:val="0"/>
          <w:numId w:val="3"/>
        </w:numPr>
        <w:spacing w:after="48"/>
        <w:ind w:hanging="170"/>
      </w:pPr>
      <w:r>
        <w:t>I am not subject to any sanctions imposed by a regulatory body (such as the General Teaching Council).</w:t>
      </w:r>
    </w:p>
    <w:p w:rsidR="00A12BC1" w:rsidRDefault="008343A0">
      <w:pPr>
        <w:numPr>
          <w:ilvl w:val="0"/>
          <w:numId w:val="3"/>
        </w:numPr>
        <w:spacing w:after="328"/>
        <w:ind w:hanging="170"/>
      </w:pPr>
      <w:r>
        <w:t xml:space="preserve">I have received both the Safeguarding and Child Protection Policy and the Staff Code of Conduct and have read both and fully subscribe. </w:t>
      </w:r>
    </w:p>
    <w:p w:rsidR="00A12BC1" w:rsidRDefault="008343A0">
      <w:pPr>
        <w:spacing w:after="0"/>
        <w:ind w:left="-5" w:right="4356"/>
      </w:pPr>
      <w:r>
        <w:t>Please delete one of the statements below:</w:t>
      </w:r>
    </w:p>
    <w:p w:rsidR="00A12BC1" w:rsidRDefault="008343A0">
      <w:pPr>
        <w:spacing w:after="81" w:line="259" w:lineRule="auto"/>
        <w:ind w:left="5620" w:firstLine="0"/>
      </w:pPr>
      <w:r>
        <w:rPr>
          <w:rFonts w:ascii="Calibri" w:eastAsia="Calibri" w:hAnsi="Calibri" w:cs="Calibri"/>
          <w:noProof/>
          <w:color w:val="000000"/>
          <w:sz w:val="22"/>
        </w:rPr>
        <mc:AlternateContent>
          <mc:Choice Requires="wpg">
            <w:drawing>
              <wp:inline distT="0" distB="0" distL="0" distR="0">
                <wp:extent cx="144234" cy="25152"/>
                <wp:effectExtent l="0" t="0" r="0" b="0"/>
                <wp:docPr id="10785" name="Group 10785"/>
                <wp:cNvGraphicFramePr/>
                <a:graphic xmlns:a="http://schemas.openxmlformats.org/drawingml/2006/main">
                  <a:graphicData uri="http://schemas.microsoft.com/office/word/2010/wordprocessingGroup">
                    <wpg:wgp>
                      <wpg:cNvGrpSpPr/>
                      <wpg:grpSpPr>
                        <a:xfrm>
                          <a:off x="0" y="0"/>
                          <a:ext cx="144234" cy="25152"/>
                          <a:chOff x="0" y="0"/>
                          <a:chExt cx="144234" cy="25152"/>
                        </a:xfrm>
                      </wpg:grpSpPr>
                      <wps:wsp>
                        <wps:cNvPr id="1878" name="Shape 1878"/>
                        <wps:cNvSpPr/>
                        <wps:spPr>
                          <a:xfrm>
                            <a:off x="0" y="0"/>
                            <a:ext cx="144234" cy="25152"/>
                          </a:xfrm>
                          <a:custGeom>
                            <a:avLst/>
                            <a:gdLst/>
                            <a:ahLst/>
                            <a:cxnLst/>
                            <a:rect l="0" t="0" r="0" b="0"/>
                            <a:pathLst>
                              <a:path w="144234" h="25152">
                                <a:moveTo>
                                  <a:pt x="0" y="0"/>
                                </a:moveTo>
                                <a:lnTo>
                                  <a:pt x="3678" y="1226"/>
                                </a:lnTo>
                                <a:cubicBezTo>
                                  <a:pt x="15192" y="4477"/>
                                  <a:pt x="30912" y="7715"/>
                                  <a:pt x="51803" y="9798"/>
                                </a:cubicBezTo>
                                <a:cubicBezTo>
                                  <a:pt x="74638" y="12110"/>
                                  <a:pt x="93764" y="12846"/>
                                  <a:pt x="108814" y="12846"/>
                                </a:cubicBezTo>
                                <a:cubicBezTo>
                                  <a:pt x="121571" y="12846"/>
                                  <a:pt x="131401" y="12322"/>
                                  <a:pt x="138066" y="11794"/>
                                </a:cubicBezTo>
                                <a:lnTo>
                                  <a:pt x="144234" y="11200"/>
                                </a:lnTo>
                                <a:lnTo>
                                  <a:pt x="144234" y="23472"/>
                                </a:lnTo>
                                <a:lnTo>
                                  <a:pt x="137835" y="24143"/>
                                </a:lnTo>
                                <a:cubicBezTo>
                                  <a:pt x="130889" y="24673"/>
                                  <a:pt x="121234" y="25152"/>
                                  <a:pt x="109029" y="25152"/>
                                </a:cubicBezTo>
                                <a:cubicBezTo>
                                  <a:pt x="90843" y="25152"/>
                                  <a:pt x="71184" y="24111"/>
                                  <a:pt x="50571" y="22054"/>
                                </a:cubicBezTo>
                                <a:cubicBezTo>
                                  <a:pt x="29381" y="19933"/>
                                  <a:pt x="13160" y="16675"/>
                                  <a:pt x="952" y="13276"/>
                                </a:cubicBezTo>
                                <a:lnTo>
                                  <a:pt x="0" y="12963"/>
                                </a:lnTo>
                                <a:lnTo>
                                  <a:pt x="0" y="0"/>
                                </a:lnTo>
                                <a:close/>
                              </a:path>
                            </a:pathLst>
                          </a:custGeom>
                          <a:ln w="0" cap="flat">
                            <a:miter lim="127000"/>
                          </a:ln>
                        </wps:spPr>
                        <wps:style>
                          <a:lnRef idx="0">
                            <a:srgbClr val="000000">
                              <a:alpha val="0"/>
                            </a:srgbClr>
                          </a:lnRef>
                          <a:fillRef idx="1">
                            <a:srgbClr val="F2F0EF"/>
                          </a:fillRef>
                          <a:effectRef idx="0">
                            <a:scrgbClr r="0" g="0" b="0"/>
                          </a:effectRef>
                          <a:fontRef idx="none"/>
                        </wps:style>
                        <wps:bodyPr/>
                      </wps:wsp>
                    </wpg:wgp>
                  </a:graphicData>
                </a:graphic>
              </wp:inline>
            </w:drawing>
          </mc:Choice>
          <mc:Fallback>
            <w:pict>
              <v:group w14:anchorId="0F66A99D" id="Group 10785" o:spid="_x0000_s1026" style="width:11.35pt;height:2pt;mso-position-horizontal-relative:char;mso-position-vertical-relative:line" coordsize="144234,2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">
                <v:shape id="Shape 1878" o:spid="_x0000_s1027" style="position:absolute;width:144234;height:25152;visibility:visible;mso-wrap-style:square;v-text-anchor:top" coordsize="144234,2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" path="m,l3678,1226c15192,4477,30912,7715,51803,9798v22835,2312,41961,3048,57011,3048c121571,12846,131401,12322,138066,11794r6168,-594l144234,23472r-6399,671c130889,24673,121234,25152,109029,25152v-18186,,-37845,-1041,-58458,-3098c29381,19933,13160,16675,952,13276l,12963,,xe" fillcolor="#f2f0ef" stroked="f" strokeweight="0">
                  <v:stroke miterlimit="83231f" joinstyle="miter"/>
                  <v:path arrowok="t" textboxrect="0,0,144234,25152"/>
                </v:shape>
                <w10:anchorlock/>
              </v:group>
            </w:pict>
          </mc:Fallback>
        </mc:AlternateContent>
      </w:r>
    </w:p>
    <w:p w:rsidR="00A12BC1" w:rsidRDefault="008343A0">
      <w:pPr>
        <w:numPr>
          <w:ilvl w:val="0"/>
          <w:numId w:val="3"/>
        </w:numPr>
        <w:spacing w:after="48"/>
        <w:ind w:hanging="170"/>
      </w:pPr>
      <w:r>
        <w:t>I have no convictions, cautions or bind-overs</w:t>
      </w:r>
    </w:p>
    <w:p w:rsidR="00A12BC1" w:rsidRDefault="008343A0">
      <w:pPr>
        <w:numPr>
          <w:ilvl w:val="0"/>
          <w:numId w:val="3"/>
        </w:numPr>
        <w:spacing w:after="328"/>
        <w:ind w:hanging="170"/>
      </w:pPr>
      <w:r>
        <w:t>I have attached details of any convictions, cautions or bind-overs in a sealed envelope marked ‘Confi dential’.</w:t>
      </w:r>
    </w:p>
    <w:p w:rsidR="00A12BC1" w:rsidRDefault="008343A0">
      <w:pPr>
        <w:spacing w:after="623"/>
        <w:ind w:left="-5"/>
      </w:pPr>
      <w:r>
        <w:t>I hereby declare that all the information I have given on this form and in my letter or applicat</w:t>
      </w:r>
      <w:r>
        <w:rPr>
          <w:u w:val="single" w:color="F2F0EF"/>
        </w:rPr>
        <w:t>i</w:t>
      </w:r>
      <w:r>
        <w:t>on is correct to the best of my knowledge and that I have declared all material matters relevant to the application. If these requirements are not followed and this is discovered following appointment, I understand that this would constitute grounds for dismissal.</w:t>
      </w:r>
    </w:p>
    <w:p w:rsidR="00A12BC1" w:rsidRDefault="008343A0">
      <w:pPr>
        <w:tabs>
          <w:tab w:val="center" w:pos="5297"/>
        </w:tabs>
        <w:ind w:left="-15" w:firstLine="0"/>
      </w:pPr>
      <w:r>
        <w:t xml:space="preserve">Signed:  </w:t>
      </w:r>
      <w:r>
        <w:tab/>
        <w:t xml:space="preserve">Date: </w:t>
      </w:r>
    </w:p>
    <w:p w:rsidR="00A12BC1" w:rsidRDefault="008343A0">
      <w:pPr>
        <w:spacing w:after="301"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14908"/>
                <wp:effectExtent l="0" t="0" r="0" b="0"/>
                <wp:docPr id="10784" name="Group 10784"/>
                <wp:cNvGraphicFramePr/>
                <a:graphic xmlns:a="http://schemas.openxmlformats.org/drawingml/2006/main">
                  <a:graphicData uri="http://schemas.microsoft.com/office/word/2010/wordprocessingGroup">
                    <wpg:wgp>
                      <wpg:cNvGrpSpPr/>
                      <wpg:grpSpPr>
                        <a:xfrm>
                          <a:off x="0" y="0"/>
                          <a:ext cx="6479997" cy="14908"/>
                          <a:chOff x="0" y="0"/>
                          <a:chExt cx="6479997" cy="14908"/>
                        </a:xfrm>
                      </wpg:grpSpPr>
                      <wps:wsp>
                        <wps:cNvPr id="11934" name="Shape 11934"/>
                        <wps:cNvSpPr/>
                        <wps:spPr>
                          <a:xfrm>
                            <a:off x="3568547" y="0"/>
                            <a:ext cx="144234" cy="14908"/>
                          </a:xfrm>
                          <a:custGeom>
                            <a:avLst/>
                            <a:gdLst/>
                            <a:ahLst/>
                            <a:cxnLst/>
                            <a:rect l="0" t="0" r="0" b="0"/>
                            <a:pathLst>
                              <a:path w="144234" h="14908">
                                <a:moveTo>
                                  <a:pt x="0" y="0"/>
                                </a:moveTo>
                                <a:lnTo>
                                  <a:pt x="144234" y="0"/>
                                </a:lnTo>
                                <a:lnTo>
                                  <a:pt x="144234" y="14908"/>
                                </a:lnTo>
                                <a:lnTo>
                                  <a:pt x="0" y="14908"/>
                                </a:lnTo>
                                <a:lnTo>
                                  <a:pt x="0" y="0"/>
                                </a:lnTo>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1892" name="Shape 1892"/>
                        <wps:cNvSpPr/>
                        <wps:spPr>
                          <a:xfrm>
                            <a:off x="0" y="315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142900B0" id="Group 10784" o:spid="_x0000_s1026" style="width:510.25pt;height:1.15pt;mso-position-horizontal-relative:char;mso-position-vertical-relative:line" coordsize="6479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">
                <v:shape id="Shape 11934" o:spid="_x0000_s1027" style="position:absolute;left:35685;width:1442;height:149;visibility:visible;mso-wrap-style:square;v-text-anchor:top" coordsize="144234,1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" path="m,l144234,r,14908l,14908,,e" fillcolor="#f2f0ef" stroked="f" strokeweight="0">
                  <v:stroke miterlimit="83231f" joinstyle="miter"/>
                  <v:path arrowok="t" textboxrect="0,0,144234,14908"/>
                </v:shape>
                <v:shape id="Shape 1892" o:spid="_x0000_s1028" style="position:absolute;top:31;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328"/>
        <w:ind w:left="-5"/>
      </w:pPr>
      <w:r>
        <w:t>Please note failure to sign this will render this application form null and void</w:t>
      </w:r>
    </w:p>
    <w:p w:rsidR="00A12BC1" w:rsidRDefault="008343A0">
      <w:pPr>
        <w:spacing w:after="105"/>
        <w:ind w:left="-5"/>
      </w:pPr>
      <w:r>
        <w:t>NOTES</w:t>
      </w:r>
    </w:p>
    <w:p w:rsidR="00A12BC1" w:rsidRDefault="008343A0">
      <w:pPr>
        <w:spacing w:after="105"/>
        <w:ind w:left="-5"/>
      </w:pPr>
      <w:r>
        <w:t>The School regrets that it is not able to pay any expenses associated with applications.</w:t>
      </w:r>
    </w:p>
    <w:p w:rsidR="00A12BC1" w:rsidRDefault="008343A0">
      <w:pPr>
        <w:spacing w:after="320"/>
        <w:ind w:left="-5" w:right="80"/>
      </w:pPr>
      <w:r>
        <w:t>Date Protection Act - The information or data which you have supplied may be processed and held on computer, and will be processed and held on your personal records if you are appointed. The data may be processed by the School for the purpose of equality monitoring, compiling statistics, and for keeping of other employment records. By signing and returning this application form you will be deemed to be giving your explicit consent to processing of data contained or referred to on it, including any information which may be sensitive data.</w:t>
      </w:r>
    </w:p>
    <w:p w:rsidR="00A12BC1" w:rsidRDefault="008343A0">
      <w:pPr>
        <w:spacing w:after="105"/>
        <w:ind w:left="-5"/>
      </w:pPr>
      <w:r>
        <w:t>Please return this form, together with:</w:t>
      </w:r>
    </w:p>
    <w:p w:rsidR="00A12BC1" w:rsidRDefault="008343A0">
      <w:pPr>
        <w:numPr>
          <w:ilvl w:val="0"/>
          <w:numId w:val="4"/>
        </w:numPr>
        <w:spacing w:after="29" w:line="351" w:lineRule="auto"/>
        <w:ind w:right="267" w:hanging="170"/>
      </w:pPr>
      <w:r>
        <w:t>A handwritten letter containing further information to support your application.  The letter should set out how your expertise and experience match the requirements of the post and what attracted you to the post; • A curriculum vitae</w:t>
      </w:r>
    </w:p>
    <w:p w:rsidR="00A12BC1" w:rsidRDefault="008343A0">
      <w:pPr>
        <w:numPr>
          <w:ilvl w:val="0"/>
          <w:numId w:val="4"/>
        </w:numPr>
        <w:spacing w:after="212"/>
        <w:ind w:right="267" w:hanging="170"/>
      </w:pPr>
      <w:r>
        <w:t>A photograph</w:t>
      </w:r>
    </w:p>
    <w:sectPr w:rsidR="00A12BC1">
      <w:headerReference w:type="even" r:id="rId8"/>
      <w:headerReference w:type="default" r:id="rId9"/>
      <w:footerReference w:type="even" r:id="rId10"/>
      <w:footerReference w:type="default" r:id="rId11"/>
      <w:headerReference w:type="first" r:id="rId12"/>
      <w:footerReference w:type="first" r:id="rId13"/>
      <w:pgSz w:w="11906" w:h="16838"/>
      <w:pgMar w:top="278" w:right="852" w:bottom="1017" w:left="850" w:header="720" w:footer="25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3A0" w:rsidRDefault="008343A0">
      <w:pPr>
        <w:spacing w:after="0" w:line="240" w:lineRule="auto"/>
      </w:pPr>
      <w:r>
        <w:separator/>
      </w:r>
    </w:p>
  </w:endnote>
  <w:endnote w:type="continuationSeparator" w:id="0">
    <w:p w:rsidR="008343A0" w:rsidRDefault="00834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C1" w:rsidRDefault="008343A0">
    <w:pPr>
      <w:spacing w:after="0" w:line="259" w:lineRule="auto"/>
      <w:ind w:left="3" w:firstLine="0"/>
      <w:jc w:val="center"/>
    </w:pPr>
    <w:r>
      <w:rPr>
        <w:sz w:val="12"/>
      </w:rPr>
      <w:t>Perrott Hill School Trust  •  A Company Limited by Guarantee  •  Registered in England No. 894719  •  Charity No. 310278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C1" w:rsidRDefault="008343A0">
    <w:pPr>
      <w:spacing w:after="0" w:line="259" w:lineRule="auto"/>
      <w:ind w:left="3" w:firstLine="0"/>
      <w:jc w:val="center"/>
    </w:pPr>
    <w:r>
      <w:rPr>
        <w:sz w:val="12"/>
      </w:rPr>
      <w:t>Perrott Hill School Trust  •  A Company Limited by Guarantee  •  Registered in England No. 894719  •  Charity No. 310278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C1" w:rsidRDefault="008343A0">
    <w:pPr>
      <w:spacing w:after="0" w:line="259" w:lineRule="auto"/>
      <w:ind w:left="3" w:firstLine="0"/>
      <w:jc w:val="center"/>
    </w:pPr>
    <w:r>
      <w:rPr>
        <w:sz w:val="12"/>
      </w:rPr>
      <w:t>Perrott Hill School Trust  •  A Company Limited by Guarantee  •  Registered in England No. 894719  •  Charity No. 310278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3A0" w:rsidRDefault="008343A0">
      <w:pPr>
        <w:spacing w:after="0" w:line="240" w:lineRule="auto"/>
      </w:pPr>
      <w:r>
        <w:separator/>
      </w:r>
    </w:p>
  </w:footnote>
  <w:footnote w:type="continuationSeparator" w:id="0">
    <w:p w:rsidR="008343A0" w:rsidRDefault="00834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C1" w:rsidRDefault="008343A0">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simplePos x="0" y="0"/>
              <wp:positionH relativeFrom="page">
                <wp:posOffset>2513942</wp:posOffset>
              </wp:positionH>
              <wp:positionV relativeFrom="page">
                <wp:posOffset>4092384</wp:posOffset>
              </wp:positionV>
              <wp:extent cx="2532888" cy="2511552"/>
              <wp:effectExtent l="0" t="0" r="0" b="0"/>
              <wp:wrapNone/>
              <wp:docPr id="11296" name="Group 11296"/>
              <wp:cNvGraphicFramePr/>
              <a:graphic xmlns:a="http://schemas.openxmlformats.org/drawingml/2006/main">
                <a:graphicData uri="http://schemas.microsoft.com/office/word/2010/wordprocessingGroup">
                  <wpg:wgp>
                    <wpg:cNvGrpSpPr/>
                    <wpg:grpSpPr>
                      <a:xfrm>
                        <a:off x="0" y="0"/>
                        <a:ext cx="2532888" cy="2511552"/>
                        <a:chOff x="0" y="0"/>
                        <a:chExt cx="2532888" cy="2511552"/>
                      </a:xfrm>
                    </wpg:grpSpPr>
                    <pic:pic xmlns:pic="http://schemas.openxmlformats.org/drawingml/2006/picture">
                      <pic:nvPicPr>
                        <pic:cNvPr id="11297" name="Picture 11297"/>
                        <pic:cNvPicPr/>
                      </pic:nvPicPr>
                      <pic:blipFill>
                        <a:blip r:embed="rId1"/>
                        <a:stretch>
                          <a:fillRect/>
                        </a:stretch>
                      </pic:blipFill>
                      <pic:spPr>
                        <a:xfrm>
                          <a:off x="0" y="0"/>
                          <a:ext cx="2532888" cy="2511552"/>
                        </a:xfrm>
                        <a:prstGeom prst="rect">
                          <a:avLst/>
                        </a:prstGeom>
                      </pic:spPr>
                    </pic:pic>
                  </wpg:wgp>
                </a:graphicData>
              </a:graphic>
            </wp:anchor>
          </w:drawing>
        </mc:Choice>
        <mc:Fallback>
          <w:pict>
            <v:group w14:anchorId="5BDC7BD2" id="Group 11296" o:spid="_x0000_s1026" style="position:absolute;margin-left:197.95pt;margin-top:322.25pt;width:199.45pt;height:197.75pt;z-index:-251658240;mso-position-horizontal-relative:page;mso-position-vertical-relative:page" coordsize="25328,25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97" o:spid="_x0000_s1027" type="#_x0000_t75" style="position:absolute;width:25328;height:25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C1" w:rsidRDefault="008343A0">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simplePos x="0" y="0"/>
              <wp:positionH relativeFrom="page">
                <wp:posOffset>2513942</wp:posOffset>
              </wp:positionH>
              <wp:positionV relativeFrom="page">
                <wp:posOffset>4092384</wp:posOffset>
              </wp:positionV>
              <wp:extent cx="2532888" cy="2511552"/>
              <wp:effectExtent l="0" t="0" r="0" b="0"/>
              <wp:wrapNone/>
              <wp:docPr id="11287" name="Group 11287"/>
              <wp:cNvGraphicFramePr/>
              <a:graphic xmlns:a="http://schemas.openxmlformats.org/drawingml/2006/main">
                <a:graphicData uri="http://schemas.microsoft.com/office/word/2010/wordprocessingGroup">
                  <wpg:wgp>
                    <wpg:cNvGrpSpPr/>
                    <wpg:grpSpPr>
                      <a:xfrm>
                        <a:off x="0" y="0"/>
                        <a:ext cx="2532888" cy="2511552"/>
                        <a:chOff x="0" y="0"/>
                        <a:chExt cx="2532888" cy="2511552"/>
                      </a:xfrm>
                    </wpg:grpSpPr>
                    <pic:pic xmlns:pic="http://schemas.openxmlformats.org/drawingml/2006/picture">
                      <pic:nvPicPr>
                        <pic:cNvPr id="11288" name="Picture 11288"/>
                        <pic:cNvPicPr/>
                      </pic:nvPicPr>
                      <pic:blipFill>
                        <a:blip r:embed="rId1"/>
                        <a:stretch>
                          <a:fillRect/>
                        </a:stretch>
                      </pic:blipFill>
                      <pic:spPr>
                        <a:xfrm>
                          <a:off x="0" y="0"/>
                          <a:ext cx="2532888" cy="2511552"/>
                        </a:xfrm>
                        <a:prstGeom prst="rect">
                          <a:avLst/>
                        </a:prstGeom>
                      </pic:spPr>
                    </pic:pic>
                  </wpg:wgp>
                </a:graphicData>
              </a:graphic>
            </wp:anchor>
          </w:drawing>
        </mc:Choice>
        <mc:Fallback>
          <w:pict>
            <v:group w14:anchorId="0F4DEF70" id="Group 11287" o:spid="_x0000_s1026" style="position:absolute;margin-left:197.95pt;margin-top:322.25pt;width:199.45pt;height:197.75pt;z-index:-251657216;mso-position-horizontal-relative:page;mso-position-vertical-relative:page" coordsize="25328,25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88" o:spid="_x0000_s1027" type="#_x0000_t75" style="position:absolute;width:25328;height:25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">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C1" w:rsidRDefault="008343A0">
    <w:r>
      <w:rPr>
        <w:rFonts w:ascii="Calibri" w:eastAsia="Calibri" w:hAnsi="Calibri" w:cs="Calibri"/>
        <w:noProof/>
        <w:color w:val="000000"/>
        <w:sz w:val="22"/>
      </w:rPr>
      <mc:AlternateContent>
        <mc:Choice Requires="wpg">
          <w:drawing>
            <wp:anchor distT="0" distB="0" distL="114300" distR="114300" simplePos="0" relativeHeight="251660288" behindDoc="1" locked="0" layoutInCell="1" allowOverlap="1">
              <wp:simplePos x="0" y="0"/>
              <wp:positionH relativeFrom="page">
                <wp:posOffset>2513942</wp:posOffset>
              </wp:positionH>
              <wp:positionV relativeFrom="page">
                <wp:posOffset>4092384</wp:posOffset>
              </wp:positionV>
              <wp:extent cx="2532888" cy="2511552"/>
              <wp:effectExtent l="0" t="0" r="0" b="0"/>
              <wp:wrapNone/>
              <wp:docPr id="11278" name="Group 11278"/>
              <wp:cNvGraphicFramePr/>
              <a:graphic xmlns:a="http://schemas.openxmlformats.org/drawingml/2006/main">
                <a:graphicData uri="http://schemas.microsoft.com/office/word/2010/wordprocessingGroup">
                  <wpg:wgp>
                    <wpg:cNvGrpSpPr/>
                    <wpg:grpSpPr>
                      <a:xfrm>
                        <a:off x="0" y="0"/>
                        <a:ext cx="2532888" cy="2511552"/>
                        <a:chOff x="0" y="0"/>
                        <a:chExt cx="2532888" cy="2511552"/>
                      </a:xfrm>
                    </wpg:grpSpPr>
                    <pic:pic xmlns:pic="http://schemas.openxmlformats.org/drawingml/2006/picture">
                      <pic:nvPicPr>
                        <pic:cNvPr id="11279" name="Picture 11279"/>
                        <pic:cNvPicPr/>
                      </pic:nvPicPr>
                      <pic:blipFill>
                        <a:blip r:embed="rId1"/>
                        <a:stretch>
                          <a:fillRect/>
                        </a:stretch>
                      </pic:blipFill>
                      <pic:spPr>
                        <a:xfrm>
                          <a:off x="0" y="0"/>
                          <a:ext cx="2532888" cy="2511552"/>
                        </a:xfrm>
                        <a:prstGeom prst="rect">
                          <a:avLst/>
                        </a:prstGeom>
                      </pic:spPr>
                    </pic:pic>
                  </wpg:wgp>
                </a:graphicData>
              </a:graphic>
            </wp:anchor>
          </w:drawing>
        </mc:Choice>
        <mc:Fallback>
          <w:pict>
            <v:group w14:anchorId="4A779A22" id="Group 11278" o:spid="_x0000_s1026" style="position:absolute;margin-left:197.95pt;margin-top:322.25pt;width:199.45pt;height:197.75pt;z-index:-251656192;mso-position-horizontal-relative:page;mso-position-vertical-relative:page" coordsize="25328,25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79" o:spid="_x0000_s1027" type="#_x0000_t75" style="position:absolute;width:25328;height:25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62BBF"/>
    <w:multiLevelType w:val="hybridMultilevel"/>
    <w:tmpl w:val="F2D0A146"/>
    <w:lvl w:ilvl="0" w:tplc="6B528BB0">
      <w:start w:val="1"/>
      <w:numFmt w:val="bullet"/>
      <w:lvlText w:val="•"/>
      <w:lvlJc w:val="left"/>
      <w:pPr>
        <w:ind w:left="17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1" w:tplc="4DD65BEC">
      <w:start w:val="1"/>
      <w:numFmt w:val="bullet"/>
      <w:lvlText w:val="o"/>
      <w:lvlJc w:val="left"/>
      <w:pPr>
        <w:ind w:left="10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2" w:tplc="F0E8850A">
      <w:start w:val="1"/>
      <w:numFmt w:val="bullet"/>
      <w:lvlText w:val="▪"/>
      <w:lvlJc w:val="left"/>
      <w:pPr>
        <w:ind w:left="18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3" w:tplc="7624C858">
      <w:start w:val="1"/>
      <w:numFmt w:val="bullet"/>
      <w:lvlText w:val="•"/>
      <w:lvlJc w:val="left"/>
      <w:pPr>
        <w:ind w:left="25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4" w:tplc="8BC8191C">
      <w:start w:val="1"/>
      <w:numFmt w:val="bullet"/>
      <w:lvlText w:val="o"/>
      <w:lvlJc w:val="left"/>
      <w:pPr>
        <w:ind w:left="324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5" w:tplc="A05A0FF2">
      <w:start w:val="1"/>
      <w:numFmt w:val="bullet"/>
      <w:lvlText w:val="▪"/>
      <w:lvlJc w:val="left"/>
      <w:pPr>
        <w:ind w:left="396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6" w:tplc="14C67110">
      <w:start w:val="1"/>
      <w:numFmt w:val="bullet"/>
      <w:lvlText w:val="•"/>
      <w:lvlJc w:val="left"/>
      <w:pPr>
        <w:ind w:left="46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7" w:tplc="FC200CD6">
      <w:start w:val="1"/>
      <w:numFmt w:val="bullet"/>
      <w:lvlText w:val="o"/>
      <w:lvlJc w:val="left"/>
      <w:pPr>
        <w:ind w:left="54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8" w:tplc="D7CC5FF0">
      <w:start w:val="1"/>
      <w:numFmt w:val="bullet"/>
      <w:lvlText w:val="▪"/>
      <w:lvlJc w:val="left"/>
      <w:pPr>
        <w:ind w:left="61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abstractNum>
  <w:abstractNum w:abstractNumId="1" w15:restartNumberingAfterBreak="0">
    <w:nsid w:val="43776AD3"/>
    <w:multiLevelType w:val="hybridMultilevel"/>
    <w:tmpl w:val="EE7CC5AE"/>
    <w:lvl w:ilvl="0" w:tplc="616AA558">
      <w:start w:val="1"/>
      <w:numFmt w:val="bullet"/>
      <w:lvlText w:val="•"/>
      <w:lvlJc w:val="left"/>
      <w:pPr>
        <w:ind w:left="17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1" w:tplc="9E940CB0">
      <w:start w:val="1"/>
      <w:numFmt w:val="bullet"/>
      <w:lvlText w:val="o"/>
      <w:lvlJc w:val="left"/>
      <w:pPr>
        <w:ind w:left="10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2" w:tplc="1E1EB2A6">
      <w:start w:val="1"/>
      <w:numFmt w:val="bullet"/>
      <w:lvlText w:val="▪"/>
      <w:lvlJc w:val="left"/>
      <w:pPr>
        <w:ind w:left="18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3" w:tplc="217865AA">
      <w:start w:val="1"/>
      <w:numFmt w:val="bullet"/>
      <w:lvlText w:val="•"/>
      <w:lvlJc w:val="left"/>
      <w:pPr>
        <w:ind w:left="25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4" w:tplc="8FB0DBFE">
      <w:start w:val="1"/>
      <w:numFmt w:val="bullet"/>
      <w:lvlText w:val="o"/>
      <w:lvlJc w:val="left"/>
      <w:pPr>
        <w:ind w:left="324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5" w:tplc="18F27330">
      <w:start w:val="1"/>
      <w:numFmt w:val="bullet"/>
      <w:lvlText w:val="▪"/>
      <w:lvlJc w:val="left"/>
      <w:pPr>
        <w:ind w:left="396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6" w:tplc="55F032A0">
      <w:start w:val="1"/>
      <w:numFmt w:val="bullet"/>
      <w:lvlText w:val="•"/>
      <w:lvlJc w:val="left"/>
      <w:pPr>
        <w:ind w:left="46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7" w:tplc="6B901268">
      <w:start w:val="1"/>
      <w:numFmt w:val="bullet"/>
      <w:lvlText w:val="o"/>
      <w:lvlJc w:val="left"/>
      <w:pPr>
        <w:ind w:left="54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8" w:tplc="8728A772">
      <w:start w:val="1"/>
      <w:numFmt w:val="bullet"/>
      <w:lvlText w:val="▪"/>
      <w:lvlJc w:val="left"/>
      <w:pPr>
        <w:ind w:left="61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abstractNum>
  <w:abstractNum w:abstractNumId="2" w15:restartNumberingAfterBreak="0">
    <w:nsid w:val="769F7960"/>
    <w:multiLevelType w:val="hybridMultilevel"/>
    <w:tmpl w:val="74E4E41C"/>
    <w:lvl w:ilvl="0" w:tplc="C082B18C">
      <w:start w:val="1"/>
      <w:numFmt w:val="bullet"/>
      <w:lvlText w:val="•"/>
      <w:lvlJc w:val="left"/>
      <w:pPr>
        <w:ind w:left="17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1" w:tplc="F878CA38">
      <w:start w:val="1"/>
      <w:numFmt w:val="bullet"/>
      <w:lvlText w:val="o"/>
      <w:lvlJc w:val="left"/>
      <w:pPr>
        <w:ind w:left="10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2" w:tplc="7098F276">
      <w:start w:val="1"/>
      <w:numFmt w:val="bullet"/>
      <w:lvlText w:val="▪"/>
      <w:lvlJc w:val="left"/>
      <w:pPr>
        <w:ind w:left="18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3" w:tplc="3D10E7A2">
      <w:start w:val="1"/>
      <w:numFmt w:val="bullet"/>
      <w:lvlText w:val="•"/>
      <w:lvlJc w:val="left"/>
      <w:pPr>
        <w:ind w:left="25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4" w:tplc="E3282018">
      <w:start w:val="1"/>
      <w:numFmt w:val="bullet"/>
      <w:lvlText w:val="o"/>
      <w:lvlJc w:val="left"/>
      <w:pPr>
        <w:ind w:left="324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5" w:tplc="A266CF58">
      <w:start w:val="1"/>
      <w:numFmt w:val="bullet"/>
      <w:lvlText w:val="▪"/>
      <w:lvlJc w:val="left"/>
      <w:pPr>
        <w:ind w:left="396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6" w:tplc="E0A4B182">
      <w:start w:val="1"/>
      <w:numFmt w:val="bullet"/>
      <w:lvlText w:val="•"/>
      <w:lvlJc w:val="left"/>
      <w:pPr>
        <w:ind w:left="46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7" w:tplc="6EA670A2">
      <w:start w:val="1"/>
      <w:numFmt w:val="bullet"/>
      <w:lvlText w:val="o"/>
      <w:lvlJc w:val="left"/>
      <w:pPr>
        <w:ind w:left="54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8" w:tplc="8AD0C386">
      <w:start w:val="1"/>
      <w:numFmt w:val="bullet"/>
      <w:lvlText w:val="▪"/>
      <w:lvlJc w:val="left"/>
      <w:pPr>
        <w:ind w:left="61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abstractNum>
  <w:abstractNum w:abstractNumId="3" w15:restartNumberingAfterBreak="0">
    <w:nsid w:val="7C214364"/>
    <w:multiLevelType w:val="hybridMultilevel"/>
    <w:tmpl w:val="4370B0E0"/>
    <w:lvl w:ilvl="0" w:tplc="F5683D4A">
      <w:start w:val="1"/>
      <w:numFmt w:val="bullet"/>
      <w:lvlText w:val="•"/>
      <w:lvlJc w:val="left"/>
      <w:pPr>
        <w:ind w:left="17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1" w:tplc="B8AC171A">
      <w:start w:val="1"/>
      <w:numFmt w:val="bullet"/>
      <w:lvlText w:val="o"/>
      <w:lvlJc w:val="left"/>
      <w:pPr>
        <w:ind w:left="10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2" w:tplc="9E7A1B4E">
      <w:start w:val="1"/>
      <w:numFmt w:val="bullet"/>
      <w:lvlText w:val="▪"/>
      <w:lvlJc w:val="left"/>
      <w:pPr>
        <w:ind w:left="18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3" w:tplc="073A9AE4">
      <w:start w:val="1"/>
      <w:numFmt w:val="bullet"/>
      <w:lvlText w:val="•"/>
      <w:lvlJc w:val="left"/>
      <w:pPr>
        <w:ind w:left="25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4" w:tplc="B2F618C2">
      <w:start w:val="1"/>
      <w:numFmt w:val="bullet"/>
      <w:lvlText w:val="o"/>
      <w:lvlJc w:val="left"/>
      <w:pPr>
        <w:ind w:left="324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5" w:tplc="1D54A8E8">
      <w:start w:val="1"/>
      <w:numFmt w:val="bullet"/>
      <w:lvlText w:val="▪"/>
      <w:lvlJc w:val="left"/>
      <w:pPr>
        <w:ind w:left="396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6" w:tplc="7B503CCA">
      <w:start w:val="1"/>
      <w:numFmt w:val="bullet"/>
      <w:lvlText w:val="•"/>
      <w:lvlJc w:val="left"/>
      <w:pPr>
        <w:ind w:left="46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7" w:tplc="9F24A89C">
      <w:start w:val="1"/>
      <w:numFmt w:val="bullet"/>
      <w:lvlText w:val="o"/>
      <w:lvlJc w:val="left"/>
      <w:pPr>
        <w:ind w:left="54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8" w:tplc="0048259E">
      <w:start w:val="1"/>
      <w:numFmt w:val="bullet"/>
      <w:lvlText w:val="▪"/>
      <w:lvlJc w:val="left"/>
      <w:pPr>
        <w:ind w:left="61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C1"/>
    <w:rsid w:val="00094D23"/>
    <w:rsid w:val="00817B04"/>
    <w:rsid w:val="008343A0"/>
    <w:rsid w:val="00A12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5432313F-8AEB-4833-B9ED-093EEC51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10" w:hanging="10"/>
    </w:pPr>
    <w:rPr>
      <w:rFonts w:ascii="Gill Sans MT" w:eastAsia="Gill Sans MT" w:hAnsi="Gill Sans MT" w:cs="Gill Sans MT"/>
      <w:color w:val="252524"/>
      <w:sz w:val="18"/>
    </w:rPr>
  </w:style>
  <w:style w:type="paragraph" w:styleId="Heading1">
    <w:name w:val="heading 1"/>
    <w:next w:val="Normal"/>
    <w:link w:val="Heading1Char"/>
    <w:uiPriority w:val="9"/>
    <w:unhideWhenUsed/>
    <w:qFormat/>
    <w:pPr>
      <w:keepNext/>
      <w:keepLines/>
      <w:spacing w:after="0"/>
      <w:ind w:left="10" w:hanging="10"/>
      <w:outlineLvl w:val="0"/>
    </w:pPr>
    <w:rPr>
      <w:rFonts w:ascii="Gill Sans MT" w:eastAsia="Gill Sans MT" w:hAnsi="Gill Sans MT" w:cs="Gill Sans MT"/>
      <w:color w:val="25252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color w:val="252524"/>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4BD1B50B</Template>
  <TotalTime>1</TotalTime>
  <Pages>11</Pages>
  <Words>1123</Words>
  <Characters>6404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Perrott Hill Teaching Application Form.indd</vt:lpstr>
    </vt:vector>
  </TitlesOfParts>
  <Company>Microsoft</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Perrott Hill Teaching Application Form.indd</dc:title>
  <dc:subject/>
  <dc:creator>Louise Thompson</dc:creator>
  <cp:keywords/>
  <cp:lastModifiedBy>Louise Thompson</cp:lastModifiedBy>
  <cp:revision>2</cp:revision>
  <dcterms:created xsi:type="dcterms:W3CDTF">2017-11-13T14:13:00Z</dcterms:created>
  <dcterms:modified xsi:type="dcterms:W3CDTF">2017-11-13T14:13:00Z</dcterms:modified>
</cp:coreProperties>
</file>