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C1" w:rsidRDefault="008343A0">
      <w:pPr>
        <w:spacing w:after="281" w:line="259" w:lineRule="auto"/>
        <w:ind w:left="3574" w:firstLine="0"/>
      </w:pPr>
      <w:r>
        <w:rPr>
          <w:noProof/>
        </w:rPr>
        <w:drawing>
          <wp:inline distT="0" distB="0" distL="0" distR="0">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7"/>
                    <a:stretch>
                      <a:fillRect/>
                    </a:stretch>
                  </pic:blipFill>
                  <pic:spPr>
                    <a:xfrm>
                      <a:off x="0" y="0"/>
                      <a:ext cx="1804416" cy="1057656"/>
                    </a:xfrm>
                    <a:prstGeom prst="rect">
                      <a:avLst/>
                    </a:prstGeom>
                  </pic:spPr>
                </pic:pic>
              </a:graphicData>
            </a:graphic>
          </wp:inline>
        </w:drawing>
      </w:r>
    </w:p>
    <w:p w:rsidR="00A12BC1" w:rsidRDefault="008343A0">
      <w:pPr>
        <w:spacing w:after="525" w:line="308" w:lineRule="auto"/>
        <w:ind w:left="2076" w:right="2282" w:firstLine="715"/>
      </w:pPr>
      <w:r>
        <w:rPr>
          <w:sz w:val="16"/>
        </w:rPr>
        <w:t xml:space="preserve">Perrott Hill   North Perrott   </w:t>
      </w:r>
      <w:proofErr w:type="spellStart"/>
      <w:r>
        <w:rPr>
          <w:sz w:val="16"/>
        </w:rPr>
        <w:t>Crewkerne</w:t>
      </w:r>
      <w:proofErr w:type="spellEnd"/>
      <w:r>
        <w:rPr>
          <w:sz w:val="16"/>
        </w:rPr>
        <w:t xml:space="preserve">   Somerset   TA18 7SL Tel: 01460 72051   Email: headmaster@perrotthill.com   Web: www.perrotthill.com</w:t>
      </w:r>
    </w:p>
    <w:p w:rsidR="00A12BC1" w:rsidRDefault="008343A0">
      <w:pPr>
        <w:spacing w:after="0" w:line="259" w:lineRule="auto"/>
        <w:ind w:left="-5"/>
      </w:pPr>
      <w:r>
        <w:rPr>
          <w:sz w:val="24"/>
        </w:rPr>
        <w:t xml:space="preserve">Position Applied </w:t>
      </w:r>
      <w:proofErr w:type="gramStart"/>
      <w:r>
        <w:rPr>
          <w:sz w:val="24"/>
        </w:rPr>
        <w:t>For</w:t>
      </w:r>
      <w:proofErr w:type="gramEnd"/>
      <w:r>
        <w:rPr>
          <w:sz w:val="24"/>
        </w:rPr>
        <w:t>:</w:t>
      </w:r>
    </w:p>
    <w:tbl>
      <w:tblPr>
        <w:tblStyle w:val="TableGrid"/>
        <w:tblW w:w="10205" w:type="dxa"/>
        <w:tblInd w:w="0" w:type="dxa"/>
        <w:tblCellMar>
          <w:bottom w:w="76" w:type="dxa"/>
          <w:right w:w="115" w:type="dxa"/>
        </w:tblCellMar>
        <w:tblLook w:val="04A0" w:firstRow="1" w:lastRow="0" w:firstColumn="1" w:lastColumn="0" w:noHBand="0" w:noVBand="1"/>
      </w:tblPr>
      <w:tblGrid>
        <w:gridCol w:w="1417"/>
        <w:gridCol w:w="3685"/>
        <w:gridCol w:w="5103"/>
      </w:tblGrid>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Title: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Surname: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First names: </w:t>
            </w:r>
          </w:p>
        </w:tc>
      </w:tr>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Former Surname/s: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(Please underline name by which you like to be known)</w:t>
            </w:r>
          </w:p>
        </w:tc>
      </w:tr>
    </w:tbl>
    <w:p w:rsidR="00A12BC1" w:rsidRDefault="008343A0">
      <w:pPr>
        <w:spacing w:after="264"/>
        <w:ind w:left="-5"/>
      </w:pPr>
      <w:r>
        <w:t>Current address (if living at any other address in the last FIVE years, please give details on a separate sheet):</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6" name="Group 112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0" name="Shape 5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51DD65" id="Group 112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ZQ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ybJX/ZQIAANQFAAAOAAAAAAAAAAAAAAAAAC4CAABkcnMvZTJv&#10;RG9jLnhtbFBLAQItABQABgAIAAAAIQBW0Lap2gAAAAQBAAAPAAAAAAAAAAAAAAAAAL8EAABkcnMv&#10;ZG93bnJldi54bWxQSwUGAAAAAAQABADzAAAAxgUAAAAA&#10;">
                <v:shape id="Shape 5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7" name="Group 112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1" name="Shape 5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D1E65D" id="Group 112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sKYwIAANQ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1LC7CmMCAADUBQAADgAAAAAAAAAAAAAAAAAuAgAAZHJzL2Uyb0Rv&#10;Yy54bWxQSwECLQAUAAYACAAAACEAVtC2qdoAAAAEAQAADwAAAAAAAAAAAAAAAAC9BAAAZHJzL2Rv&#10;d25yZXYueG1sUEsFBgAAAAAEAAQA8wAAAMQFAAAAAA==&#10;">
                <v:shape id="Shape 5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8" name="Group 112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2" name="Shape 5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F856F5" id="Group 112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HYw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MFlWB2MCAADUBQAADgAAAAAAAAAAAAAAAAAuAgAAZHJzL2Uyb0Rv&#10;Yy54bWxQSwECLQAUAAYACAAAACEAVtC2qdoAAAAEAQAADwAAAAAAAAAAAAAAAAC9BAAAZHJzL2Rv&#10;d25yZXYueG1sUEsFBgAAAAAEAAQA8wAAAMQFAAAAAA==&#10;">
                <v:shape id="Shape 5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9" name="Group 112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3" name="Shape 5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C86F1D" id="Group 112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aFePJkAgAA1AUAAA4AAAAAAAAAAAAAAAAALgIAAGRycy9lMm9E&#10;b2MueG1sUEsBAi0AFAAGAAgAAAAhAFbQtqnaAAAABAEAAA8AAAAAAAAAAAAAAAAAvgQAAGRycy9k&#10;b3ducmV2LnhtbFBLBQYAAAAABAAEAPMAAADFBQAAAAA=&#10;">
                <v:shape id="Shape 5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10233474</wp:posOffset>
                </wp:positionV>
                <wp:extent cx="6479997" cy="6350"/>
                <wp:effectExtent l="0" t="0" r="0" b="0"/>
                <wp:wrapTopAndBottom/>
                <wp:docPr id="11222" name="Group 112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3" name="Shape 61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DC2E43D" id="Group 11222" o:spid="_x0000_s1026" style="position:absolute;margin-left:42.5pt;margin-top:805.8pt;width:510.25pt;height:.5pt;z-index:251658240;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">
                <v:shape id="Shape 61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" path="m,l6479997,e" filled="f" strokecolor="#999a9a" strokeweight=".5pt">
                  <v:stroke miterlimit="83231f" joinstyle="miter"/>
                  <v:path arrowok="t" textboxrect="0,0,6479997,0"/>
                </v:shape>
                <w10:wrap type="topAndBottom" anchorx="page" anchory="page"/>
              </v:group>
            </w:pict>
          </mc:Fallback>
        </mc:AlternateContent>
      </w:r>
      <w:r>
        <w:t xml:space="preserve">Address for correspondence (if different from above):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1214" name="Group 11214"/>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98" name="Shape 198"/>
                        <wps:cNvSpPr/>
                        <wps:spPr>
                          <a:xfrm>
                            <a:off x="3568547" y="3028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594" name="Shape 59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5" name="Shape 59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6" name="Shape 59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D652576" id="Group 11214"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">
                <v:shape id="Shape 198" o:spid="_x0000_s1027" style="position:absolute;left:35685;top:3028;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59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" path="m,l6479997,e" filled="f" strokecolor="#999a9a" strokeweight=".5pt">
                  <v:stroke miterlimit="83231f" joinstyle="miter"/>
                  <v:path arrowok="t" textboxrect="0,0,6479997,0"/>
                </v:shape>
                <v:shape id="Shape 59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" path="m,l6479997,e" filled="f" strokecolor="#999a9a" strokeweight=".5pt">
                  <v:stroke miterlimit="83231f" joinstyle="miter"/>
                  <v:path arrowok="t" textboxrect="0,0,6479997,0"/>
                </v:shape>
                <v:shape id="Shape 59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tbl>
      <w:tblPr>
        <w:tblStyle w:val="TableGrid"/>
        <w:tblW w:w="10205" w:type="dxa"/>
        <w:tblInd w:w="0" w:type="dxa"/>
        <w:tblCellMar>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Contact numbers: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Mobile telephone number:</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E-mail address: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Best time and number to contact you:</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May we contact you at work? Yes/No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Where did you learn about this vacancy?</w:t>
            </w:r>
          </w:p>
        </w:tc>
      </w:tr>
    </w:tbl>
    <w:p w:rsidR="00A12BC1" w:rsidRDefault="008343A0">
      <w:pPr>
        <w:spacing w:after="20" w:line="259" w:lineRule="auto"/>
        <w:ind w:left="5620" w:firstLine="0"/>
      </w:pPr>
      <w:r>
        <w:rPr>
          <w:rFonts w:ascii="Calibri" w:eastAsia="Calibri" w:hAnsi="Calibri" w:cs="Calibri"/>
          <w:noProof/>
          <w:color w:val="000000"/>
          <w:sz w:val="22"/>
        </w:rPr>
        <mc:AlternateContent>
          <mc:Choice Requires="wpg">
            <w:drawing>
              <wp:inline distT="0" distB="0" distL="0" distR="0">
                <wp:extent cx="144234" cy="14908"/>
                <wp:effectExtent l="0" t="0" r="0" b="0"/>
                <wp:docPr id="11213" name="Group 11213"/>
                <wp:cNvGraphicFramePr/>
                <a:graphic xmlns:a="http://schemas.openxmlformats.org/drawingml/2006/main">
                  <a:graphicData uri="http://schemas.microsoft.com/office/word/2010/wordprocessingGroup">
                    <wpg:wgp>
                      <wpg:cNvGrpSpPr/>
                      <wpg:grpSpPr>
                        <a:xfrm>
                          <a:off x="0" y="0"/>
                          <a:ext cx="144234" cy="14908"/>
                          <a:chOff x="0" y="0"/>
                          <a:chExt cx="144234" cy="14908"/>
                        </a:xfrm>
                      </wpg:grpSpPr>
                      <wps:wsp>
                        <wps:cNvPr id="11894" name="Shape 11894"/>
                        <wps:cNvSpPr/>
                        <wps:spPr>
                          <a:xfrm>
                            <a:off x="0"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550381F3" id="Group 11213" o:spid="_x0000_s1026" style="width:11.35pt;height:1.15pt;mso-position-horizontal-relative:char;mso-position-vertical-relative:line" coordsize="144234,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">
                <v:shape id="Shape 11894" o:spid="_x0000_s1027" style="position:absolute;width:144234;height:14908;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" path="m,l144234,r,14908l,14908,,e" fillcolor="#f2f0ef" stroked="f" strokeweight="0">
                  <v:stroke miterlimit="83231f" joinstyle="miter"/>
                  <v:path arrowok="t" textboxrect="0,0,144234,14908"/>
                </v:shape>
                <w10:anchorlock/>
              </v:group>
            </w:pict>
          </mc:Fallback>
        </mc:AlternateContent>
      </w:r>
    </w:p>
    <w:p w:rsidR="00A12BC1" w:rsidRDefault="008343A0">
      <w:pPr>
        <w:tabs>
          <w:tab w:val="center" w:pos="5940"/>
        </w:tabs>
        <w:ind w:left="-15" w:firstLine="0"/>
      </w:pPr>
      <w:r>
        <w:t xml:space="preserve">Nationality: </w:t>
      </w:r>
      <w:r>
        <w:tab/>
        <w:t>National Insurance No:</w:t>
      </w:r>
    </w:p>
    <w:tbl>
      <w:tblPr>
        <w:tblStyle w:val="TableGrid"/>
        <w:tblW w:w="10205" w:type="dxa"/>
        <w:tblInd w:w="0" w:type="dxa"/>
        <w:tblCellMar>
          <w:top w:w="177" w:type="dxa"/>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1C7917">
            <w:pPr>
              <w:spacing w:after="0" w:line="259" w:lineRule="auto"/>
              <w:ind w:left="0" w:firstLine="0"/>
            </w:pPr>
            <w:r>
              <w:t>DfES</w:t>
            </w:r>
            <w:r>
              <w:t xml:space="preserve"> No:</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Date of Birth:</w:t>
            </w:r>
          </w:p>
        </w:tc>
      </w:tr>
      <w:tr w:rsidR="00A12BC1">
        <w:trPr>
          <w:trHeight w:val="840"/>
        </w:trPr>
        <w:tc>
          <w:tcPr>
            <w:tcW w:w="5102" w:type="dxa"/>
            <w:tcBorders>
              <w:top w:val="single" w:sz="4" w:space="0" w:color="999A9A"/>
              <w:left w:val="nil"/>
              <w:bottom w:val="single" w:sz="4" w:space="0" w:color="999A9A"/>
              <w:right w:val="nil"/>
            </w:tcBorders>
          </w:tcPr>
          <w:p w:rsidR="00A12BC1" w:rsidRDefault="008343A0">
            <w:pPr>
              <w:spacing w:after="0" w:line="259" w:lineRule="auto"/>
              <w:ind w:left="0" w:firstLine="0"/>
            </w:pPr>
            <w:r>
              <w:t>Marital Status (and details of family if applicable):</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Current School/Company: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Present salary and allowances: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Position(s) held:</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A12BC1">
            <w:pPr>
              <w:spacing w:after="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264"/>
        <w:ind w:left="-5"/>
      </w:pPr>
      <w:r>
        <w:t>Please indicate if you know any existing employees or governors at the school, and, if so, how you know them.</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0" name="Group 112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1" name="Shape 61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51E045E" id="Group 112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pYwIAANQ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09zxqWMCAADUBQAADgAAAAAAAAAAAAAAAAAuAgAAZHJzL2Uyb0Rv&#10;Yy54bWxQSwECLQAUAAYACAAAACEAVtC2qdoAAAAEAQAADwAAAAAAAAAAAAAAAAC9BAAAZHJzL2Rv&#10;d25yZXYueG1sUEsFBgAAAAAEAAQA8wAAAMQFAAAAAA==&#10;">
                <v:shape id="Shape 61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1" name="Group 112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2" name="Shape 61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F5A6ECE" id="Group 112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ZYI2FWMCAADUBQAADgAAAAAAAAAAAAAAAAAuAgAAZHJzL2Uyb0Rv&#10;Yy54bWxQSwECLQAUAAYACAAAACEAVtC2qdoAAAAEAQAADwAAAAAAAAAAAAAAAAC9BAAAZHJzL2Rv&#10;d25yZXYueG1sUEsFBgAAAAAEAAQA8wAAAMQFAAAAAA==&#10;">
                <v:shape id="Shape 61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pStyle w:val="Heading1"/>
        <w:spacing w:after="173"/>
        <w:ind w:left="-5"/>
      </w:pPr>
      <w:r>
        <w:t xml:space="preserve">Education </w:t>
      </w:r>
      <w:r w:rsidR="001C7917">
        <w:t>and Qualifi</w:t>
      </w:r>
      <w:r>
        <w:t>cations</w:t>
      </w:r>
    </w:p>
    <w:p w:rsidR="00A12BC1" w:rsidRDefault="008343A0">
      <w:pPr>
        <w:spacing w:after="22"/>
        <w:ind w:lef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10184274</wp:posOffset>
                </wp:positionV>
                <wp:extent cx="6479997" cy="6350"/>
                <wp:effectExtent l="0" t="0" r="0" b="0"/>
                <wp:wrapTopAndBottom/>
                <wp:docPr id="10136" name="Group 101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8" name="Shape 87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5814BF40" id="Group 10136" o:spid="_x0000_s1026" style="position:absolute;margin-left:42.5pt;margin-top:801.9pt;width:510.25pt;height:.5pt;z-index:251659264;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">
                <v:shape id="Shape 87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" path="m,l6479997,e" filled="f" strokecolor="#999a9a" strokeweight=".5pt">
                  <v:stroke miterlimit="83231f" joinstyle="miter"/>
                  <v:path arrowok="t" textboxrect="0,0,6479997,0"/>
                </v:shape>
                <w10:wrap type="topAndBottom" anchorx="page" anchory="page"/>
              </v:group>
            </w:pict>
          </mc:Fallback>
        </mc:AlternateContent>
      </w:r>
      <w:r>
        <w:t>Education (from age 11)</w:t>
      </w:r>
    </w:p>
    <w:tbl>
      <w:tblPr>
        <w:tblStyle w:val="TableGrid"/>
        <w:tblW w:w="10205" w:type="dxa"/>
        <w:tblInd w:w="0" w:type="dxa"/>
        <w:tblCellMar>
          <w:bottom w:w="76" w:type="dxa"/>
          <w:right w:w="115" w:type="dxa"/>
        </w:tblCellMar>
        <w:tblLook w:val="04A0" w:firstRow="1" w:lastRow="0" w:firstColumn="1" w:lastColumn="0" w:noHBand="0" w:noVBand="1"/>
      </w:tblPr>
      <w:tblGrid>
        <w:gridCol w:w="3515"/>
        <w:gridCol w:w="1814"/>
        <w:gridCol w:w="3912"/>
        <w:gridCol w:w="964"/>
      </w:tblGrid>
      <w:tr w:rsidR="00A12BC1">
        <w:trPr>
          <w:trHeight w:val="243"/>
        </w:trPr>
        <w:tc>
          <w:tcPr>
            <w:tcW w:w="3515" w:type="dxa"/>
            <w:tcBorders>
              <w:top w:val="nil"/>
              <w:left w:val="nil"/>
              <w:bottom w:val="single" w:sz="4" w:space="0" w:color="999A9A"/>
              <w:right w:val="nil"/>
            </w:tcBorders>
          </w:tcPr>
          <w:p w:rsidR="00A12BC1" w:rsidRDefault="008343A0">
            <w:pPr>
              <w:spacing w:after="0" w:line="259" w:lineRule="auto"/>
              <w:ind w:left="0" w:firstLine="0"/>
            </w:pPr>
            <w:r>
              <w:t xml:space="preserve">School(s) </w:t>
            </w:r>
          </w:p>
        </w:tc>
        <w:tc>
          <w:tcPr>
            <w:tcW w:w="1814" w:type="dxa"/>
            <w:tcBorders>
              <w:top w:val="nil"/>
              <w:left w:val="nil"/>
              <w:bottom w:val="single" w:sz="4" w:space="0" w:color="999A9A"/>
              <w:right w:val="nil"/>
            </w:tcBorders>
          </w:tcPr>
          <w:p w:rsidR="00A12BC1" w:rsidRDefault="008343A0">
            <w:pPr>
              <w:spacing w:after="0" w:line="259" w:lineRule="auto"/>
              <w:ind w:left="0" w:firstLine="0"/>
            </w:pPr>
            <w:r>
              <w:t xml:space="preserve">Dates </w:t>
            </w:r>
          </w:p>
        </w:tc>
        <w:tc>
          <w:tcPr>
            <w:tcW w:w="3912" w:type="dxa"/>
            <w:tcBorders>
              <w:top w:val="nil"/>
              <w:left w:val="nil"/>
              <w:bottom w:val="single" w:sz="4" w:space="0" w:color="999A9A"/>
              <w:right w:val="nil"/>
            </w:tcBorders>
          </w:tcPr>
          <w:p w:rsidR="00A12BC1" w:rsidRDefault="008343A0">
            <w:pPr>
              <w:spacing w:after="0" w:line="259" w:lineRule="auto"/>
              <w:ind w:left="0" w:firstLine="0"/>
            </w:pPr>
            <w:r>
              <w:t xml:space="preserve">GCSE subjects </w:t>
            </w:r>
          </w:p>
        </w:tc>
        <w:tc>
          <w:tcPr>
            <w:tcW w:w="964" w:type="dxa"/>
            <w:tcBorders>
              <w:top w:val="nil"/>
              <w:left w:val="nil"/>
              <w:bottom w:val="single" w:sz="4" w:space="0" w:color="999A9A"/>
              <w:right w:val="nil"/>
            </w:tcBorders>
          </w:tcPr>
          <w:p w:rsidR="00A12BC1" w:rsidRDefault="008343A0">
            <w:pPr>
              <w:spacing w:after="0" w:line="259" w:lineRule="auto"/>
              <w:ind w:left="0" w:firstLine="0"/>
            </w:pPr>
            <w:r>
              <w:t>Grade</w:t>
            </w: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r>
              <w:tab/>
              <w:t xml:space="preserve"> </w:t>
            </w: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3151" w:firstLine="0"/>
            </w:pPr>
            <w:r>
              <w:t xml:space="preserve"> </w:t>
            </w: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953"/>
        </w:trPr>
        <w:tc>
          <w:tcPr>
            <w:tcW w:w="3515" w:type="dxa"/>
            <w:tcBorders>
              <w:top w:val="single" w:sz="4" w:space="0" w:color="999A9A"/>
              <w:left w:val="nil"/>
              <w:bottom w:val="single" w:sz="4" w:space="0" w:color="999A9A"/>
              <w:right w:val="nil"/>
            </w:tcBorders>
            <w:vAlign w:val="bottom"/>
          </w:tcPr>
          <w:p w:rsidR="00A12BC1" w:rsidRDefault="008343A0">
            <w:pPr>
              <w:spacing w:after="192" w:line="259" w:lineRule="auto"/>
              <w:ind w:left="0" w:firstLine="0"/>
            </w:pPr>
            <w:r>
              <w:t>Education (A-Levels)</w:t>
            </w:r>
          </w:p>
          <w:p w:rsidR="00A12BC1" w:rsidRDefault="008343A0">
            <w:pPr>
              <w:spacing w:after="0" w:line="259" w:lineRule="auto"/>
              <w:ind w:left="0" w:firstLine="0"/>
            </w:pPr>
            <w:r>
              <w:t xml:space="preserve">School(s) </w:t>
            </w:r>
          </w:p>
        </w:tc>
        <w:tc>
          <w:tcPr>
            <w:tcW w:w="181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Dates </w:t>
            </w: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A-Level subjects </w:t>
            </w:r>
          </w:p>
        </w:tc>
        <w:tc>
          <w:tcPr>
            <w:tcW w:w="96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Grade</w:t>
            </w:r>
          </w:p>
        </w:tc>
      </w:tr>
    </w:tbl>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6" name="Group 101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1" name="Shape 8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A306A5" id="Group 101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p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IjnUWlkAgAA1AUAAA4AAAAAAAAAAAAAAAAALgIAAGRycy9lMm9E&#10;b2MueG1sUEsBAi0AFAAGAAgAAAAhAFbQtqnaAAAABAEAAA8AAAAAAAAAAAAAAAAAvgQAAGRycy9k&#10;b3ducmV2LnhtbFBLBQYAAAAABAAEAPMAAADFBQAAAAA=&#10;">
                <v:shape id="Shape 86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125" name="Group 10125"/>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837" name="Shape 837"/>
                        <wps:cNvSpPr/>
                        <wps:spPr>
                          <a:xfrm>
                            <a:off x="3568547" y="3733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2" name="Shape 86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3" name="Shape 863"/>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4" name="Shape 864"/>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00" name="Rectangle 2000"/>
                        <wps:cNvSpPr/>
                        <wps:spPr>
                          <a:xfrm>
                            <a:off x="0" y="379253"/>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1" name="Rectangle 2001"/>
                        <wps:cNvSpPr/>
                        <wps:spPr>
                          <a:xfrm>
                            <a:off x="1799996"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893" name="Rectangle 893"/>
                        <wps:cNvSpPr/>
                        <wps:spPr>
                          <a:xfrm>
                            <a:off x="5384787"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5"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">
                <v:shape id="Shape 837" o:spid="_x0000_s1027" style="position:absolute;left:35685;top:3733;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862"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" path="m,l6479997,e" filled="f" strokecolor="#999a9a" strokeweight=".5pt">
                  <v:stroke miterlimit="83231f" joinstyle="miter"/>
                  <v:path arrowok="t" textboxrect="0,0,6479997,0"/>
                </v:shape>
                <v:shape id="Shape 863"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" path="m,l6479997,e" filled="f" strokecolor="#999a9a" strokeweight=".5pt">
                  <v:stroke miterlimit="83231f" joinstyle="miter"/>
                  <v:path arrowok="t" textboxrect="0,0,6479997,0"/>
                </v:shape>
                <v:shape id="Shape 864"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" path="m,l6479997,e" filled="f" strokecolor="#999a9a" strokeweight=".5pt">
                  <v:stroke miterlimit="83231f" joinstyle="miter"/>
                  <v:path arrowok="t" textboxrect="0,0,6479997,0"/>
                </v:shape>
                <v:rect id="Rectangle 2000" o:spid="_x0000_s1031" style="position:absolute;top:3792;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v:rect id="Rectangle 2001" o:spid="_x0000_s1032" style="position:absolute;left:17999;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v:rect id="Rectangle 893" o:spid="_x0000_s1033" style="position:absolute;left:53847;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spacing w:after="212"/>
        <w:ind w:left="-5"/>
      </w:pPr>
      <w:r>
        <w:t>Higher Education (indicate whether full or part time)</w:t>
      </w:r>
    </w:p>
    <w:p w:rsidR="00A12BC1" w:rsidRDefault="008343A0">
      <w:pPr>
        <w:tabs>
          <w:tab w:val="center" w:pos="3726"/>
          <w:tab w:val="center" w:pos="5818"/>
          <w:tab w:val="center" w:pos="7544"/>
          <w:tab w:val="center" w:pos="9425"/>
        </w:tabs>
        <w:ind w:left="-15" w:firstLine="0"/>
      </w:pPr>
      <w:r>
        <w:t>Uni</w:t>
      </w:r>
      <w:r w:rsidR="001C7917">
        <w:t xml:space="preserve">versity/College </w:t>
      </w:r>
      <w:r w:rsidR="001C7917">
        <w:tab/>
        <w:t xml:space="preserve">Dates </w:t>
      </w:r>
      <w:r w:rsidR="001C7917">
        <w:tab/>
        <w:t>Qualifi</w:t>
      </w:r>
      <w:r>
        <w:t xml:space="preserve">cations </w:t>
      </w:r>
      <w:r>
        <w:tab/>
        <w:t xml:space="preserve">Courses/Subject(s) </w:t>
      </w:r>
      <w:r>
        <w:tab/>
        <w:t>Class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340802"/>
                <wp:effectExtent l="0" t="0" r="0" b="0"/>
                <wp:docPr id="10123" name="Group 10123"/>
                <wp:cNvGraphicFramePr/>
                <a:graphic xmlns:a="http://schemas.openxmlformats.org/drawingml/2006/main">
                  <a:graphicData uri="http://schemas.microsoft.com/office/word/2010/wordprocessingGroup">
                    <wpg:wgp>
                      <wpg:cNvGrpSpPr/>
                      <wpg:grpSpPr>
                        <a:xfrm>
                          <a:off x="0" y="0"/>
                          <a:ext cx="6479997" cy="340802"/>
                          <a:chOff x="0" y="0"/>
                          <a:chExt cx="6479997" cy="340802"/>
                        </a:xfrm>
                      </wpg:grpSpPr>
                      <wps:wsp>
                        <wps:cNvPr id="702" name="Shape 702"/>
                        <wps:cNvSpPr/>
                        <wps:spPr>
                          <a:xfrm>
                            <a:off x="4270813" y="0"/>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5" name="Shape 865"/>
                        <wps:cNvSpPr/>
                        <wps:spPr>
                          <a:xfrm>
                            <a:off x="0" y="741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6" name="Shape 866"/>
                        <wps:cNvSpPr/>
                        <wps:spPr>
                          <a:xfrm>
                            <a:off x="0" y="3408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10FA8BD" id="Group 10123" o:spid="_x0000_s1026" style="width:510.25pt;height:26.85pt;mso-position-horizontal-relative:char;mso-position-vertical-relative:line" coordsize="6479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">
                <v:shape id="Shape 702" o:spid="_x0000_s1027" style="position:absolute;left:42708;width:36;height:74;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" path="m,l3589,7488,,5925,,xe" fillcolor="#f2f0ef" stroked="f" strokeweight="0">
                  <v:stroke miterlimit="83231f" joinstyle="miter"/>
                  <v:path arrowok="t" textboxrect="0,0,3589,7488"/>
                </v:shape>
                <v:shape id="Shape 865" o:spid="_x0000_s1028" style="position:absolute;top:74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" path="m,l6479997,e" filled="f" strokecolor="#999a9a" strokeweight=".5pt">
                  <v:stroke miterlimit="83231f" joinstyle="miter"/>
                  <v:path arrowok="t" textboxrect="0,0,6479997,0"/>
                </v:shape>
                <v:shape id="Shape 866" o:spid="_x0000_s1029" style="position:absolute;top:340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35"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365158"/>
                <wp:effectExtent l="0" t="0" r="0" b="0"/>
                <wp:docPr id="10124" name="Group 10124"/>
                <wp:cNvGraphicFramePr/>
                <a:graphic xmlns:a="http://schemas.openxmlformats.org/drawingml/2006/main">
                  <a:graphicData uri="http://schemas.microsoft.com/office/word/2010/wordprocessingGroup">
                    <wpg:wgp>
                      <wpg:cNvGrpSpPr/>
                      <wpg:grpSpPr>
                        <a:xfrm>
                          <a:off x="0" y="0"/>
                          <a:ext cx="6479997" cy="365158"/>
                          <a:chOff x="0" y="0"/>
                          <a:chExt cx="6479997" cy="365158"/>
                        </a:xfrm>
                      </wpg:grpSpPr>
                      <wps:wsp>
                        <wps:cNvPr id="11896" name="Shape 11896"/>
                        <wps:cNvSpPr/>
                        <wps:spPr>
                          <a:xfrm>
                            <a:off x="3568548" y="3502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7" name="Shape 8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8" name="Shape 868"/>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99" name="Rectangle 899"/>
                        <wps:cNvSpPr/>
                        <wps:spPr>
                          <a:xfrm>
                            <a:off x="0" y="112515"/>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4" name="Rectangle 2004"/>
                        <wps:cNvSpPr/>
                        <wps:spPr>
                          <a:xfrm>
                            <a:off x="3239948"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5" name="Rectangle 2005"/>
                        <wps:cNvSpPr/>
                        <wps:spPr>
                          <a:xfrm>
                            <a:off x="36575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6" name="Rectangle 2006"/>
                        <wps:cNvSpPr/>
                        <wps:spPr>
                          <a:xfrm>
                            <a:off x="41147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4" o:spid="_x0000_s1034" style="width:510.25pt;height:28.75pt;mso-position-horizontal-relative:char;mso-position-vertical-relative:line" coordsize="64799,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">
                <v:shape id="Shape 11896" o:spid="_x0000_s1035" style="position:absolute;left:35685;top:3502;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" path="m,l144234,r,14908l,14908,,e" fillcolor="#f2f0ef" stroked="f" strokeweight="0">
                  <v:stroke miterlimit="83231f" joinstyle="miter"/>
                  <v:path arrowok="t" textboxrect="0,0,144234,14908"/>
                </v:shape>
                <v:shape id="Shape 867" o:spid="_x0000_s1036"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" path="m,l6479997,e" filled="f" strokecolor="#999a9a" strokeweight=".5pt">
                  <v:stroke miterlimit="83231f" joinstyle="miter"/>
                  <v:path arrowok="t" textboxrect="0,0,6479997,0"/>
                </v:shape>
                <v:shape id="Shape 868" o:spid="_x0000_s1037"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" path="m,l6479997,e" filled="f" strokecolor="#999a9a" strokeweight=".5pt">
                  <v:stroke miterlimit="83231f" joinstyle="miter"/>
                  <v:path arrowok="t" textboxrect="0,0,6479997,0"/>
                </v:shape>
                <v:rect id="Rectangle 899" o:spid="_x0000_s1038" style="position:absolute;top:1125;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4" o:spid="_x0000_s1039" style="position:absolute;left:32399;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5" o:spid="_x0000_s1040" style="position:absolute;left:36575;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6" o:spid="_x0000_s1041" style="position:absolute;left:41147;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1C7917">
      <w:pPr>
        <w:spacing w:after="212"/>
        <w:ind w:left="-5"/>
      </w:pPr>
      <w:r>
        <w:t>Professional Qualifi</w:t>
      </w:r>
      <w:r w:rsidR="008343A0">
        <w:t>cations (teaching and other)</w:t>
      </w:r>
    </w:p>
    <w:p w:rsidR="00A12BC1" w:rsidRDefault="008343A0">
      <w:pPr>
        <w:tabs>
          <w:tab w:val="center" w:pos="3726"/>
          <w:tab w:val="center" w:pos="5785"/>
          <w:tab w:val="center" w:pos="7543"/>
        </w:tabs>
        <w:ind w:left="-15" w:firstLine="0"/>
      </w:pPr>
      <w:r>
        <w:t xml:space="preserve">University/College </w:t>
      </w:r>
      <w:r w:rsidR="001C7917">
        <w:t xml:space="preserve">(Awarding Body) </w:t>
      </w:r>
      <w:r w:rsidR="001C7917">
        <w:tab/>
        <w:t xml:space="preserve">Dates </w:t>
      </w:r>
      <w:r w:rsidR="001C7917">
        <w:tab/>
        <w:t>Qualifi</w:t>
      </w:r>
      <w:r>
        <w:t xml:space="preserve">cation </w:t>
      </w:r>
      <w:r>
        <w:tab/>
        <w:t>Courses/Subject(s)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7" name="Group 101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9" name="Shape 8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0FAC4B" id="Group 101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xEYw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R/VcRGMCAADUBQAADgAAAAAAAAAAAAAAAAAuAgAAZHJzL2Uyb0Rv&#10;Yy54bWxQSwECLQAUAAYACAAAACEAVtC2qdoAAAAEAQAADwAAAAAAAAAAAAAAAAC9BAAAZHJzL2Rv&#10;d25yZXYueG1sUEsFBgAAAAAEAAQA8wAAAMQFAAAAAA==&#10;">
                <v:shape id="Shape 8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8" name="Group 101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0" name="Shape 8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F1AD1A" id="Group 101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7J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nNHslkAgAA1AUAAA4AAAAAAAAAAAAAAAAALgIAAGRycy9lMm9E&#10;b2MueG1sUEsBAi0AFAAGAAgAAAAhAFbQtqnaAAAABAEAAA8AAAAAAAAAAAAAAAAAvgQAAGRycy9k&#10;b3ducmV2LnhtbFBLBQYAAAAABAAEAPMAAADFBQAAAAA=&#10;">
                <v:shape id="Shape 8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9" name="Group 101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1" name="Shape 8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DFA704E" id="Group 101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8RMDxkAgAA1AUAAA4AAAAAAAAAAAAAAAAALgIAAGRycy9lMm9E&#10;b2MueG1sUEsBAi0AFAAGAAgAAAAhAFbQtqnaAAAABAEAAA8AAAAAAAAAAAAAAAAAvgQAAGRycy9k&#10;b3ducmV2LnhtbFBLBQYAAAAABAAEAPMAAADFBQAAAAA=&#10;">
                <v:shape id="Shape 8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firstLine="0"/>
      </w:pPr>
      <w:r>
        <w:t xml:space="preserve"> </w:t>
      </w:r>
      <w:r>
        <w:tab/>
        <w:t xml:space="preserve"> </w: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0" name="Group 101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2" name="Shape 8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443587" id="Group 101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aLn8RkAgAA1AUAAA4AAAAAAAAAAAAAAAAALgIAAGRycy9lMm9E&#10;b2MueG1sUEsBAi0AFAAGAAgAAAAhAFbQtqnaAAAABAEAAA8AAAAAAAAAAAAAAAAAvgQAAGRycy9k&#10;b3ducmV2LnhtbFBLBQYAAAAABAAEAPMAAADFBQAAAAA=&#10;">
                <v:shape id="Shape 8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1C7917">
      <w:pPr>
        <w:spacing w:after="264"/>
        <w:ind w:left="-5"/>
      </w:pPr>
      <w:r>
        <w:t>Other qualifi</w:t>
      </w:r>
      <w:r w:rsidR="008343A0">
        <w:t xml:space="preserve">cations, awards, achievements, skills, languages, publications </w:t>
      </w:r>
      <w:proofErr w:type="spellStart"/>
      <w:r w:rsidR="008343A0">
        <w:t>etc</w:t>
      </w:r>
      <w:proofErr w:type="spellEnd"/>
      <w:r w:rsidR="008343A0">
        <w:t xml:space="preserve"> (with dates as appropriate):</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1" name="Group 101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3" name="Shape 8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2C0B6D6" id="Group 101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BXsTFkAgAA1AUAAA4AAAAAAAAAAAAAAAAALgIAAGRycy9lMm9E&#10;b2MueG1sUEsBAi0AFAAGAAgAAAAhAFbQtqnaAAAABAEAAA8AAAAAAAAAAAAAAAAAvgQAAGRycy9k&#10;b3ducmV2LnhtbFBLBQYAAAAABAAEAPMAAADFBQAAAAA=&#10;">
                <v:shape id="Shape 8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2" name="Group 101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4" name="Shape 8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AA687CB" id="Group 101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mZAIAANQFAAAOAAAAZHJzL2Uyb0RvYy54bWykVNtu2zAMfR+wfxD8vthJu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swYGZkAgAA1AUAAA4AAAAAAAAAAAAAAAAALgIAAGRycy9lMm9E&#10;b2MueG1sUEsBAi0AFAAGAAgAAAAhAFbQtqnaAAAABAEAAA8AAAAAAAAAAAAAAAAAvgQAAGRycy9k&#10;b3ducmV2LnhtbFBLBQYAAAAABAAEAPMAAADFBQAAAAA=&#10;">
                <v:shape id="Shape 8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3" name="Group 101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5" name="Shape 8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0CC3C9E" id="Group 101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6TZAIAANQFAAAOAAAAZHJzL2Uyb0RvYy54bWykVNuO2jAQfa/Uf7DyXhK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3sTpNkAgAA1AUAAA4AAAAAAAAAAAAAAAAALgIAAGRycy9lMm9E&#10;b2MueG1sUEsBAi0AFAAGAAgAAAAhAFbQtqnaAAAABAEAAA8AAAAAAAAAAAAAAAAAvgQAAGRycy9k&#10;b3ducmV2LnhtbFBLBQYAAAAABAAEAPMAAADFBQAAAAA=&#10;">
                <v:shape id="Shape 8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t>Hobbies and Interests: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4" name="Group 101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6" name="Shape 8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A49C975" id="Group 101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Bz0xqZkAgAA1AUAAA4AAAAAAAAAAAAAAAAALgIAAGRycy9lMm9E&#10;b2MueG1sUEsBAi0AFAAGAAgAAAAhAFbQtqnaAAAABAEAAA8AAAAAAAAAAAAAAAAAvgQAAGRycy9k&#10;b3ducmV2LnhtbFBLBQYAAAAABAAEAPMAAADFBQAAAAA=&#10;">
                <v:shape id="Shape 8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5" name="Group 101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7" name="Shape 8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30C856A" id="Group 101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hTZQIAANQFAAAOAAAAZHJzL2Uyb0RvYy54bWykVNtu2zAMfR+wfxD8vthJ1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6KOhTZQIAANQFAAAOAAAAAAAAAAAAAAAAAC4CAABkcnMvZTJv&#10;RG9jLnhtbFBLAQItABQABgAIAAAAIQBW0Lap2gAAAAQBAAAPAAAAAAAAAAAAAAAAAL8EAABkcnMv&#10;ZG93bnJldi54bWxQSwUGAAAAAAQABADzAAAAxgUAAAAA&#10;">
                <v:shape id="Shape 8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Employment Record</w:t>
      </w:r>
    </w:p>
    <w:p w:rsidR="00A12BC1" w:rsidRDefault="008343A0">
      <w:pPr>
        <w:ind w:lef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10169473</wp:posOffset>
                </wp:positionV>
                <wp:extent cx="6479997" cy="6350"/>
                <wp:effectExtent l="0" t="0" r="0" b="0"/>
                <wp:wrapTopAndBottom/>
                <wp:docPr id="10026" name="Group 100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4" name="Shape 11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274AEBAD" id="Group 10026" o:spid="_x0000_s1026" style="position:absolute;margin-left:42.5pt;margin-top:800.75pt;width:510.25pt;height:.5pt;z-index:251660288;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k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zjBiqoU2YmXQqoKh1dQmWG+/e3IvvFXV3SlUfhNfpD/WQA5J7HMnlh0gYKOf3D4vF4iEjDO7m&#10;d1977lkDDbpyYs2Pj9zyIWWekI1AWgdDFE48hf/j6a2hjiP9IVU/8DS9ux9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">
                <v:shape id="Shape 11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tbl>
      <w:tblPr>
        <w:tblStyle w:val="TableGrid"/>
        <w:tblW w:w="10205" w:type="dxa"/>
        <w:tblInd w:w="0" w:type="dxa"/>
        <w:tblCellMar>
          <w:bottom w:w="76" w:type="dxa"/>
        </w:tblCellMar>
        <w:tblLook w:val="04A0" w:firstRow="1" w:lastRow="0" w:firstColumn="1" w:lastColumn="0" w:noHBand="0" w:noVBand="1"/>
      </w:tblPr>
      <w:tblGrid>
        <w:gridCol w:w="5103"/>
        <w:gridCol w:w="3538"/>
        <w:gridCol w:w="1564"/>
      </w:tblGrid>
      <w:tr w:rsidR="00A12BC1">
        <w:trPr>
          <w:trHeight w:val="243"/>
        </w:trPr>
        <w:tc>
          <w:tcPr>
            <w:tcW w:w="5103" w:type="dxa"/>
            <w:tcBorders>
              <w:top w:val="nil"/>
              <w:left w:val="nil"/>
              <w:bottom w:val="single" w:sz="4" w:space="0" w:color="999A9A"/>
              <w:right w:val="nil"/>
            </w:tcBorders>
          </w:tcPr>
          <w:p w:rsidR="00A12BC1" w:rsidRDefault="008343A0">
            <w:pPr>
              <w:tabs>
                <w:tab w:val="center" w:pos="1239"/>
                <w:tab w:val="center" w:pos="3451"/>
              </w:tabs>
              <w:spacing w:after="0" w:line="259" w:lineRule="auto"/>
              <w:ind w:left="0" w:firstLine="0"/>
            </w:pPr>
            <w:r>
              <w:t xml:space="preserve">From: </w:t>
            </w:r>
            <w:r>
              <w:tab/>
              <w:t xml:space="preserve">To: </w:t>
            </w:r>
            <w:r>
              <w:tab/>
              <w:t xml:space="preserve">Name and Address of Employer: </w:t>
            </w:r>
          </w:p>
        </w:tc>
        <w:tc>
          <w:tcPr>
            <w:tcW w:w="3538" w:type="dxa"/>
            <w:tcBorders>
              <w:top w:val="nil"/>
              <w:left w:val="nil"/>
              <w:bottom w:val="single" w:sz="4" w:space="0" w:color="999A9A"/>
              <w:right w:val="nil"/>
            </w:tcBorders>
          </w:tcPr>
          <w:p w:rsidR="00A12BC1" w:rsidRDefault="008343A0">
            <w:pPr>
              <w:spacing w:after="0" w:line="259" w:lineRule="auto"/>
              <w:ind w:left="0" w:firstLine="0"/>
            </w:pPr>
            <w:r>
              <w:t xml:space="preserve">Position, Main Duties and Achievements: </w:t>
            </w:r>
          </w:p>
        </w:tc>
        <w:tc>
          <w:tcPr>
            <w:tcW w:w="1564" w:type="dxa"/>
            <w:tcBorders>
              <w:top w:val="nil"/>
              <w:left w:val="nil"/>
              <w:bottom w:val="single" w:sz="4" w:space="0" w:color="999A9A"/>
              <w:right w:val="nil"/>
            </w:tcBorders>
          </w:tcPr>
          <w:p w:rsidR="00A12BC1" w:rsidRDefault="008343A0">
            <w:pPr>
              <w:spacing w:after="0" w:line="259" w:lineRule="auto"/>
              <w:ind w:left="0" w:firstLine="0"/>
            </w:pPr>
            <w:r>
              <w:t>Reason for leaving:</w:t>
            </w: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840"/>
        </w:trPr>
        <w:tc>
          <w:tcPr>
            <w:tcW w:w="5103" w:type="dxa"/>
            <w:tcBorders>
              <w:top w:val="single" w:sz="4" w:space="0" w:color="999A9A"/>
              <w:left w:val="nil"/>
              <w:bottom w:val="single" w:sz="4" w:space="0" w:color="999A9A"/>
              <w:right w:val="nil"/>
            </w:tcBorders>
            <w:vAlign w:val="bottom"/>
          </w:tcPr>
          <w:p w:rsidR="00A12BC1" w:rsidRDefault="008343A0">
            <w:pPr>
              <w:spacing w:after="17" w:line="259" w:lineRule="auto"/>
              <w:ind w:left="0" w:firstLine="0"/>
            </w:pPr>
            <w:r>
              <w:rPr>
                <w:sz w:val="24"/>
              </w:rPr>
              <w:t>Professional Development</w:t>
            </w:r>
          </w:p>
          <w:p w:rsidR="00A12BC1" w:rsidRDefault="008343A0">
            <w:pPr>
              <w:spacing w:after="215" w:line="259" w:lineRule="auto"/>
              <w:ind w:left="0" w:right="-457" w:firstLine="0"/>
            </w:pPr>
            <w:r>
              <w:t xml:space="preserve">Please outline the relevant in-service training you have undertaken in the last </w:t>
            </w:r>
          </w:p>
          <w:p w:rsidR="00A12BC1" w:rsidRDefault="008343A0">
            <w:pPr>
              <w:tabs>
                <w:tab w:val="center" w:pos="3759"/>
              </w:tabs>
              <w:spacing w:after="0" w:line="259" w:lineRule="auto"/>
              <w:ind w:left="0" w:firstLine="0"/>
            </w:pPr>
            <w:r>
              <w:t xml:space="preserve">Course details </w:t>
            </w:r>
            <w:r>
              <w:tab/>
              <w:t xml:space="preserve">Length </w:t>
            </w:r>
          </w:p>
        </w:tc>
        <w:tc>
          <w:tcPr>
            <w:tcW w:w="3538" w:type="dxa"/>
            <w:tcBorders>
              <w:top w:val="single" w:sz="4" w:space="0" w:color="999A9A"/>
              <w:left w:val="nil"/>
              <w:bottom w:val="single" w:sz="4" w:space="0" w:color="999A9A"/>
              <w:right w:val="nil"/>
            </w:tcBorders>
            <w:vAlign w:val="bottom"/>
          </w:tcPr>
          <w:p w:rsidR="00A12BC1" w:rsidRDefault="008343A0">
            <w:pPr>
              <w:spacing w:after="215" w:line="259" w:lineRule="auto"/>
              <w:ind w:left="485" w:firstLine="0"/>
            </w:pPr>
            <w:r>
              <w:rPr>
                <w:u w:val="single" w:color="F2F0EF"/>
              </w:rPr>
              <w:t>TH</w:t>
            </w:r>
            <w:r>
              <w:t>REE years.</w:t>
            </w:r>
          </w:p>
          <w:p w:rsidR="00A12BC1" w:rsidRDefault="008343A0">
            <w:pPr>
              <w:tabs>
                <w:tab w:val="center" w:pos="405"/>
                <w:tab w:val="center" w:pos="2296"/>
              </w:tabs>
              <w:spacing w:after="0" w:line="259" w:lineRule="auto"/>
              <w:ind w:left="0" w:firstLine="0"/>
            </w:pPr>
            <w:r>
              <w:rPr>
                <w:rFonts w:ascii="Calibri" w:eastAsia="Calibri" w:hAnsi="Calibri" w:cs="Calibri"/>
                <w:color w:val="000000"/>
                <w:sz w:val="22"/>
              </w:rPr>
              <w:tab/>
            </w:r>
            <w:r>
              <w:t xml:space="preserve">Date </w:t>
            </w:r>
            <w:r>
              <w:tab/>
              <w:t>Organised by</w:t>
            </w: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4" name="Group 10014"/>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966" name="Shape 966"/>
                        <wps:cNvSpPr/>
                        <wps:spPr>
                          <a:xfrm>
                            <a:off x="4270813" y="93097"/>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0" name="Shape 112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1" name="Shape 1121"/>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9F4A9E" id="Group 10014"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">
                <v:shape id="Shape 966" o:spid="_x0000_s1027" style="position:absolute;left:42708;top:93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" path="m,l3589,7488,,5925,,xe" fillcolor="#f2f0ef" stroked="f" strokeweight="0">
                  <v:stroke miterlimit="83231f" joinstyle="miter"/>
                  <v:path arrowok="t" textboxrect="0,0,3589,7488"/>
                </v:shape>
                <v:shape id="Shape 1120"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h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" path="m,l6479997,e" filled="f" strokecolor="#999a9a" strokeweight=".5pt">
                  <v:stroke miterlimit="83231f" joinstyle="miter"/>
                  <v:path arrowok="t" textboxrect="0,0,6479997,0"/>
                </v:shape>
                <v:shape id="Shape 1121"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6" name="Group 100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2" name="Shape 112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6B6E50C" id="Group 100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tx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w/W3FkAgAA1gUAAA4AAAAAAAAAAAAAAAAALgIAAGRycy9lMm9E&#10;b2MueG1sUEsBAi0AFAAGAAgAAAAhAFbQtqnaAAAABAEAAA8AAAAAAAAAAAAAAAAAvgQAAGRycy9k&#10;b3ducmV2LnhtbFBLBQYAAAAABAAEAPMAAADFBQAAAAA=&#10;">
                <v:shape id="Shape 112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E163C0"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5" name="Group 10015"/>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1898" name="Shape 11898"/>
                        <wps:cNvSpPr/>
                        <wps:spPr>
                          <a:xfrm>
                            <a:off x="3568547" y="250749"/>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3" name="Shape 112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4" name="Shape 1124"/>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20" name="Rectangle 2020"/>
                        <wps:cNvSpPr/>
                        <wps:spPr>
                          <a:xfrm>
                            <a:off x="115" y="112439"/>
                            <a:ext cx="42261"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21" name="Rectangle 2021"/>
                        <wps:cNvSpPr/>
                        <wps:spPr>
                          <a:xfrm>
                            <a:off x="1800111" y="112439"/>
                            <a:ext cx="42262"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15" o:spid="_x0000_s1042"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">
                <v:shape id="Shape 11898" o:spid="_x0000_s1043" style="position:absolute;left:35685;top:2507;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" path="m,l144234,r,14908l,14908,,e" fillcolor="#f2f0ef" stroked="f" strokeweight="0">
                  <v:stroke miterlimit="83231f" joinstyle="miter"/>
                  <v:path arrowok="t" textboxrect="0,0,144234,14908"/>
                </v:shape>
                <v:shape id="Shape 1123" o:spid="_x0000_s1044"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" path="m,l6479997,e" filled="f" strokecolor="#999a9a" strokeweight=".5pt">
                  <v:stroke miterlimit="83231f" joinstyle="miter"/>
                  <v:path arrowok="t" textboxrect="0,0,6479997,0"/>
                </v:shape>
                <v:shape id="Shape 1124" o:spid="_x0000_s1045"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" path="m,l6479997,e" filled="f" strokecolor="#999a9a" strokeweight=".5pt">
                  <v:stroke miterlimit="83231f" joinstyle="miter"/>
                  <v:path arrowok="t" textboxrect="0,0,6479997,0"/>
                </v:shape>
                <v:rect id="Rectangle 2020" o:spid="_x0000_s1046" style="position:absolute;left: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A12BC1" w:rsidRDefault="008343A0">
                        <w:pPr>
                          <w:spacing w:after="160" w:line="259" w:lineRule="auto"/>
                          <w:ind w:left="0" w:firstLine="0"/>
                        </w:pPr>
                        <w:r>
                          <w:t xml:space="preserve"> </w:t>
                        </w:r>
                      </w:p>
                    </w:txbxContent>
                  </v:textbox>
                </v:rect>
                <v:rect id="Rectangle 2021" o:spid="_x0000_s1047" style="position:absolute;left:1800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bookmarkStart w:id="0" w:name="_GoBack"/>
    <w:bookmarkEnd w:id="0"/>
    <w:p w:rsidR="00A12BC1"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7" name="Group 100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5" name="Shape 11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C08F537" id="Group 100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nZAIAANY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wfYydkAgAA1gUAAA4AAAAAAAAAAAAAAAAALgIAAGRycy9lMm9E&#10;b2MueG1sUEsBAi0AFAAGAAgAAAAhAFbQtqnaAAAABAEAAA8AAAAAAAAAAAAAAAAAvgQAAGRycy9k&#10;b3ducmV2LnhtbFBLBQYAAAAABAAEAPMAAADFBQAAAAA=&#10;">
                <v:shape id="Shape 11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8" name="Group 100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6" name="Shape 11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F3B3FDA" id="Group 100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f3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vI1/dkAgAA1gUAAA4AAAAAAAAAAAAAAAAALgIAAGRycy9lMm9E&#10;b2MueG1sUEsBAi0AFAAGAAgAAAAhAFbQtqnaAAAABAEAAA8AAAAAAAAAAAAAAAAAvgQAAGRycy9k&#10;b3ducmV2LnhtbFBLBQYAAAAABAAEAPMAAADFBQAAAAA=&#10;">
                <v:shape id="Shape 11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9" name="Group 100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7" name="Shape 11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E01A939" id="Group 100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nXZQ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VmGnXZQIAANYFAAAOAAAAAAAAAAAAAAAAAC4CAABkcnMvZTJv&#10;RG9jLnhtbFBLAQItABQABgAIAAAAIQBW0Lap2gAAAAQBAAAPAAAAAAAAAAAAAAAAAL8EAABkcnMv&#10;ZG93bnJldi54bWxQSwUGAAAAAAQABADzAAAAxgUAAAAA&#10;">
                <v:shape id="Shape 11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0" name="Group 100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8" name="Shape 11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4076BC7" id="Group 100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TCj5ZZQIAANYFAAAOAAAAAAAAAAAAAAAAAC4CAABkcnMvZTJv&#10;RG9jLnhtbFBLAQItABQABgAIAAAAIQBW0Lap2gAAAAQBAAAPAAAAAAAAAAAAAAAAAL8EAABkcnMv&#10;ZG93bnJldi54bWxQSwUGAAAAAAQABADzAAAAxgUAAAAA&#10;">
                <v:shape id="Shape 11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rn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BVe+kRH06h8AAP//AwBQSwECLQAUAAYACAAAACEA2+H2y+4AAACFAQAAEwAAAAAAAAAA&#10;AAAAAAAAAAAAW0NvbnRlbnRfVHlwZXNdLnhtbFBLAQItABQABgAIAAAAIQBa9CxbvwAAABUBAAAL&#10;AAAAAAAAAAAAAAAAAB8BAABfcmVscy8ucmVsc1BLAQItABQABgAIAAAAIQCkjArn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1" name="Group 100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9" name="Shape 11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00FB510" id="Group 100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B5ZA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1agHlkAgAA1gUAAA4AAAAAAAAAAAAAAAAALgIAAGRycy9lMm9E&#10;b2MueG1sUEsBAi0AFAAGAAgAAAAhAFbQtqnaAAAABAEAAA8AAAAAAAAAAAAAAAAAvgQAAGRycy9k&#10;b3ducmV2LnhtbFBLBQYAAAAABAAEAPMAAADFBQAAAAA=&#10;">
                <v:shape id="Shape 11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2" name="Group 100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0" name="Shape 11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7E5D4B" id="Group 100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nRAtmZQIAANYFAAAOAAAAAAAAAAAAAAAAAC4CAABkcnMvZTJv&#10;RG9jLnhtbFBLAQItABQABgAIAAAAIQBW0Lap2gAAAAQBAAAPAAAAAAAAAAAAAAAAAL8EAABkcnMv&#10;ZG93bnJldi54bWxQSwUGAAAAAAQABADzAAAAxgUAAAAA&#10;">
                <v:shape id="Shape 11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3" name="Group 1002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1" name="Shape 11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AA2EBE0" id="Group 1002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pFLVGZQIAANYFAAAOAAAAAAAAAAAAAAAAAC4CAABkcnMvZTJv&#10;RG9jLnhtbFBLAQItABQABgAIAAAAIQBW0Lap2gAAAAQBAAAPAAAAAAAAAAAAAAAAAL8EAABkcnMv&#10;ZG93bnJldi54bWxQSwUGAAAAAAQABADzAAAAxgUAAAAA&#10;">
                <v:shape id="Shape 11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4" name="Group 100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2" name="Shape 11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F076188" id="Group 100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3GTFUQ5swM+lUQFHr6hIsN969uRffK+rulKo+CK/TH+ohByT3OJLLD5EwUM7vHxaLxUNGGNzN&#10;77723LMGGnTlxJofH7nlQ8o8IRuBtA6GKJx4Cv/H01tDHUf6Q6p+4Gl6Nxt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3+4r+ZQIAANYFAAAOAAAAAAAAAAAAAAAAAC4CAABkcnMvZTJv&#10;RG9jLnhtbFBLAQItABQABgAIAAAAIQBW0Lap2gAAAAQBAAAPAAAAAAAAAAAAAAAAAL8EAABkcnMv&#10;ZG93bnJldi54bWxQSwUGAAAAAAQABADzAAAAxgUAAAAA&#10;">
                <v:shape id="Shape 11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5" name="Group 100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3" name="Shape 11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9A6F82" id="Group 100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eZQIAANYFAAAOAAAAZHJzL2Uyb0RvYy54bWykVNuO2jAQfa/Uf7DyXpJAF0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5qzTeZQIAANYFAAAOAAAAAAAAAAAAAAAAAC4CAABkcnMvZTJv&#10;RG9jLnhtbFBLAQItABQABgAIAAAAIQBW0Lap2gAAAAQBAAAPAAAAAAAAAAAAAAAAAL8EAABkcnMv&#10;ZG93bnJldi54bWxQSwUGAAAAAAQABADzAAAAxgUAAAAA&#10;">
                <v:shape id="Shape 11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1C7917" w:rsidRDefault="001C7917">
      <w:pPr>
        <w:spacing w:after="420" w:line="259" w:lineRule="auto"/>
        <w:ind w:left="0" w:right="-2" w:firstLine="0"/>
      </w:pP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4" name="Group 104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1" name="Shape 138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01A6C1" id="Group 104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tw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ZoLtwZQIAANYFAAAOAAAAAAAAAAAAAAAAAC4CAABkcnMvZTJv&#10;RG9jLnhtbFBLAQItABQABgAIAAAAIQBW0Lap2gAAAAQBAAAPAAAAAAAAAAAAAAAAAL8EAABkcnMv&#10;ZG93bnJldi54bWxQSwUGAAAAAAQABADzAAAAxgUAAAAA&#10;">
                <v:shape id="Shape 138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5" name="Group 104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2" name="Shape 138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82D9BF" id="Group 104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d9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N34d9ZQIAANYFAAAOAAAAAAAAAAAAAAAAAC4CAABkcnMvZTJv&#10;RG9jLnhtbFBLAQItABQABgAIAAAAIQBW0Lap2gAAAAQBAAAPAAAAAAAAAAAAAAAAAL8EAABkcnMv&#10;ZG93bnJldi54bWxQSwUGAAAAAAQABADzAAAAxgUAAAAA&#10;">
                <v:shape id="Shape 138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6" name="Group 104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3" name="Shape 138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A11E32" id="Group 104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c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gvEqKpgjZhZtKpgKLWVjlYbp19s6+uV1TdKVZ9FE7FP9RDjkjuaSSXHwNhoFw8LFer1TIhDO4W&#10;868996yGBt04sfr7R27pkDKNyEYgrYUh8mee/P/x9FZTy5F+H6sfeJo/zge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FAMcxZQIAANYFAAAOAAAAAAAAAAAAAAAAAC4CAABkcnMvZTJv&#10;RG9jLnhtbFBLAQItABQABgAIAAAAIQBW0Lap2gAAAAQBAAAPAAAAAAAAAAAAAAAAAL8EAABkcnMv&#10;ZG93bnJldi54bWxQSwUGAAAAAAQABADzAAAAxgUAAAAA&#10;">
                <v:shape id="Shape 138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7" name="Group 104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4" name="Shape 138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BC9840" id="Group 104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9n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lIP9nZQIAANYFAAAOAAAAAAAAAAAAAAAAAC4CAABkcnMvZTJv&#10;RG9jLnhtbFBLAQItABQABgAIAAAAIQBW0Lap2gAAAAQBAAAPAAAAAAAAAAAAAAAAAL8EAABkcnMv&#10;ZG93bnJldi54bWxQSwUGAAAAAAQABADzAAAAxgUAAAAA&#10;">
                <v:shape id="Shape 138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8" name="Group 104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5" name="Shape 138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CA9AE26" id="Group 1043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ma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42MmaZQIAANYFAAAOAAAAAAAAAAAAAAAAAC4CAABkcnMvZTJv&#10;RG9jLnhtbFBLAQItABQABgAIAAAAIQBW0Lap2gAAAAQBAAAPAAAAAAAAAAAAAAAAAL8EAABkcnMv&#10;ZG93bnJldi54bWxQSwUGAAAAAAQABADzAAAAxgUAAAAA&#10;">
                <v:shape id="Shape 138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9" name="Group 104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6" name="Shape 138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43E1BB3" id="Group 1043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ivEqKpgjZhZtKpgKLWVjlYbp19s6+uV1TdKVZ9FE7FP9RDjkjuaSSXHwNhoFw8LFer1TIhDO4W&#10;868996yGBt04sfr7R27pkDKNyEYgrYUh8mee/P/x9FZTy5F+H6sfeJo/L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p/WXZQIAANYFAAAOAAAAAAAAAAAAAAAAAC4CAABkcnMvZTJv&#10;RG9jLnhtbFBLAQItABQABgAIAAAAIQBW0Lap2gAAAAQBAAAPAAAAAAAAAAAAAAAAAL8EAABkcnMv&#10;ZG93bnJldi54bWxQSwUGAAAAAAQABADzAAAAxgUAAAAA&#10;">
                <v:shape id="Shape 138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0" name="Group 1044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7" name="Shape 138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39425D" id="Group 1044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YSkPQZQIAANYFAAAOAAAAAAAAAAAAAAAAAC4CAABkcnMvZTJv&#10;RG9jLnhtbFBLAQItABQABgAIAAAAIQBW0Lap2gAAAAQBAAAPAAAAAAAAAAAAAAAAAL8EAABkcnMv&#10;ZG93bnJldi54bWxQSwUGAAAAAAQABADzAAAAxgUAAAAA&#10;">
                <v:shape id="Shape 138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1" name="Group 1044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8" name="Shape 138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14E2F94" id="Group 1044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ENRzMGYCAADWBQAADgAAAAAAAAAAAAAAAAAuAgAAZHJzL2Uy&#10;b0RvYy54bWxQSwECLQAUAAYACAAAACEAVtC2qdoAAAAEAQAADwAAAAAAAAAAAAAAAADABAAAZHJz&#10;L2Rvd25yZXYueG1sUEsFBgAAAAAEAAQA8wAAAMcFAAAAAA==&#10;">
                <v:shape id="Shape 138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2" name="Group 1044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9" name="Shape 138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7D9A70" id="Group 1044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8ZQIAANYFAAAOAAAAZHJzL2Uyb0RvYy54bWykVNuO2jAQfa/Uf7DyXhJYCk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9nCdFUQZswM+lUQFFrqxwst86+2VfXK6ruFKs+CqfiH+ohRyT3NJLLj4EwUC7my9VqtUwIg7vF&#10;w9eee1ZDg26cWP39I7d0SJlGZCOQ1sIQ+TNP/v94equp5Ui/j9UPPD08r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YCzN8ZQIAANYFAAAOAAAAAAAAAAAAAAAAAC4CAABkcnMvZTJv&#10;RG9jLnhtbFBLAQItABQABgAIAAAAIQBW0Lap2gAAAAQBAAAPAAAAAAAAAAAAAAAAAL8EAABkcnMv&#10;ZG93bnJldi54bWxQSwUGAAAAAAQABADzAAAAxgUAAAAA&#10;">
                <v:shape id="Shape 138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3" name="Group 1044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0" name="Shape 13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78230C9" id="Group 1044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PZQ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kmkYPZQIAANYFAAAOAAAAAAAAAAAAAAAAAC4CAABkcnMvZTJv&#10;RG9jLnhtbFBLAQItABQABgAIAAAAIQBW0Lap2gAAAAQBAAAPAAAAAAAAAAAAAAAAAL8EAABkcnMv&#10;ZG93bnJldi54bWxQSwUGAAAAAAQABADzAAAAxgUAAAAA&#10;">
                <v:shape id="Shape 13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4" name="Group 104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1" name="Shape 13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7D00884" id="Group 1044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uaZQIAANYFAAAOAAAAZHJzL2Uyb0RvYy54bWykVNuO2jAQfa/Uf7DyXpKwFE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gWvuaZQIAANYFAAAOAAAAAAAAAAAAAAAAAC4CAABkcnMvZTJv&#10;RG9jLnhtbFBLAQItABQABgAIAAAAIQBW0Lap2gAAAAQBAAAPAAAAAAAAAAAAAAAAAL8EAABkcnMv&#10;ZG93bnJldi54bWxQSwUGAAAAAAQABADzAAAAxgUAAAAA&#10;">
                <v:shape id="Shape 13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5" name="Group 1044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2" name="Shape 13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17086B2" id="Group 1044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eXZQIAANYFAAAOAAAAZHJzL2Uyb0RvYy54bWykVNuO2jAQfa/Uf7DyXhJYFk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Np8/JkRTBW3CzKRTAUWtrXKw3Dr7Zl9dr6i6U6z6KJyKf6iHHJHc00guPwbCQLmYL1er1TIhDO4W&#10;D48996yGBt04sfr7R27pkDKNyEYgrYUh8mee/P/x9FZTy5F+H6sfeHpYzQ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0JceXZQIAANYFAAAOAAAAAAAAAAAAAAAAAC4CAABkcnMvZTJv&#10;RG9jLnhtbFBLAQItABQABgAIAAAAIQBW0Lap2gAAAAQBAAAPAAAAAAAAAAAAAAAAAL8EAABkcnMv&#10;ZG93bnJldi54bWxQSwUGAAAAAAQABADzAAAAxgUAAAAA&#10;">
                <v:shape id="Shape 13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858"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6" name="Group 1044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3" name="Shape 13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B8517D" id="Group 1044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b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Hz6h9tkAgAA1gUAAA4AAAAAAAAAAAAAAAAALgIAAGRycy9lMm9E&#10;b2MueG1sUEsBAi0AFAAGAAgAAAAhAFbQtqnaAAAABAEAAA8AAAAAAAAAAAAAAAAAvgQAAGRycy9k&#10;b3ducmV2LnhtbFBLBQYAAAAABAAEAPMAAADFBQAAAAA=&#10;">
                <v:shape id="Shape 13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419" name="Group 10419"/>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347" name="Shape 1347"/>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688AB8BC" id="Group 10419"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">
                <v:shape id="Shape 1347"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pStyle w:val="Heading1"/>
        <w:ind w:left="-5"/>
      </w:pPr>
      <w:r>
        <w:t>Any Other Information</w:t>
      </w:r>
    </w:p>
    <w:p w:rsidR="00A12BC1" w:rsidRDefault="008343A0">
      <w:pPr>
        <w:spacing w:after="210"/>
        <w:ind w:left="-5"/>
      </w:pPr>
      <w:r>
        <w:t>Please note below any other information or experience that is relevant to your application.</w:t>
      </w:r>
    </w:p>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417" name="Group 10417"/>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212" name="Shape 1212"/>
                        <wps:cNvSpPr/>
                        <wps:spPr>
                          <a:xfrm>
                            <a:off x="4270813" y="33998"/>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1" name="Shape 13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2" name="Shape 1362"/>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BF4374" id="Group 10417"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">
                <v:shape id="Shape 1212" o:spid="_x0000_s1027" style="position:absolute;left:42708;top:339;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" path="m,l3589,7488,,5925,,xe" fillcolor="#f2f0ef" stroked="f" strokeweight="0">
                  <v:stroke miterlimit="83231f" joinstyle="miter"/>
                  <v:path arrowok="t" textboxrect="0,0,3589,7488"/>
                </v:shape>
                <v:shape id="Shape 1361"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" path="m,l6479997,e" filled="f" strokecolor="#999a9a" strokeweight=".5pt">
                  <v:stroke miterlimit="83231f" joinstyle="miter"/>
                  <v:path arrowok="t" textboxrect="0,0,6479997,0"/>
                </v:shape>
                <v:shape id="Shape 1362"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0" name="Group 104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3" name="Shape 136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90A0CE9" id="Group 104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j0ZA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mVWPRkAgAA1gUAAA4AAAAAAAAAAAAAAAAALgIAAGRycy9lMm9E&#10;b2MueG1sUEsBAi0AFAAGAAgAAAAhAFbQtqnaAAAABAEAAA8AAAAAAAAAAAAAAAAAvgQAAGRycy9k&#10;b3ducmV2LnhtbFBLBQYAAAAABAAEAPMAAADFBQAAAAA=&#10;">
                <v:shape id="Shape 136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418" name="Group 10418"/>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1900" name="Shape 11900"/>
                        <wps:cNvSpPr/>
                        <wps:spPr>
                          <a:xfrm>
                            <a:off x="3568547" y="1916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4" name="Shape 136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5" name="Shape 136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6" name="Shape 136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D337A1" id="Group 10418"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">
                <v:shape id="Shape 11900" o:spid="_x0000_s1027" style="position:absolute;left:35685;top:1916;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" path="m,l144234,r,14908l,14908,,e" fillcolor="#f2f0ef" stroked="f" strokeweight="0">
                  <v:stroke miterlimit="83231f" joinstyle="miter"/>
                  <v:path arrowok="t" textboxrect="0,0,144234,14908"/>
                </v:shape>
                <v:shape id="Shape 136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" path="m,l6479997,e" filled="f" strokecolor="#999a9a" strokeweight=".5pt">
                  <v:stroke miterlimit="83231f" joinstyle="miter"/>
                  <v:path arrowok="t" textboxrect="0,0,6479997,0"/>
                </v:shape>
                <v:shape id="Shape 136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" path="m,l6479997,e" filled="f" strokecolor="#999a9a" strokeweight=".5pt">
                  <v:stroke miterlimit="83231f" joinstyle="miter"/>
                  <v:path arrowok="t" textboxrect="0,0,6479997,0"/>
                </v:shape>
                <v:shape id="Shape 136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2" name="Group 104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7" name="Shape 13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DBD792" id="Group 104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u0Wiw2YCAADWBQAADgAAAAAAAAAAAAAAAAAuAgAAZHJzL2Uy&#10;b0RvYy54bWxQSwECLQAUAAYACAAAACEAVtC2qdoAAAAEAQAADwAAAAAAAAAAAAAAAADABAAAZHJz&#10;L2Rvd25yZXYueG1sUEsFBgAAAAAEAAQA8wAAAMcFAAAAAA==&#10;">
                <v:shape id="Shape 136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4" name="Group 104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8" name="Shape 136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AA5F60" id="Group 104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6gZgIAANYFAAAOAAAAZHJzL2Uyb0RvYy54bWykVNuO2jAQfa/Uf7DyXhJYCi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OgzuoGYCAADWBQAADgAAAAAAAAAAAAAAAAAuAgAAZHJzL2Uy&#10;b0RvYy54bWxQSwECLQAUAAYACAAAACEAVtC2qdoAAAAEAQAADwAAAAAAAAAAAAAAAADABAAAZHJz&#10;L2Rvd25yZXYueG1sUEsFBgAAAAAEAAQA8wAAAMcFAAAAAA==&#10;">
                <v:shape id="Shape 136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5" name="Group 104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9" name="Shape 13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F7F0B9" id="Group 104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0XFCAZQIAANYFAAAOAAAAAAAAAAAAAAAAAC4CAABkcnMvZTJv&#10;RG9jLnhtbFBLAQItABQABgAIAAAAIQBW0Lap2gAAAAQBAAAPAAAAAAAAAAAAAAAAAL8EAABkcnMv&#10;ZG93bnJldi54bWxQSwUGAAAAAAQABADzAAAAxgUAAAAA&#10;">
                <v:shape id="Shape 13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6" name="Group 104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0" name="Shape 13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AC33097" id="Group 104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zkLbn2YCAADWBQAADgAAAAAAAAAAAAAAAAAuAgAAZHJzL2Uy&#10;b0RvYy54bWxQSwECLQAUAAYACAAAACEAVtC2qdoAAAAEAQAADwAAAAAAAAAAAAAAAADABAAAZHJz&#10;L2Rvd25yZXYueG1sUEsFBgAAAAAEAAQA8wAAAMcFAAAAAA==&#10;">
                <v:shape id="Shape 13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7" name="Group 104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1" name="Shape 13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C36C2F3" id="Group 104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ZA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bZ8RQDW3CzKRTAUWtq0uw3Hj35l58r6i7U6r6ILxOf6iHHJDc40guP0TCQPlwP18sFpCBwd3D&#10;3deee9ZAg66cWPPjI7d8SJknZCOQ1sEQhRNP4f94emuo40h/SNUPPN3NpwNNaEGmSYOkoN1IUSgD&#10;sHUTP0jOWCUt2S7EDbdIMt3/CrGb22qQaDNI7GAG0cP0fzj3jsbklxAmkbSnLiWdtnv+bvE2XnQI&#10;oJ1ulTm3Gvs8jADYdhYgpDTrZS9gapDPi1MGUaTxIIzCQhCKRnxZWkbYFEpqGNXZvC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ASZb9kAgAA1gUAAA4AAAAAAAAAAAAAAAAALgIAAGRycy9lMm9E&#10;b2MueG1sUEsBAi0AFAAGAAgAAAAhAFbQtqnaAAAABAEAAA8AAAAAAAAAAAAAAAAAvgQAAGRycy9k&#10;b3ducmV2LnhtbFBLBQYAAAAABAAEAPMAAADFBQAAAAA=&#10;">
                <v:shape id="Shape 13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8" name="Group 104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2" name="Shape 13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7E54995" id="Group 104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FvZQ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HxdFvZQIAANYFAAAOAAAAAAAAAAAAAAAAAC4CAABkcnMvZTJv&#10;RG9jLnhtbFBLAQItABQABgAIAAAAIQBW0Lap2gAAAAQBAAAPAAAAAAAAAAAAAAAAAL8EAABkcnMv&#10;ZG93bnJldi54bWxQSwUGAAAAAAQABADzAAAAxgUAAAAA&#10;">
                <v:shape id="Shape 13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9" name="Group 104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3" name="Shape 13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B368BD" id="Group 104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9P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bJURTBW3CzKRTAUWtrXKw3Dr7Zl9cr6i6U6z6KJyKf6iHHJHc00guPwbCQLl4WK5Wq2VCGNwt&#10;5l977lkNDbpxYvWPj9zSIWUakY1AWgtD5M88+f/j6a2mliP9PlY/8DRfzg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JlW9PZQIAANYFAAAOAAAAAAAAAAAAAAAAAC4CAABkcnMvZTJv&#10;RG9jLnhtbFBLAQItABQABgAIAAAAIQBW0Lap2gAAAAQBAAAPAAAAAAAAAAAAAAAAAL8EAABkcnMv&#10;ZG93bnJldi54bWxQSwUGAAAAAAQABADzAAAAxgUAAAAA&#10;">
                <v:shape id="Shape 13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0" name="Group 104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4" name="Shape 13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65062B4" id="Group 104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dz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1hh3NkAgAA1gUAAA4AAAAAAAAAAAAAAAAALgIAAGRycy9lMm9E&#10;b2MueG1sUEsBAi0AFAAGAAgAAAAhAFbQtqnaAAAABAEAAA8AAAAAAAAAAAAAAAAAvgQAAGRycy9k&#10;b3ducmV2LnhtbFBLBQYAAAAABAAEAPMAAADFBQAAAAA=&#10;">
                <v:shape id="Shape 13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1" name="Group 104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5" name="Shape 13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808C98" id="Group 104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lT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odZnhBNFbQJM5NOBRS1tirAcuvsm311vaLqTrHqo3Aq/qEeckRyTyO5/BgIA+X8YbFcLhcJYXA3&#10;nz323LMaGnTjxOrvH7mlQ8o0IhuBtBaGyJ958v/H01tNLUf6fax+4Gm2eBx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zMTlTZQIAANYFAAAOAAAAAAAAAAAAAAAAAC4CAABkcnMvZTJv&#10;RG9jLnhtbFBLAQItABQABgAIAAAAIQBW0Lap2gAAAAQBAAAPAAAAAAAAAAAAAAAAAL8EAABkcnMv&#10;ZG93bnJldi54bWxQSwUGAAAAAAQABADzAAAAxgUAAAAA&#10;">
                <v:shape id="Shape 13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2" name="Group 104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6" name="Shape 13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D0F3549" id="Group 104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sy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URTBW3CzKRTAUWtrXKw3Dr7Zl9cr6i6U6z6KJyKf6iHHJHc00guPwbCQLl4WK5Wq2VCGNwt&#10;5l977lkNDbpxYvWPj9zSIWUakY1AWgtD5M88+f/j6a2mliP9PlY/8DRfLga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hwfsyZQIAANYFAAAOAAAAAAAAAAAAAAAAAC4CAABkcnMvZTJv&#10;RG9jLnhtbFBLAQItABQABgAIAAAAIQBW0Lap2gAAAAQBAAAPAAAAAAAAAAAAAAAAAL8EAABkcnMv&#10;ZG93bnJldi54bWxQSwUGAAAAAAQABADzAAAAxgUAAAAA&#10;">
                <v:shape id="Shape 13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3" name="Group 104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7" name="Shape 13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34C0CDE" id="Group 104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SZg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L5FFEmYCAADWBQAADgAAAAAAAAAAAAAAAAAuAgAAZHJzL2Uy&#10;b0RvYy54bWxQSwECLQAUAAYACAAAACEAVtC2qdoAAAAEAQAADwAAAAAAAAAAAAAAAADABAAAZHJz&#10;L2Rvd25yZXYueG1sUEsFBgAAAAAEAAQA8wAAAMcFAAAAAA==&#10;">
                <v:shape id="Shape 13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References</w:t>
      </w:r>
    </w:p>
    <w:p w:rsidR="00A12BC1" w:rsidRDefault="008343A0">
      <w:pPr>
        <w:spacing w:after="48"/>
        <w:ind w:left="-5"/>
      </w:pPr>
      <w:r>
        <w:t>Please give details of at least THREE referees, one of which should be your present or most recent employer.</w:t>
      </w:r>
    </w:p>
    <w:p w:rsidR="00A12BC1" w:rsidRDefault="008343A0">
      <w:pPr>
        <w:numPr>
          <w:ilvl w:val="0"/>
          <w:numId w:val="1"/>
        </w:numPr>
        <w:spacing w:after="40"/>
        <w:ind w:hanging="170"/>
      </w:pPr>
      <w:r>
        <w:t>Where you are not currently working with children but have done so in the past, one referee must be from the employer by whom you were most recently employed in work with children.</w:t>
      </w:r>
    </w:p>
    <w:p w:rsidR="00A12BC1" w:rsidRDefault="008343A0">
      <w:pPr>
        <w:numPr>
          <w:ilvl w:val="0"/>
          <w:numId w:val="1"/>
        </w:numPr>
        <w:spacing w:after="48"/>
        <w:ind w:hanging="170"/>
      </w:pPr>
      <w:r>
        <w:t>References will normally be sought prior to interview and appointment.</w:t>
      </w:r>
    </w:p>
    <w:p w:rsidR="00A12BC1" w:rsidRDefault="008343A0">
      <w:pPr>
        <w:numPr>
          <w:ilvl w:val="0"/>
          <w:numId w:val="1"/>
        </w:numPr>
        <w:spacing w:after="282"/>
        <w:ind w:hanging="170"/>
      </w:pPr>
      <w:r>
        <w:t>NB: References from relatives or referees writing solely in the capacity of friends are not acceptable.</w:t>
      </w:r>
    </w:p>
    <w:p w:rsidR="00A12BC1" w:rsidRDefault="008343A0">
      <w:pPr>
        <w:tabs>
          <w:tab w:val="center" w:pos="5745"/>
        </w:tabs>
        <w:spacing w:after="212"/>
        <w:ind w:left="-15" w:firstLine="0"/>
      </w:pPr>
      <w:r>
        <w:t>Referee 1 (present or most recent employer)</w:t>
      </w:r>
      <w:r>
        <w:tab/>
        <w:t>Referee 2</w:t>
      </w:r>
    </w:p>
    <w:p w:rsidR="00A12BC1" w:rsidRDefault="008343A0">
      <w:pPr>
        <w:tabs>
          <w:tab w:val="center" w:pos="5626"/>
        </w:tabs>
        <w:ind w:left="-15" w:firstLine="0"/>
      </w:pP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28" name="Group 11428"/>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610" name="Shape 1610"/>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1" name="Shape 1611"/>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2" name="Shape 1612"/>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3" name="Shape 1613"/>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4" name="Shape 1614"/>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5" name="Shape 1615"/>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6" name="Shape 1616"/>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7" name="Shape 1617"/>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20" name="Rectangle 1620"/>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21" name="Rectangle 1621"/>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22" name="Rectangle 1622"/>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23" name="Rectangle 1623"/>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56" name="Shape 1656"/>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7" name="Shape 1657"/>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8" name="Shape 1658"/>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9" name="Shape 1659"/>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0" name="Shape 1660"/>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1" name="Shape 1661"/>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2" name="Shape 1662"/>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3" name="Shape 1663"/>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6" name="Rectangle 1666"/>
                        <wps:cNvSpPr/>
                        <wps:spPr>
                          <a:xfrm>
                            <a:off x="342000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67" name="Rectangle 1667"/>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68" name="Rectangle 1668"/>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69" name="Rectangle 1669"/>
                        <wps:cNvSpPr/>
                        <wps:spPr>
                          <a:xfrm>
                            <a:off x="342000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g:wgp>
                  </a:graphicData>
                </a:graphic>
              </wp:inline>
            </w:drawing>
          </mc:Choice>
          <mc:Fallback>
            <w:pict>
              <v:group id="Group 11428" o:spid="_x0000_s1048"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">
                <v:shape id="Shape 1610" o:spid="_x0000_s1049"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" path="m,l3060002,e" filled="f" strokecolor="#999a9a" strokeweight=".5pt">
                  <v:stroke miterlimit="83231f" joinstyle="miter"/>
                  <v:path arrowok="t" textboxrect="0,0,3060002,0"/>
                </v:shape>
                <v:shape id="Shape 1611" o:spid="_x0000_s1050"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" path="m,l3060002,e" filled="f" strokecolor="#999a9a" strokeweight=".5pt">
                  <v:stroke miterlimit="83231f" joinstyle="miter"/>
                  <v:path arrowok="t" textboxrect="0,0,3060002,0"/>
                </v:shape>
                <v:shape id="Shape 1612" o:spid="_x0000_s1051"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" path="m,l3060002,e" filled="f" strokecolor="#999a9a" strokeweight=".5pt">
                  <v:stroke miterlimit="83231f" joinstyle="miter"/>
                  <v:path arrowok="t" textboxrect="0,0,3060002,0"/>
                </v:shape>
                <v:shape id="Shape 1613" o:spid="_x0000_s1052"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" path="m,l3060002,e" filled="f" strokecolor="#999a9a" strokeweight=".5pt">
                  <v:stroke miterlimit="83231f" joinstyle="miter"/>
                  <v:path arrowok="t" textboxrect="0,0,3060002,0"/>
                </v:shape>
                <v:shape id="Shape 1614" o:spid="_x0000_s1053"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dJxAAAAN0AAAAPAAAAZHJzL2Rvd25yZXYueG1sRE9NS8NA&#10;EL0L/odlCt7splWi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MhzJ0nEAAAA3QAAAA8A&#10;AAAAAAAAAAAAAAAABwIAAGRycy9kb3ducmV2LnhtbFBLBQYAAAAAAwADALcAAAD4AgAAAAA=&#10;" path="m,l3060002,e" filled="f" strokecolor="#999a9a" strokeweight=".5pt">
                  <v:stroke miterlimit="83231f" joinstyle="miter"/>
                  <v:path arrowok="t" textboxrect="0,0,3060002,0"/>
                </v:shape>
                <v:shape id="Shape 1615" o:spid="_x0000_s1054"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LSxAAAAN0AAAAPAAAAZHJzL2Rvd25yZXYueG1sRE9NS8NA&#10;EL0L/odlCt7sphWj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Kc/gtLEAAAA3QAAAA8A&#10;AAAAAAAAAAAAAAAABwIAAGRycy9kb3ducmV2LnhtbFBLBQYAAAAAAwADALcAAAD4AgAAAAA=&#10;" path="m,l3060002,e" filled="f" strokecolor="#999a9a" strokeweight=".5pt">
                  <v:stroke miterlimit="83231f" joinstyle="miter"/>
                  <v:path arrowok="t" textboxrect="0,0,3060002,0"/>
                </v:shape>
                <v:shape id="Shape 1616" o:spid="_x0000_s1055"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" path="m,l3060002,e" filled="f" strokecolor="#999a9a" strokeweight=".5pt">
                  <v:stroke miterlimit="83231f" joinstyle="miter"/>
                  <v:path arrowok="t" textboxrect="0,0,3060002,0"/>
                </v:shape>
                <v:shape id="Shape 1617" o:spid="_x0000_s1056"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" path="m,l3060002,e" filled="f" strokecolor="#999a9a" strokeweight=".5pt">
                  <v:stroke miterlimit="83231f" joinstyle="miter"/>
                  <v:path arrowok="t" textboxrect="0,0,3060002,0"/>
                </v:shape>
                <v:rect id="Rectangle 1620" o:spid="_x0000_s1057"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A12BC1" w:rsidRDefault="008343A0">
                        <w:pPr>
                          <w:spacing w:after="160" w:line="259" w:lineRule="auto"/>
                          <w:ind w:left="0" w:firstLine="0"/>
                        </w:pPr>
                        <w:r>
                          <w:t>Professional relationship:</w:t>
                        </w:r>
                      </w:p>
                    </w:txbxContent>
                  </v:textbox>
                </v:rect>
                <v:rect id="Rectangle 1621" o:spid="_x0000_s1058"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A12BC1" w:rsidRDefault="008343A0">
                        <w:pPr>
                          <w:spacing w:after="160" w:line="259" w:lineRule="auto"/>
                          <w:ind w:left="0" w:firstLine="0"/>
                        </w:pPr>
                        <w:r>
                          <w:t>Address:</w:t>
                        </w:r>
                      </w:p>
                    </w:txbxContent>
                  </v:textbox>
                </v:rect>
                <v:rect id="Rectangle 1622" o:spid="_x0000_s1059"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23" o:spid="_x0000_s1060"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v:shape id="Shape 1656" o:spid="_x0000_s1061"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" path="m,l3060001,e" filled="f" strokecolor="#999a9a" strokeweight=".5pt">
                  <v:stroke miterlimit="83231f" joinstyle="miter"/>
                  <v:path arrowok="t" textboxrect="0,0,3060001,0"/>
                </v:shape>
                <v:shape id="Shape 1657" o:spid="_x0000_s1062"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" path="m,l3060001,e" filled="f" strokecolor="#999a9a" strokeweight=".5pt">
                  <v:stroke miterlimit="83231f" joinstyle="miter"/>
                  <v:path arrowok="t" textboxrect="0,0,3060001,0"/>
                </v:shape>
                <v:shape id="Shape 1658" o:spid="_x0000_s1063"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" path="m,l3060001,e" filled="f" strokecolor="#999a9a" strokeweight=".5pt">
                  <v:stroke miterlimit="83231f" joinstyle="miter"/>
                  <v:path arrowok="t" textboxrect="0,0,3060001,0"/>
                </v:shape>
                <v:shape id="Shape 1659" o:spid="_x0000_s1064"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" path="m,l3060001,e" filled="f" strokecolor="#999a9a" strokeweight=".5pt">
                  <v:stroke miterlimit="83231f" joinstyle="miter"/>
                  <v:path arrowok="t" textboxrect="0,0,3060001,0"/>
                </v:shape>
                <v:shape id="Shape 1660" o:spid="_x0000_s1065"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" path="m,l3060001,e" filled="f" strokecolor="#999a9a" strokeweight=".5pt">
                  <v:stroke miterlimit="83231f" joinstyle="miter"/>
                  <v:path arrowok="t" textboxrect="0,0,3060001,0"/>
                </v:shape>
                <v:shape id="Shape 1661" o:spid="_x0000_s1066"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" path="m,l3060001,e" filled="f" strokecolor="#999a9a" strokeweight=".5pt">
                  <v:stroke miterlimit="83231f" joinstyle="miter"/>
                  <v:path arrowok="t" textboxrect="0,0,3060001,0"/>
                </v:shape>
                <v:shape id="Shape 1662" o:spid="_x0000_s1067"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" path="m,l3060001,e" filled="f" strokecolor="#999a9a" strokeweight=".5pt">
                  <v:stroke miterlimit="83231f" joinstyle="miter"/>
                  <v:path arrowok="t" textboxrect="0,0,3060001,0"/>
                </v:shape>
                <v:shape id="Shape 1663" o:spid="_x0000_s1068"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" path="m,l3060001,e" filled="f" strokecolor="#999a9a" strokeweight=".5pt">
                  <v:stroke miterlimit="83231f" joinstyle="miter"/>
                  <v:path arrowok="t" textboxrect="0,0,3060001,0"/>
                </v:shape>
                <v:rect id="Rectangle 1666" o:spid="_x0000_s1069" style="position:absolute;left:34200;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A12BC1" w:rsidRDefault="008343A0">
                        <w:pPr>
                          <w:spacing w:after="160" w:line="259" w:lineRule="auto"/>
                          <w:ind w:left="0" w:firstLine="0"/>
                        </w:pPr>
                        <w:r>
                          <w:t>Professional relationship:</w:t>
                        </w:r>
                      </w:p>
                    </w:txbxContent>
                  </v:textbox>
                </v:rect>
                <v:rect id="Rectangle 1667" o:spid="_x0000_s1070"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68" o:spid="_x0000_s1071"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A12BC1" w:rsidRDefault="008343A0">
                        <w:pPr>
                          <w:spacing w:after="160" w:line="259" w:lineRule="auto"/>
                          <w:ind w:left="0" w:firstLine="0"/>
                        </w:pPr>
                        <w:r>
                          <w:t>Tel No(s):</w:t>
                        </w:r>
                      </w:p>
                    </w:txbxContent>
                  </v:textbox>
                </v:rect>
                <v:rect id="Rectangle 1669" o:spid="_x0000_s1072" style="position:absolute;left:34200;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w10:anchorlock/>
              </v:group>
            </w:pict>
          </mc:Fallback>
        </mc:AlternateContent>
      </w:r>
    </w:p>
    <w:p w:rsidR="00A12BC1" w:rsidRDefault="008343A0">
      <w:pPr>
        <w:tabs>
          <w:tab w:val="center" w:pos="5745"/>
        </w:tabs>
        <w:spacing w:after="212"/>
        <w:ind w:left="-15" w:firstLine="0"/>
      </w:pPr>
      <w:r>
        <w:t xml:space="preserve">Referee 3 </w:t>
      </w:r>
      <w:r>
        <w:tab/>
        <w:t>Referee 4</w:t>
      </w:r>
    </w:p>
    <w:p w:rsidR="00A12BC1" w:rsidRDefault="008343A0">
      <w:pPr>
        <w:tabs>
          <w:tab w:val="center" w:pos="5626"/>
        </w:tabs>
        <w:ind w:left="-15"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10094361</wp:posOffset>
                </wp:positionV>
                <wp:extent cx="6479997" cy="6350"/>
                <wp:effectExtent l="0" t="0" r="0" b="0"/>
                <wp:wrapTopAndBottom/>
                <wp:docPr id="10538" name="Group 105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5" name="Shape 163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9F66EEC" id="Group 10538" o:spid="_x0000_s1026" style="position:absolute;margin-left:42.5pt;margin-top:794.85pt;width:510.25pt;height:.5pt;z-index:251661312;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SZZA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">
                <v:shape id="Shape 163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31" name="Group 11431"/>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455" name="Shape 1455"/>
                        <wps:cNvSpPr/>
                        <wps:spPr>
                          <a:xfrm>
                            <a:off x="4270813" y="819066"/>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642" name="Shape 1642"/>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3" name="Shape 1643"/>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4" name="Shape 1644"/>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5" name="Shape 1645"/>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6" name="Shape 1646"/>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7" name="Shape 1647"/>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8" name="Shape 1648"/>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9" name="Shape 1649"/>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2" name="Rectangle 1652"/>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53" name="Rectangle 1653"/>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54" name="Rectangle 1654"/>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55" name="Rectangle 1655"/>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70" name="Shape 1670"/>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1" name="Shape 1671"/>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2" name="Shape 1672"/>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3" name="Shape 1673"/>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4" name="Shape 1674"/>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5" name="Shape 1675"/>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6" name="Shape 1676"/>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7" name="Shape 1677"/>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0407" name="Rectangle 10407"/>
                        <wps:cNvSpPr/>
                        <wps:spPr>
                          <a:xfrm>
                            <a:off x="3420000" y="112477"/>
                            <a:ext cx="213587" cy="140811"/>
                          </a:xfrm>
                          <a:prstGeom prst="rect">
                            <a:avLst/>
                          </a:prstGeom>
                          <a:ln>
                            <a:noFill/>
                          </a:ln>
                        </wps:spPr>
                        <wps:txbx>
                          <w:txbxContent>
                            <w:p w:rsidR="00A12BC1" w:rsidRDefault="008343A0">
                              <w:pPr>
                                <w:spacing w:after="160" w:line="259" w:lineRule="auto"/>
                                <w:ind w:left="0" w:firstLine="0"/>
                              </w:pPr>
                              <w:r>
                                <w:t>Pro</w:t>
                              </w:r>
                            </w:p>
                          </w:txbxContent>
                        </wps:txbx>
                        <wps:bodyPr horzOverflow="overflow" vert="horz" lIns="0" tIns="0" rIns="0" bIns="0" rtlCol="0">
                          <a:noAutofit/>
                        </wps:bodyPr>
                      </wps:wsp>
                      <wps:wsp>
                        <wps:cNvPr id="10408" name="Rectangle 10408"/>
                        <wps:cNvSpPr/>
                        <wps:spPr>
                          <a:xfrm>
                            <a:off x="3581734" y="112477"/>
                            <a:ext cx="163892" cy="140811"/>
                          </a:xfrm>
                          <a:prstGeom prst="rect">
                            <a:avLst/>
                          </a:prstGeom>
                          <a:ln>
                            <a:noFill/>
                          </a:ln>
                        </wps:spPr>
                        <wps:txbx>
                          <w:txbxContent>
                            <w:p w:rsidR="00A12BC1" w:rsidRDefault="008343A0">
                              <w:pPr>
                                <w:spacing w:after="160" w:line="259" w:lineRule="auto"/>
                                <w:ind w:left="0" w:firstLine="0"/>
                              </w:pPr>
                              <w:proofErr w:type="spellStart"/>
                              <w:r>
                                <w:rPr>
                                  <w:strike/>
                                </w:rPr>
                                <w:t>fes</w:t>
                              </w:r>
                              <w:proofErr w:type="spellEnd"/>
                            </w:p>
                          </w:txbxContent>
                        </wps:txbx>
                        <wps:bodyPr horzOverflow="overflow" vert="horz" lIns="0" tIns="0" rIns="0" bIns="0" rtlCol="0">
                          <a:noAutofit/>
                        </wps:bodyPr>
                      </wps:wsp>
                      <wps:wsp>
                        <wps:cNvPr id="10409" name="Rectangle 10409"/>
                        <wps:cNvSpPr/>
                        <wps:spPr>
                          <a:xfrm>
                            <a:off x="3706104" y="112477"/>
                            <a:ext cx="1113540" cy="140811"/>
                          </a:xfrm>
                          <a:prstGeom prst="rect">
                            <a:avLst/>
                          </a:prstGeom>
                          <a:ln>
                            <a:noFill/>
                          </a:ln>
                        </wps:spPr>
                        <wps:txbx>
                          <w:txbxContent>
                            <w:p w:rsidR="00A12BC1" w:rsidRDefault="008343A0">
                              <w:pPr>
                                <w:spacing w:after="160" w:line="259" w:lineRule="auto"/>
                                <w:ind w:left="0" w:firstLine="0"/>
                              </w:pPr>
                              <w:proofErr w:type="spellStart"/>
                              <w:r>
                                <w:t>sional</w:t>
                              </w:r>
                              <w:proofErr w:type="spellEnd"/>
                              <w:r>
                                <w:t xml:space="preserve"> relationship:</w:t>
                              </w:r>
                            </w:p>
                          </w:txbxContent>
                        </wps:txbx>
                        <wps:bodyPr horzOverflow="overflow" vert="horz" lIns="0" tIns="0" rIns="0" bIns="0" rtlCol="0">
                          <a:noAutofit/>
                        </wps:bodyPr>
                      </wps:wsp>
                      <wps:wsp>
                        <wps:cNvPr id="1681" name="Rectangle 1681"/>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82" name="Rectangle 1682"/>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0395" name="Rectangle 10395"/>
                        <wps:cNvSpPr/>
                        <wps:spPr>
                          <a:xfrm>
                            <a:off x="3420000" y="1712563"/>
                            <a:ext cx="242318" cy="140811"/>
                          </a:xfrm>
                          <a:prstGeom prst="rect">
                            <a:avLst/>
                          </a:prstGeom>
                          <a:ln>
                            <a:noFill/>
                          </a:ln>
                        </wps:spPr>
                        <wps:txbx>
                          <w:txbxContent>
                            <w:p w:rsidR="00A12BC1" w:rsidRDefault="008343A0">
                              <w:pPr>
                                <w:spacing w:after="160" w:line="259" w:lineRule="auto"/>
                                <w:ind w:left="0" w:firstLine="0"/>
                              </w:pPr>
                              <w:r>
                                <w:t>E-m</w:t>
                              </w:r>
                            </w:p>
                          </w:txbxContent>
                        </wps:txbx>
                        <wps:bodyPr horzOverflow="overflow" vert="horz" lIns="0" tIns="0" rIns="0" bIns="0" rtlCol="0">
                          <a:noAutofit/>
                        </wps:bodyPr>
                      </wps:wsp>
                      <wps:wsp>
                        <wps:cNvPr id="10396" name="Rectangle 10396"/>
                        <wps:cNvSpPr/>
                        <wps:spPr>
                          <a:xfrm>
                            <a:off x="3603337" y="1712563"/>
                            <a:ext cx="153539" cy="140811"/>
                          </a:xfrm>
                          <a:prstGeom prst="rect">
                            <a:avLst/>
                          </a:prstGeom>
                          <a:ln>
                            <a:noFill/>
                          </a:ln>
                        </wps:spPr>
                        <wps:txbx>
                          <w:txbxContent>
                            <w:p w:rsidR="00A12BC1" w:rsidRDefault="008343A0">
                              <w:pPr>
                                <w:spacing w:after="160" w:line="259" w:lineRule="auto"/>
                                <w:ind w:left="0" w:firstLine="0"/>
                              </w:pPr>
                              <w:r>
                                <w:rPr>
                                  <w:u w:val="single" w:color="F2F0EF"/>
                                </w:rPr>
                                <w:t>ail:</w:t>
                              </w:r>
                            </w:p>
                          </w:txbxContent>
                        </wps:txbx>
                        <wps:bodyPr horzOverflow="overflow" vert="horz" lIns="0" tIns="0" rIns="0" bIns="0" rtlCol="0">
                          <a:noAutofit/>
                        </wps:bodyPr>
                      </wps:wsp>
                    </wpg:wgp>
                  </a:graphicData>
                </a:graphic>
              </wp:inline>
            </w:drawing>
          </mc:Choice>
          <mc:Fallback>
            <w:pict>
              <v:group id="Group 11431" o:spid="_x0000_s1073"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">
                <v:shape id="Shape 1455" o:spid="_x0000_s1074" style="position:absolute;left:42708;top:819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" path="m,l3589,7488,,5925,,xe" fillcolor="#f2f0ef" stroked="f" strokeweight="0">
                  <v:stroke miterlimit="83231f" joinstyle="miter"/>
                  <v:path arrowok="t" textboxrect="0,0,3589,7488"/>
                </v:shape>
                <v:shape id="Shape 1642" o:spid="_x0000_s1075"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" path="m,l3060002,e" filled="f" strokecolor="#999a9a" strokeweight=".5pt">
                  <v:stroke miterlimit="83231f" joinstyle="miter"/>
                  <v:path arrowok="t" textboxrect="0,0,3060002,0"/>
                </v:shape>
                <v:shape id="Shape 1643" o:spid="_x0000_s1076"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" path="m,l3060002,e" filled="f" strokecolor="#999a9a" strokeweight=".5pt">
                  <v:stroke miterlimit="83231f" joinstyle="miter"/>
                  <v:path arrowok="t" textboxrect="0,0,3060002,0"/>
                </v:shape>
                <v:shape id="Shape 1644" o:spid="_x0000_s1077"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" path="m,l3060002,e" filled="f" strokecolor="#999a9a" strokeweight=".5pt">
                  <v:stroke miterlimit="83231f" joinstyle="miter"/>
                  <v:path arrowok="t" textboxrect="0,0,3060002,0"/>
                </v:shape>
                <v:shape id="Shape 1645" o:spid="_x0000_s1078"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" path="m,l3060002,e" filled="f" strokecolor="#999a9a" strokeweight=".5pt">
                  <v:stroke miterlimit="83231f" joinstyle="miter"/>
                  <v:path arrowok="t" textboxrect="0,0,3060002,0"/>
                </v:shape>
                <v:shape id="Shape 1646" o:spid="_x0000_s1079"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" path="m,l3060002,e" filled="f" strokecolor="#999a9a" strokeweight=".5pt">
                  <v:stroke miterlimit="83231f" joinstyle="miter"/>
                  <v:path arrowok="t" textboxrect="0,0,3060002,0"/>
                </v:shape>
                <v:shape id="Shape 1647" o:spid="_x0000_s1080"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" path="m,l3060002,e" filled="f" strokecolor="#999a9a" strokeweight=".5pt">
                  <v:stroke miterlimit="83231f" joinstyle="miter"/>
                  <v:path arrowok="t" textboxrect="0,0,3060002,0"/>
                </v:shape>
                <v:shape id="Shape 1648" o:spid="_x0000_s1081"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" path="m,l3060002,e" filled="f" strokecolor="#999a9a" strokeweight=".5pt">
                  <v:stroke miterlimit="83231f" joinstyle="miter"/>
                  <v:path arrowok="t" textboxrect="0,0,3060002,0"/>
                </v:shape>
                <v:shape id="Shape 1649" o:spid="_x0000_s1082"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" path="m,l3060002,e" filled="f" strokecolor="#999a9a" strokeweight=".5pt">
                  <v:stroke miterlimit="83231f" joinstyle="miter"/>
                  <v:path arrowok="t" textboxrect="0,0,3060002,0"/>
                </v:shape>
                <v:rect id="Rectangle 1652" o:spid="_x0000_s1083"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A12BC1" w:rsidRDefault="008343A0">
                        <w:pPr>
                          <w:spacing w:after="160" w:line="259" w:lineRule="auto"/>
                          <w:ind w:left="0" w:firstLine="0"/>
                        </w:pPr>
                        <w:r>
                          <w:t>Professional relationship:</w:t>
                        </w:r>
                      </w:p>
                    </w:txbxContent>
                  </v:textbox>
                </v:rect>
                <v:rect id="Rectangle 1653" o:spid="_x0000_s1084"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54" o:spid="_x0000_s1085"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55" o:spid="_x0000_s1086"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A12BC1" w:rsidRDefault="008343A0">
                        <w:pPr>
                          <w:spacing w:after="160" w:line="259" w:lineRule="auto"/>
                          <w:ind w:left="0" w:firstLine="0"/>
                        </w:pPr>
                        <w:r>
                          <w:t>E-mail:</w:t>
                        </w:r>
                      </w:p>
                    </w:txbxContent>
                  </v:textbox>
                </v:rect>
                <v:shape id="Shape 1670" o:spid="_x0000_s1087"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" path="m,l3060001,e" filled="f" strokecolor="#999a9a" strokeweight=".5pt">
                  <v:stroke miterlimit="83231f" joinstyle="miter"/>
                  <v:path arrowok="t" textboxrect="0,0,3060001,0"/>
                </v:shape>
                <v:shape id="Shape 1671" o:spid="_x0000_s1088"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" path="m,l3060001,e" filled="f" strokecolor="#999a9a" strokeweight=".5pt">
                  <v:stroke miterlimit="83231f" joinstyle="miter"/>
                  <v:path arrowok="t" textboxrect="0,0,3060001,0"/>
                </v:shape>
                <v:shape id="Shape 1672" o:spid="_x0000_s1089"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" path="m,l3060001,e" filled="f" strokecolor="#999a9a" strokeweight=".5pt">
                  <v:stroke miterlimit="83231f" joinstyle="miter"/>
                  <v:path arrowok="t" textboxrect="0,0,3060001,0"/>
                </v:shape>
                <v:shape id="Shape 1673" o:spid="_x0000_s1090"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bXwQAAAN0AAAAPAAAAZHJzL2Rvd25yZXYueG1sRE9Li8Iw&#10;EL4L+x/CLOxNU11Q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MZS9tfBAAAA3QAAAA8AAAAA&#10;AAAAAAAAAAAABwIAAGRycy9kb3ducmV2LnhtbFBLBQYAAAAAAwADALcAAAD1AgAAAAA=&#10;" path="m,l3060001,e" filled="f" strokecolor="#999a9a" strokeweight=".5pt">
                  <v:stroke miterlimit="83231f" joinstyle="miter"/>
                  <v:path arrowok="t" textboxrect="0,0,3060001,0"/>
                </v:shape>
                <v:shape id="Shape 1674" o:spid="_x0000_s1091"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6jwQAAAN0AAAAPAAAAZHJzL2Rvd25yZXYueG1sRE9Li8Iw&#10;EL4L+x/CLOxNU2VR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Em7bqPBAAAA3QAAAA8AAAAA&#10;AAAAAAAAAAAABwIAAGRycy9kb3ducmV2LnhtbFBLBQYAAAAAAwADALcAAAD1AgAAAAA=&#10;" path="m,l3060001,e" filled="f" strokecolor="#999a9a" strokeweight=".5pt">
                  <v:stroke miterlimit="83231f" joinstyle="miter"/>
                  <v:path arrowok="t" textboxrect="0,0,3060001,0"/>
                </v:shape>
                <v:shape id="Shape 1675" o:spid="_x0000_s1092"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8s4wQAAAN0AAAAPAAAAZHJzL2Rvd25yZXYueG1sRE9Li8Iw&#10;EL4L+x/CLOxNU4VV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Cb3yzjBAAAA3QAAAA8AAAAA&#10;AAAAAAAAAAAABwIAAGRycy9kb3ducmV2LnhtbFBLBQYAAAAAAwADALcAAAD1AgAAAAA=&#10;" path="m,l3060001,e" filled="f" strokecolor="#999a9a" strokeweight=".5pt">
                  <v:stroke miterlimit="83231f" joinstyle="miter"/>
                  <v:path arrowok="t" textboxrect="0,0,3060001,0"/>
                </v:shape>
                <v:shape id="Shape 1676" o:spid="_x0000_s1093"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" path="m,l3060001,e" filled="f" strokecolor="#999a9a" strokeweight=".5pt">
                  <v:stroke miterlimit="83231f" joinstyle="miter"/>
                  <v:path arrowok="t" textboxrect="0,0,3060001,0"/>
                </v:shape>
                <v:shape id="Shape 1677" o:spid="_x0000_s1094"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" path="m,l3060001,e" filled="f" strokecolor="#999a9a" strokeweight=".5pt">
                  <v:stroke miterlimit="83231f" joinstyle="miter"/>
                  <v:path arrowok="t" textboxrect="0,0,3060001,0"/>
                </v:shape>
                <v:rect id="Rectangle 10407" o:spid="_x0000_s1095" style="position:absolute;left:34200;top:1124;width:2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xAxQAAAN4AAAAPAAAAZHJzL2Rvd25yZXYueG1sRE9La8JA&#10;EL4X+h+WKfRWd1uK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DAT4xAxQAAAN4AAAAP&#10;AAAAAAAAAAAAAAAAAAcCAABkcnMvZG93bnJldi54bWxQSwUGAAAAAAMAAwC3AAAA+QIAAAAA&#10;" filled="f" stroked="f">
                  <v:textbox inset="0,0,0,0">
                    <w:txbxContent>
                      <w:p w:rsidR="00A12BC1" w:rsidRDefault="008343A0">
                        <w:pPr>
                          <w:spacing w:after="160" w:line="259" w:lineRule="auto"/>
                          <w:ind w:left="0" w:firstLine="0"/>
                        </w:pPr>
                        <w:r>
                          <w:t>Pro</w:t>
                        </w:r>
                      </w:p>
                    </w:txbxContent>
                  </v:textbox>
                </v:rect>
                <v:rect id="Rectangle 10408" o:spid="_x0000_s1096" style="position:absolute;left:35817;top:1124;width:163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gy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LHQGDLHAAAA3gAA&#10;AA8AAAAAAAAAAAAAAAAABwIAAGRycy9kb3ducmV2LnhtbFBLBQYAAAAAAwADALcAAAD7AgAAAAA=&#10;" filled="f" stroked="f">
                  <v:textbox inset="0,0,0,0">
                    <w:txbxContent>
                      <w:p w:rsidR="00A12BC1" w:rsidRDefault="008343A0">
                        <w:pPr>
                          <w:spacing w:after="160" w:line="259" w:lineRule="auto"/>
                          <w:ind w:left="0" w:firstLine="0"/>
                        </w:pPr>
                        <w:r>
                          <w:rPr>
                            <w:strike/>
                          </w:rPr>
                          <w:t>fes</w:t>
                        </w:r>
                      </w:p>
                    </w:txbxContent>
                  </v:textbox>
                </v:rect>
                <v:rect id="Rectangle 10409" o:spid="_x0000_s1097" style="position:absolute;left:37061;top:1124;width:11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rsidR="00A12BC1" w:rsidRDefault="008343A0">
                        <w:pPr>
                          <w:spacing w:after="160" w:line="259" w:lineRule="auto"/>
                          <w:ind w:left="0" w:firstLine="0"/>
                        </w:pPr>
                        <w:r>
                          <w:t>sional relationship:</w:t>
                        </w:r>
                      </w:p>
                    </w:txbxContent>
                  </v:textbox>
                </v:rect>
                <v:rect id="Rectangle 1681" o:spid="_x0000_s1098"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A12BC1" w:rsidRDefault="008343A0">
                        <w:pPr>
                          <w:spacing w:after="160" w:line="259" w:lineRule="auto"/>
                          <w:ind w:left="0" w:firstLine="0"/>
                        </w:pPr>
                        <w:r>
                          <w:t>Address:</w:t>
                        </w:r>
                      </w:p>
                    </w:txbxContent>
                  </v:textbox>
                </v:rect>
                <v:rect id="Rectangle 1682" o:spid="_x0000_s1099"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0395" o:spid="_x0000_s1100" style="position:absolute;left:34200;top:17125;width:2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" filled="f" stroked="f">
                  <v:textbox inset="0,0,0,0">
                    <w:txbxContent>
                      <w:p w:rsidR="00A12BC1" w:rsidRDefault="008343A0">
                        <w:pPr>
                          <w:spacing w:after="160" w:line="259" w:lineRule="auto"/>
                          <w:ind w:left="0" w:firstLine="0"/>
                        </w:pPr>
                        <w:r>
                          <w:t>E-m</w:t>
                        </w:r>
                      </w:p>
                    </w:txbxContent>
                  </v:textbox>
                </v:rect>
                <v:rect id="Rectangle 10396" o:spid="_x0000_s1101" style="position:absolute;left:36033;top:17125;width:15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E5xAAAAN4AAAAPAAAAZHJzL2Rvd25yZXYueG1sRE9Li8Iw&#10;EL4L+x/CLHjTVAW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IejcTnEAAAA3gAAAA8A&#10;AAAAAAAAAAAAAAAABwIAAGRycy9kb3ducmV2LnhtbFBLBQYAAAAAAwADALcAAAD4AgAAAAA=&#10;" filled="f" stroked="f">
                  <v:textbox inset="0,0,0,0">
                    <w:txbxContent>
                      <w:p w:rsidR="00A12BC1" w:rsidRDefault="008343A0">
                        <w:pPr>
                          <w:spacing w:after="160" w:line="259" w:lineRule="auto"/>
                          <w:ind w:left="0" w:firstLine="0"/>
                        </w:pPr>
                        <w:r>
                          <w:rPr>
                            <w:u w:val="single" w:color="F2F0EF"/>
                          </w:rPr>
                          <w:t>ail:</w:t>
                        </w:r>
                      </w:p>
                    </w:txbxContent>
                  </v:textbox>
                </v:rect>
                <w10:anchorlock/>
              </v:group>
            </w:pict>
          </mc:Fallback>
        </mc:AlternateContent>
      </w:r>
    </w:p>
    <w:p w:rsidR="00A12BC1" w:rsidRDefault="008343A0">
      <w:pPr>
        <w:ind w:left="-5"/>
      </w:pPr>
      <w:r>
        <w:t>If you were known to any of your referees by another name,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7" name="Group 105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4" name="Shape 162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19B59F" id="Group 105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qDZAIAANYFAAAOAAAAZHJzL2Uyb0RvYy54bWykVNtu2zAMfR+wfxD8vtjJ2n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J89ZMRQDW3CzKRTAUWtq0uw3Hj35l58r6i7U6r6ILxOf6iHHJDc40guP0TCQDm/e1gsFpCBwd38&#10;633PPWugQVdOrPnxkVs+pMwTshFI62CIwomn8H88vTXUcaQ/pOoHnuazu4EmtCDTpEFS0G6kKJQB&#10;2LqJHyRnrJKWbBfihlskme5/hdjNbTVItBkkdjCD6GH6P5x7R2PySwiTSNpTl5JO2z1/t3gbLzoE&#10;0E63ypxbjX0eRgBsOwsQUpr1shcwNcjnxSmDKNJ4EEZhIQhFI74sLSNsCiU1jOrsoS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ttmoNkAgAA1gUAAA4AAAAAAAAAAAAAAAAALgIAAGRycy9lMm9E&#10;b2MueG1sUEsBAi0AFAAGAAgAAAAhAFbQtqnaAAAABAEAAA8AAAAAAAAAAAAAAAAAvgQAAGRycy9k&#10;b3ducmV2LnhtbFBLBQYAAAAABAAEAPMAAADFBQAAAAA=&#10;">
                <v:shape id="Shape 162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8" name="Group 105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5" name="Shape 16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93435C6" id="Group 105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EaVrH5kAgAA1gUAAA4AAAAAAAAAAAAAAAAALgIAAGRycy9lMm9E&#10;b2MueG1sUEsBAi0AFAAGAAgAAAAhAFbQtqnaAAAABAEAAA8AAAAAAAAAAAAAAAAAvgQAAGRycy9k&#10;b3ducmV2LnhtbFBLBQYAAAAABAAEAPMAAADFBQAAAAA=&#10;">
                <v:shape id="Shape 16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9" name="Group 105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6" name="Shape 16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0C2AF0" id="Group 105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zZAIAANY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LqkHNkAgAA1gUAAA4AAAAAAAAAAAAAAAAALgIAAGRycy9lMm9E&#10;b2MueG1sUEsBAi0AFAAGAAgAAAAhAFbQtqnaAAAABAEAAA8AAAAAAAAAAAAAAAAAvgQAAGRycy9k&#10;b3ducmV2LnhtbFBLBQYAAAAABAAEAPMAAADFBQAAAAA=&#10;">
                <v:shape id="Shape 16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0" name="Group 105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7" name="Shape 16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1032B0C" id="Group 105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5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Ibv45ZQIAANYFAAAOAAAAAAAAAAAAAAAAAC4CAABkcnMvZTJv&#10;RG9jLnhtbFBLAQItABQABgAIAAAAIQBW0Lap2gAAAAQBAAAPAAAAAAAAAAAAAAAAAL8EAABkcnMv&#10;ZG93bnJldi54bWxQSwUGAAAAAAQABADzAAAAxgUAAAAA&#10;">
                <v:shape id="Shape 16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May we approach your referees without further reference to you?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1" name="Group 105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8" name="Shape 16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E8BD26C" id="Group 105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7ZZg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APDO2WYCAADWBQAADgAAAAAAAAAAAAAAAAAuAgAAZHJzL2Uy&#10;b0RvYy54bWxQSwECLQAUAAYACAAAACEAVtC2qdoAAAAEAQAADwAAAAAAAAAAAAAAAADABAAAZHJz&#10;L2Rvd25yZXYueG1sUEsFBgAAAAAEAAQA8wAAAMcFAAAAAA==&#10;">
                <v:shape id="Shape 16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ind w:left="-5"/>
      </w:pPr>
      <w:r>
        <w:t>If NO,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2" name="Group 105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9" name="Shape 16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FC3A172" id="Group 105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V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IL46VZQIAANYFAAAOAAAAAAAAAAAAAAAAAC4CAABkcnMvZTJv&#10;RG9jLnhtbFBLAQItABQABgAIAAAAIQBW0Lap2gAAAAQBAAAPAAAAAAAAAAAAAAAAAL8EAABkcnMv&#10;ZG93bnJldi54bWxQSwUGAAAAAAQABADzAAAAxgUAAAAA&#10;">
                <v:shape id="Shape 16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3" name="Group 105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0" name="Shape 16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E166B9" id="Group 105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vmZg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9L775mYCAADWBQAADgAAAAAAAAAAAAAAAAAuAgAAZHJzL2Uy&#10;b0RvYy54bWxQSwECLQAUAAYACAAAACEAVtC2qdoAAAAEAQAADwAAAAAAAAAAAAAAAADABAAAZHJz&#10;L2Rvd25yZXYueG1sUEsFBgAAAAAEAAQA8wAAAMcFAAAAAA==&#10;">
                <v:shape id="Shape 16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4" name="Group 105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1" name="Shape 16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108647" id="Group 105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Zz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sfZQ0I0VdAmzEw6FVDU2qoAy62zb/bV9YqqO8Wqj8Kp+Id6yBHJPY3k8mMgDJTzh8VyuVwkhMHd&#10;fPbYc89qaNCNE6u/f+SWDinTiGwE0loYIn/myf8fT281tRzp97H6gaf5LB9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wfkZzZQIAANYFAAAOAAAAAAAAAAAAAAAAAC4CAABkcnMvZTJv&#10;RG9jLnhtbFBLAQItABQABgAIAAAAIQBW0Lap2gAAAAQBAAAPAAAAAAAAAAAAAAAAAL8EAABkcnMv&#10;ZG93bnJldi54bWxQSwUGAAAAAAQABADzAAAAxgUAAAAA&#10;">
                <v:shape id="Shape 16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5" name="Group 105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2" name="Shape 16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E2412B" id="Group 105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QBen5kAgAA1gUAAA4AAAAAAAAAAAAAAAAALgIAAGRycy9lMm9E&#10;b2MueG1sUEsBAi0AFAAGAAgAAAAhAFbQtqnaAAAABAEAAA8AAAAAAAAAAAAAAAAAvgQAAGRycy9k&#10;b3ducmV2LnhtbFBLBQYAAAAABAAEAPMAAADFBQAAAAA=&#10;">
                <v:shape id="Shape 16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How much notice are you required to give your present employer?</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6" name="Group 105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3" name="Shape 16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5BC59F" id="Group 105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oyZQ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fJERTBW3CzKRTAUWtrXKw3Dr7Zl9cr6i6U6z6KJyKf6iHHJHc00guPwbCQLn4ulytVsuEMLhb&#10;zB967lkNDbpxYvWPj9zSIWUakY1AWgtD5M88+f/j6a2mliP9PlY/8LSYzw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3joyZQIAANYFAAAOAAAAAAAAAAAAAAAAAC4CAABkcnMvZTJv&#10;RG9jLnhtbFBLAQItABQABgAIAAAAIQBW0Lap2gAAAAQBAAAPAAAAAAAAAAAAAAAAAL8EAABkcnMv&#10;ZG93bnJldi54bWxQSwUGAAAAAAQABADzAAAAxgUAAAAA&#10;">
                <v:shape id="Shape 16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work permit to work in the UK?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7" name="Group 105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4" name="Shape 16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76803A4" id="Group 105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ZAIAANYFAAAOAAAAZHJzL2Uyb0RvYy54bWykVNuO2jAQfa/Uf7DyXhJgF0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z+AmRkAgAA1gUAAA4AAAAAAAAAAAAAAAAALgIAAGRycy9lMm9E&#10;b2MueG1sUEsBAi0AFAAGAAgAAAAhAFbQtqnaAAAABAEAAA8AAAAAAAAAAAAAAAAAvgQAAGRycy9k&#10;b3ducmV2LnhtbFBLBQYAAAAABAAEAPMAAADFBQAAAAA=&#10;">
                <v:shape id="Shape 16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visa to enter the UK and work here? YES/NO</w:t>
      </w:r>
    </w:p>
    <w:p w:rsidR="00A12BC1" w:rsidRDefault="008343A0">
      <w:pPr>
        <w:pStyle w:val="Heading1"/>
        <w:ind w:left="-5"/>
      </w:pPr>
      <w:r>
        <w:t>Declaration</w:t>
      </w:r>
    </w:p>
    <w:p w:rsidR="00A12BC1" w:rsidRDefault="008343A0">
      <w:pPr>
        <w:spacing w:after="48"/>
        <w:ind w:left="-5"/>
      </w:pPr>
      <w:r>
        <w:t>I understand that</w:t>
      </w:r>
    </w:p>
    <w:p w:rsidR="00A12BC1" w:rsidRDefault="008343A0">
      <w:pPr>
        <w:numPr>
          <w:ilvl w:val="0"/>
          <w:numId w:val="2"/>
        </w:numPr>
        <w:spacing w:after="48"/>
        <w:ind w:hanging="170"/>
      </w:pPr>
      <w:r>
        <w:t>All appointments are subject to satisfactory references and a satisfactory medical report, if required by the school.</w:t>
      </w:r>
    </w:p>
    <w:p w:rsidR="00A12BC1" w:rsidRDefault="008343A0">
      <w:pPr>
        <w:numPr>
          <w:ilvl w:val="0"/>
          <w:numId w:val="2"/>
        </w:numPr>
        <w:spacing w:after="40"/>
        <w:ind w:hanging="170"/>
      </w:pPr>
      <w:r>
        <w:t>The post for which I am applying is exempt from the Rehabilitation of Offenders Act 1974 and therefore that all convictions, cautions and bind-overs, including those regarded as ‘spent’ must be declared.</w:t>
      </w:r>
    </w:p>
    <w:p w:rsidR="00A12BC1" w:rsidRDefault="008343A0">
      <w:pPr>
        <w:numPr>
          <w:ilvl w:val="0"/>
          <w:numId w:val="2"/>
        </w:numPr>
        <w:spacing w:after="40"/>
        <w:ind w:hanging="170"/>
      </w:pPr>
      <w:r>
        <w:t>As the post for which I am applying will involve substantial access to children, a check will be made through the Disclosure and Barring Service (DBS) to determine whether I have any record of convictions or cautions (including spent convictions).</w:t>
      </w:r>
    </w:p>
    <w:p w:rsidR="00A12BC1" w:rsidRDefault="008343A0">
      <w:pPr>
        <w:numPr>
          <w:ilvl w:val="0"/>
          <w:numId w:val="2"/>
        </w:numPr>
        <w:spacing w:after="40"/>
        <w:ind w:hanging="170"/>
      </w:pPr>
      <w: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A12BC1" w:rsidRDefault="008343A0">
      <w:pPr>
        <w:numPr>
          <w:ilvl w:val="0"/>
          <w:numId w:val="2"/>
        </w:numPr>
        <w:spacing w:after="40"/>
        <w:ind w:hanging="170"/>
      </w:pPr>
      <w:r>
        <w:t xml:space="preserve">A section 128 direction check will be carried out if I am applying for a management role to ensure I am not prohibited or restricted from doing so. </w:t>
      </w:r>
    </w:p>
    <w:p w:rsidR="00A12BC1" w:rsidRDefault="008343A0">
      <w:pPr>
        <w:numPr>
          <w:ilvl w:val="0"/>
          <w:numId w:val="2"/>
        </w:numPr>
        <w:spacing w:after="320"/>
        <w:ind w:hanging="170"/>
      </w:pPr>
      <w: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p w:rsidR="00A12BC1" w:rsidRDefault="008343A0">
      <w:pPr>
        <w:spacing w:after="48"/>
        <w:ind w:left="-5"/>
      </w:pPr>
      <w:r>
        <w:t>I further declare that</w:t>
      </w:r>
    </w:p>
    <w:p w:rsidR="00A12BC1" w:rsidRDefault="008343A0">
      <w:pPr>
        <w:numPr>
          <w:ilvl w:val="0"/>
          <w:numId w:val="3"/>
        </w:numPr>
        <w:spacing w:after="48"/>
        <w:ind w:hanging="170"/>
      </w:pPr>
      <w:r>
        <w:t xml:space="preserve">I have not been </w:t>
      </w:r>
      <w:proofErr w:type="spellStart"/>
      <w:r>
        <w:t>disqualifi</w:t>
      </w:r>
      <w:proofErr w:type="spellEnd"/>
      <w:r>
        <w:t xml:space="preserve"> </w:t>
      </w:r>
      <w:proofErr w:type="spellStart"/>
      <w:r>
        <w:t>ed</w:t>
      </w:r>
      <w:proofErr w:type="spellEnd"/>
      <w:r>
        <w:t xml:space="preserve"> from working with children.</w:t>
      </w:r>
    </w:p>
    <w:p w:rsidR="00A12BC1" w:rsidRDefault="008343A0">
      <w:pPr>
        <w:numPr>
          <w:ilvl w:val="0"/>
          <w:numId w:val="3"/>
        </w:numPr>
        <w:spacing w:after="48"/>
        <w:ind w:hanging="170"/>
      </w:pPr>
      <w:r>
        <w:t>I am not named on the DfES List 99 or the Protection of Children Act List.</w:t>
      </w:r>
    </w:p>
    <w:p w:rsidR="00A12BC1" w:rsidRDefault="008343A0">
      <w:pPr>
        <w:numPr>
          <w:ilvl w:val="0"/>
          <w:numId w:val="3"/>
        </w:numPr>
        <w:spacing w:after="48"/>
        <w:ind w:hanging="170"/>
      </w:pPr>
      <w:r>
        <w:t>I am not subject to any sanctions imposed by a regulatory body (such as the General Teaching Council).</w:t>
      </w:r>
    </w:p>
    <w:p w:rsidR="00A12BC1" w:rsidRDefault="008343A0">
      <w:pPr>
        <w:numPr>
          <w:ilvl w:val="0"/>
          <w:numId w:val="3"/>
        </w:numPr>
        <w:spacing w:after="328"/>
        <w:ind w:hanging="170"/>
      </w:pPr>
      <w:r>
        <w:t xml:space="preserve">I have received both the Safeguarding and Child Protection Policy and the Staff Code of Conduct and have read both and fully subscribe. </w:t>
      </w:r>
    </w:p>
    <w:p w:rsidR="00A12BC1" w:rsidRDefault="008343A0">
      <w:pPr>
        <w:spacing w:after="0"/>
        <w:ind w:left="-5" w:right="4356"/>
      </w:pPr>
      <w:r>
        <w:t>Please delete one of the statements below:</w:t>
      </w:r>
    </w:p>
    <w:p w:rsidR="00A12BC1" w:rsidRDefault="008343A0">
      <w:pPr>
        <w:spacing w:after="8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785" name="Group 10785"/>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878" name="Shape 1878"/>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0F66A99D" id="Group 10785"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">
                <v:shape id="Shape 1878"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numPr>
          <w:ilvl w:val="0"/>
          <w:numId w:val="3"/>
        </w:numPr>
        <w:spacing w:after="48"/>
        <w:ind w:hanging="170"/>
      </w:pPr>
      <w:r>
        <w:t>I have no convictions, cautions or bind-overs</w:t>
      </w:r>
    </w:p>
    <w:p w:rsidR="00A12BC1" w:rsidRDefault="008343A0">
      <w:pPr>
        <w:numPr>
          <w:ilvl w:val="0"/>
          <w:numId w:val="3"/>
        </w:numPr>
        <w:spacing w:after="328"/>
        <w:ind w:hanging="170"/>
      </w:pPr>
      <w:r>
        <w:t xml:space="preserve">I have attached details of any convictions, cautions or bind-overs in </w:t>
      </w:r>
      <w:r w:rsidR="001C7917">
        <w:t>a sealed envelope marked ‘Confi</w:t>
      </w:r>
      <w:r>
        <w:t>dential’.</w:t>
      </w:r>
    </w:p>
    <w:p w:rsidR="00A12BC1" w:rsidRDefault="008343A0">
      <w:pPr>
        <w:spacing w:after="623"/>
        <w:ind w:left="-5"/>
      </w:pPr>
      <w:r>
        <w:t>I hereby declare that all the information I have given on this form and in my letter or applicat</w:t>
      </w:r>
      <w:r>
        <w:rPr>
          <w:u w:val="single" w:color="F2F0EF"/>
        </w:rPr>
        <w:t>i</w:t>
      </w:r>
      <w:r>
        <w:t>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A12BC1" w:rsidRDefault="008343A0">
      <w:pPr>
        <w:tabs>
          <w:tab w:val="center" w:pos="5297"/>
        </w:tabs>
        <w:ind w:left="-15" w:firstLine="0"/>
      </w:pPr>
      <w:r>
        <w:t xml:space="preserve">Signed:  </w:t>
      </w:r>
      <w:r>
        <w:tab/>
        <w:t xml:space="preserve">Date: </w:t>
      </w:r>
    </w:p>
    <w:p w:rsidR="00A12BC1" w:rsidRDefault="008343A0">
      <w:pPr>
        <w:spacing w:after="30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14908"/>
                <wp:effectExtent l="0" t="0" r="0" b="0"/>
                <wp:docPr id="10784" name="Group 10784"/>
                <wp:cNvGraphicFramePr/>
                <a:graphic xmlns:a="http://schemas.openxmlformats.org/drawingml/2006/main">
                  <a:graphicData uri="http://schemas.microsoft.com/office/word/2010/wordprocessingGroup">
                    <wpg:wgp>
                      <wpg:cNvGrpSpPr/>
                      <wpg:grpSpPr>
                        <a:xfrm>
                          <a:off x="0" y="0"/>
                          <a:ext cx="6479997" cy="14908"/>
                          <a:chOff x="0" y="0"/>
                          <a:chExt cx="6479997" cy="14908"/>
                        </a:xfrm>
                      </wpg:grpSpPr>
                      <wps:wsp>
                        <wps:cNvPr id="11934" name="Shape 11934"/>
                        <wps:cNvSpPr/>
                        <wps:spPr>
                          <a:xfrm>
                            <a:off x="3568547"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892" name="Shape 1892"/>
                        <wps:cNvSpPr/>
                        <wps:spPr>
                          <a:xfrm>
                            <a:off x="0" y="315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2900B0" id="Group 10784" o:spid="_x0000_s1026" style="width:510.25pt;height:1.15pt;mso-position-horizontal-relative:char;mso-position-vertical-relative:line" coordsize="6479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">
                <v:shape id="Shape 11934" o:spid="_x0000_s1027" style="position:absolute;left:35685;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" path="m,l144234,r,14908l,14908,,e" fillcolor="#f2f0ef" stroked="f" strokeweight="0">
                  <v:stroke miterlimit="83231f" joinstyle="miter"/>
                  <v:path arrowok="t" textboxrect="0,0,144234,14908"/>
                </v:shape>
                <v:shape id="Shape 1892" o:spid="_x0000_s1028" style="position:absolute;top:3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328"/>
        <w:ind w:left="-5"/>
      </w:pPr>
      <w:r>
        <w:t>Please note failure to sign this will render this application form null and void</w:t>
      </w:r>
    </w:p>
    <w:p w:rsidR="00A12BC1" w:rsidRDefault="008343A0">
      <w:pPr>
        <w:spacing w:after="105"/>
        <w:ind w:left="-5"/>
      </w:pPr>
      <w:r>
        <w:t>NOTES</w:t>
      </w:r>
    </w:p>
    <w:p w:rsidR="00A12BC1" w:rsidRDefault="008343A0">
      <w:pPr>
        <w:spacing w:after="105"/>
        <w:ind w:left="-5"/>
      </w:pPr>
      <w:r>
        <w:t>The School regrets that it is not able to pay any expenses associated with applications.</w:t>
      </w:r>
    </w:p>
    <w:p w:rsidR="00A12BC1" w:rsidRDefault="008343A0">
      <w:pPr>
        <w:spacing w:after="320"/>
        <w:ind w:left="-5" w:right="80"/>
      </w:pPr>
      <w: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p>
    <w:p w:rsidR="00A12BC1" w:rsidRDefault="008343A0">
      <w:pPr>
        <w:spacing w:after="105"/>
        <w:ind w:left="-5"/>
      </w:pPr>
      <w:r>
        <w:t>Please return this form, together with:</w:t>
      </w:r>
    </w:p>
    <w:p w:rsidR="00A12BC1" w:rsidRDefault="008343A0">
      <w:pPr>
        <w:numPr>
          <w:ilvl w:val="0"/>
          <w:numId w:val="4"/>
        </w:numPr>
        <w:spacing w:after="29" w:line="351" w:lineRule="auto"/>
        <w:ind w:right="267" w:hanging="170"/>
      </w:pPr>
      <w:r>
        <w:t xml:space="preserve">A handwritten letter containing further information to support your application.  The letter should set out how your expertise and experience match the requirements of the post and what attracted you to the post; • </w:t>
      </w:r>
      <w:proofErr w:type="gramStart"/>
      <w:r>
        <w:t>A curriculum vitae</w:t>
      </w:r>
      <w:proofErr w:type="gramEnd"/>
    </w:p>
    <w:p w:rsidR="00A12BC1" w:rsidRDefault="008343A0">
      <w:pPr>
        <w:numPr>
          <w:ilvl w:val="0"/>
          <w:numId w:val="4"/>
        </w:numPr>
        <w:spacing w:after="212"/>
        <w:ind w:right="267" w:hanging="170"/>
      </w:pPr>
      <w:r>
        <w:t>A photograph</w:t>
      </w:r>
    </w:p>
    <w:sectPr w:rsidR="00A12BC1">
      <w:headerReference w:type="even" r:id="rId8"/>
      <w:headerReference w:type="default" r:id="rId9"/>
      <w:footerReference w:type="even" r:id="rId10"/>
      <w:footerReference w:type="default" r:id="rId11"/>
      <w:headerReference w:type="first" r:id="rId12"/>
      <w:footerReference w:type="first" r:id="rId13"/>
      <w:pgSz w:w="11906" w:h="16838"/>
      <w:pgMar w:top="278" w:right="852" w:bottom="1017" w:left="850" w:header="72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A0" w:rsidRDefault="008343A0">
      <w:pPr>
        <w:spacing w:after="0" w:line="240" w:lineRule="auto"/>
      </w:pPr>
      <w:r>
        <w:separator/>
      </w:r>
    </w:p>
  </w:endnote>
  <w:endnote w:type="continuationSeparator" w:id="0">
    <w:p w:rsidR="008343A0" w:rsidRDefault="008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A0" w:rsidRDefault="008343A0">
      <w:pPr>
        <w:spacing w:after="0" w:line="240" w:lineRule="auto"/>
      </w:pPr>
      <w:r>
        <w:separator/>
      </w:r>
    </w:p>
  </w:footnote>
  <w:footnote w:type="continuationSeparator" w:id="0">
    <w:p w:rsidR="008343A0" w:rsidRDefault="0083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97" name="Picture 11297"/>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5BDC7BD2" id="Group 11296" o:spid="_x0000_s1026" style="position:absolute;margin-left:197.95pt;margin-top:322.25pt;width:199.45pt;height:197.75pt;z-index:-251658240;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7"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87" name="Group 11287"/>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88" name="Picture 11288"/>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0F4DEF70" id="Group 11287" o:spid="_x0000_s1026" style="position:absolute;margin-left:197.95pt;margin-top:322.25pt;width:199.45pt;height:197.75pt;z-index:-251657216;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8"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78" name="Group 11278"/>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79" name="Picture 11279"/>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4A779A22" id="Group 11278" o:spid="_x0000_s1026" style="position:absolute;margin-left:197.95pt;margin-top:322.25pt;width:199.45pt;height:197.75pt;z-index:-251656192;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79"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1"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769F7960"/>
    <w:multiLevelType w:val="hybridMultilevel"/>
    <w:tmpl w:val="74E4E41C"/>
    <w:lvl w:ilvl="0" w:tplc="C082B18C">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F878CA38">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7098F27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3D10E7A2">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E3282018">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266CF5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E0A4B182">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EA670A2">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AD0C386">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3"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1"/>
    <w:rsid w:val="00094D23"/>
    <w:rsid w:val="001C7917"/>
    <w:rsid w:val="00817B04"/>
    <w:rsid w:val="008343A0"/>
    <w:rsid w:val="00A12BC1"/>
    <w:rsid w:val="00E163C0"/>
    <w:rsid w:val="00E7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F6CC"/>
  <w15:docId w15:val="{5432313F-8AEB-4833-B9ED-093EEC5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Gill Sans MT" w:eastAsia="Gill Sans MT" w:hAnsi="Gill Sans MT" w:cs="Gill Sans MT"/>
      <w:color w:val="252524"/>
      <w:sz w:val="18"/>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color w:val="2525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25252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C3223479</Template>
  <TotalTime>2</TotalTime>
  <Pages>8</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Perrott Hill Teaching Application Form.indd</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Perrott Hill Teaching Application Form.indd</dc:title>
  <dc:subject/>
  <dc:creator>Louise Thompson</dc:creator>
  <cp:keywords/>
  <cp:lastModifiedBy>Louise Thompson</cp:lastModifiedBy>
  <cp:revision>4</cp:revision>
  <dcterms:created xsi:type="dcterms:W3CDTF">2017-12-06T12:27:00Z</dcterms:created>
  <dcterms:modified xsi:type="dcterms:W3CDTF">2017-12-06T12:29:00Z</dcterms:modified>
</cp:coreProperties>
</file>